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E3E" w14:textId="77777777" w:rsidR="008B6D4A" w:rsidRDefault="008B6D4A" w:rsidP="008B6D4A">
      <w:pPr>
        <w:pStyle w:val="Titel"/>
      </w:pPr>
    </w:p>
    <w:p w14:paraId="0B30962C" w14:textId="77777777" w:rsidR="008B6D4A" w:rsidRDefault="008B6D4A" w:rsidP="008B6D4A">
      <w:pPr>
        <w:pStyle w:val="Titel"/>
      </w:pPr>
    </w:p>
    <w:p w14:paraId="61FDBAB3" w14:textId="77777777" w:rsidR="008B6D4A" w:rsidRDefault="008B6D4A" w:rsidP="008B6D4A"/>
    <w:p w14:paraId="5DF03F04" w14:textId="77777777" w:rsidR="008B6D4A" w:rsidRDefault="008B6D4A" w:rsidP="008B6D4A"/>
    <w:p w14:paraId="64AE5C0F" w14:textId="77777777" w:rsidR="008B6D4A" w:rsidRPr="000E0694" w:rsidRDefault="008B6D4A" w:rsidP="008B6D4A"/>
    <w:p w14:paraId="100EA2F7" w14:textId="77777777" w:rsidR="008B6D4A" w:rsidRDefault="008B6D4A" w:rsidP="008B6D4A">
      <w:pPr>
        <w:pStyle w:val="Titel"/>
      </w:pPr>
      <w:r>
        <w:t xml:space="preserve">Riskbedömning och hantering av ändring </w:t>
      </w:r>
    </w:p>
    <w:p w14:paraId="1C8E8658" w14:textId="77777777" w:rsidR="008B6D4A" w:rsidRDefault="008B6D4A" w:rsidP="008B6D4A"/>
    <w:p w14:paraId="22C4A2AE" w14:textId="77777777" w:rsidR="008B6D4A" w:rsidRPr="004771F4" w:rsidRDefault="008B6D4A" w:rsidP="008B6D4A">
      <w:pPr>
        <w:rPr>
          <w:rFonts w:asciiTheme="majorHAnsi" w:hAnsiTheme="majorHAnsi"/>
          <w:i/>
          <w:sz w:val="32"/>
        </w:rPr>
      </w:pPr>
      <w:r w:rsidRPr="004771F4">
        <w:rPr>
          <w:rFonts w:asciiTheme="majorHAnsi" w:hAnsiTheme="majorHAnsi"/>
          <w:i/>
          <w:sz w:val="32"/>
          <w:highlight w:val="yellow"/>
        </w:rPr>
        <w:t>[Benämning på ändring]</w:t>
      </w:r>
    </w:p>
    <w:p w14:paraId="6CA1B657" w14:textId="77777777" w:rsidR="008B6D4A" w:rsidRDefault="008B6D4A" w:rsidP="008B6D4A"/>
    <w:p w14:paraId="12DD0C3D" w14:textId="77777777" w:rsidR="008B6D4A" w:rsidRDefault="008B6D4A" w:rsidP="008B6D4A">
      <w:pPr>
        <w:rPr>
          <w:rFonts w:ascii="Calibri" w:hAnsi="Calibri"/>
        </w:rPr>
      </w:pPr>
    </w:p>
    <w:p w14:paraId="452B318A" w14:textId="77777777" w:rsidR="008B6D4A" w:rsidRDefault="008B6D4A" w:rsidP="008B6D4A">
      <w:pPr>
        <w:rPr>
          <w:rFonts w:ascii="Calibri" w:hAnsi="Calibri"/>
        </w:rPr>
      </w:pPr>
    </w:p>
    <w:p w14:paraId="25184983" w14:textId="77777777" w:rsidR="008B6D4A" w:rsidRDefault="008B6D4A" w:rsidP="008B6D4A">
      <w:pPr>
        <w:rPr>
          <w:rFonts w:ascii="Calibri" w:hAnsi="Calibri"/>
        </w:rPr>
      </w:pPr>
    </w:p>
    <w:p w14:paraId="2FC8D9EB" w14:textId="77777777" w:rsidR="008B6D4A" w:rsidRDefault="008B6D4A" w:rsidP="008B6D4A">
      <w:pPr>
        <w:rPr>
          <w:rFonts w:ascii="Calibri" w:hAnsi="Calibri"/>
        </w:rPr>
      </w:pPr>
    </w:p>
    <w:p w14:paraId="475CD01B" w14:textId="77777777" w:rsidR="008B6D4A" w:rsidRDefault="008B6D4A" w:rsidP="008B6D4A">
      <w:pPr>
        <w:rPr>
          <w:rFonts w:ascii="Calibri" w:hAnsi="Calibri"/>
        </w:rPr>
      </w:pPr>
    </w:p>
    <w:p w14:paraId="4EA87D71" w14:textId="77777777" w:rsidR="008B6D4A" w:rsidRDefault="008B6D4A" w:rsidP="008B6D4A">
      <w:pPr>
        <w:rPr>
          <w:rFonts w:ascii="Calibri" w:hAnsi="Calibri"/>
        </w:rPr>
      </w:pPr>
    </w:p>
    <w:p w14:paraId="30E12587" w14:textId="77777777" w:rsidR="008B6D4A" w:rsidRDefault="008B6D4A" w:rsidP="008B6D4A">
      <w:pPr>
        <w:rPr>
          <w:rFonts w:ascii="Calibri" w:hAnsi="Calibri"/>
        </w:rPr>
      </w:pPr>
    </w:p>
    <w:p w14:paraId="48697ED7" w14:textId="77777777" w:rsidR="008B6D4A" w:rsidRDefault="008B6D4A" w:rsidP="008B6D4A">
      <w:pPr>
        <w:rPr>
          <w:rFonts w:ascii="Calibri" w:hAnsi="Calibri"/>
        </w:rPr>
      </w:pPr>
    </w:p>
    <w:p w14:paraId="1233CCEF" w14:textId="77777777" w:rsidR="008B6D4A" w:rsidRDefault="008B6D4A" w:rsidP="008B6D4A">
      <w:pPr>
        <w:rPr>
          <w:rFonts w:ascii="Calibri" w:hAnsi="Calibri"/>
        </w:rPr>
      </w:pPr>
    </w:p>
    <w:p w14:paraId="6849A398" w14:textId="77777777" w:rsidR="008B6D4A" w:rsidRDefault="008B6D4A" w:rsidP="008B6D4A">
      <w:pPr>
        <w:rPr>
          <w:rFonts w:ascii="Calibri" w:hAnsi="Calibri"/>
        </w:rPr>
      </w:pPr>
    </w:p>
    <w:p w14:paraId="6C15F5F4" w14:textId="77777777" w:rsidR="008B6D4A" w:rsidRDefault="008B6D4A" w:rsidP="008B6D4A">
      <w:pPr>
        <w:rPr>
          <w:rFonts w:ascii="Calibri" w:hAnsi="Calibri"/>
        </w:rPr>
      </w:pPr>
    </w:p>
    <w:p w14:paraId="21897586" w14:textId="77777777" w:rsidR="008B6D4A" w:rsidRDefault="008B6D4A" w:rsidP="008B6D4A">
      <w:pPr>
        <w:rPr>
          <w:rFonts w:ascii="Calibri" w:hAnsi="Calibri"/>
        </w:rPr>
      </w:pPr>
    </w:p>
    <w:p w14:paraId="316E4E1A" w14:textId="77777777" w:rsidR="008B6D4A" w:rsidRDefault="008B6D4A" w:rsidP="008B6D4A">
      <w:pPr>
        <w:rPr>
          <w:rFonts w:ascii="Calibri" w:hAnsi="Calibri"/>
        </w:rPr>
      </w:pPr>
    </w:p>
    <w:p w14:paraId="6FB70CAA" w14:textId="77777777" w:rsidR="008B6D4A" w:rsidRDefault="008B6D4A" w:rsidP="008B6D4A">
      <w:pPr>
        <w:rPr>
          <w:rFonts w:ascii="Calibri" w:hAnsi="Calibri"/>
        </w:rPr>
      </w:pPr>
    </w:p>
    <w:p w14:paraId="5C6DD210" w14:textId="77777777" w:rsidR="008B6D4A" w:rsidRDefault="008B6D4A" w:rsidP="008B6D4A">
      <w:pPr>
        <w:rPr>
          <w:rFonts w:ascii="Calibri" w:hAnsi="Calibri"/>
        </w:rPr>
      </w:pPr>
    </w:p>
    <w:p w14:paraId="7C2096D6" w14:textId="77777777" w:rsidR="008B6D4A" w:rsidRDefault="008B6D4A" w:rsidP="008B6D4A">
      <w:pPr>
        <w:rPr>
          <w:rFonts w:ascii="Calibri" w:hAnsi="Calibri"/>
        </w:rPr>
      </w:pPr>
    </w:p>
    <w:p w14:paraId="09478695" w14:textId="77777777" w:rsidR="008B6D4A" w:rsidRDefault="008B6D4A" w:rsidP="008B6D4A">
      <w:pPr>
        <w:rPr>
          <w:rFonts w:ascii="Calibri" w:hAnsi="Calibri"/>
        </w:rPr>
      </w:pPr>
    </w:p>
    <w:p w14:paraId="1802B8E7" w14:textId="77777777" w:rsidR="008B6D4A" w:rsidRDefault="008B6D4A" w:rsidP="008B6D4A">
      <w:pPr>
        <w:rPr>
          <w:rFonts w:ascii="Calibri" w:hAnsi="Calibri"/>
        </w:rPr>
      </w:pPr>
    </w:p>
    <w:tbl>
      <w:tblPr>
        <w:tblpPr w:leftFromText="141" w:rightFromText="141" w:vertAnchor="text" w:horzAnchor="margin" w:tblpX="-714" w:tblpY="136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B6D4A" w:rsidRPr="0060012A" w14:paraId="51296975" w14:textId="77777777" w:rsidTr="00357F55">
        <w:tc>
          <w:tcPr>
            <w:tcW w:w="1413" w:type="dxa"/>
          </w:tcPr>
          <w:p w14:paraId="3B7C474A" w14:textId="77777777" w:rsidR="008B6D4A" w:rsidRPr="0060012A" w:rsidRDefault="008B6D4A" w:rsidP="00357F55">
            <w:pPr>
              <w:pStyle w:val="Tabellrubrik"/>
              <w:jc w:val="left"/>
              <w:rPr>
                <w:rFonts w:ascii="Calibri" w:hAnsi="Calibri"/>
              </w:rPr>
            </w:pPr>
            <w:r w:rsidRPr="0060012A">
              <w:rPr>
                <w:rFonts w:ascii="Calibri" w:hAnsi="Calibri"/>
              </w:rPr>
              <w:t>Datum</w:t>
            </w:r>
          </w:p>
        </w:tc>
        <w:tc>
          <w:tcPr>
            <w:tcW w:w="850" w:type="dxa"/>
          </w:tcPr>
          <w:p w14:paraId="29C7C5C4" w14:textId="77777777" w:rsidR="008B6D4A" w:rsidRPr="0060012A" w:rsidRDefault="008B6D4A" w:rsidP="00357F55">
            <w:pPr>
              <w:pStyle w:val="Tabellrubrik"/>
              <w:jc w:val="left"/>
              <w:rPr>
                <w:rFonts w:ascii="Calibri" w:hAnsi="Calibri"/>
              </w:rPr>
            </w:pPr>
            <w:r w:rsidRPr="0060012A">
              <w:rPr>
                <w:rFonts w:ascii="Calibri" w:hAnsi="Calibri"/>
              </w:rPr>
              <w:t>Utgåva</w:t>
            </w:r>
          </w:p>
        </w:tc>
        <w:tc>
          <w:tcPr>
            <w:tcW w:w="4513" w:type="dxa"/>
          </w:tcPr>
          <w:p w14:paraId="6FFAA88C" w14:textId="77777777" w:rsidR="008B6D4A" w:rsidRPr="0060012A" w:rsidRDefault="008B6D4A" w:rsidP="00357F55">
            <w:pPr>
              <w:pStyle w:val="Tabellrubrik"/>
              <w:jc w:val="left"/>
              <w:rPr>
                <w:rFonts w:ascii="Calibri" w:hAnsi="Calibri"/>
              </w:rPr>
            </w:pPr>
            <w:r w:rsidRPr="0060012A">
              <w:rPr>
                <w:rFonts w:ascii="Calibri" w:hAnsi="Calibri"/>
              </w:rPr>
              <w:t>Orsak till revidering</w:t>
            </w:r>
            <w:r>
              <w:rPr>
                <w:rFonts w:ascii="Calibri" w:hAnsi="Calibri"/>
              </w:rPr>
              <w:t xml:space="preserve"> av blankett</w:t>
            </w:r>
          </w:p>
        </w:tc>
        <w:tc>
          <w:tcPr>
            <w:tcW w:w="2864" w:type="dxa"/>
          </w:tcPr>
          <w:p w14:paraId="7E20F379" w14:textId="77777777" w:rsidR="008B6D4A" w:rsidRPr="0060012A" w:rsidRDefault="008B6D4A" w:rsidP="00357F55">
            <w:pPr>
              <w:pStyle w:val="Tabellrubrik"/>
              <w:jc w:val="left"/>
              <w:rPr>
                <w:rFonts w:ascii="Calibri" w:hAnsi="Calibri"/>
              </w:rPr>
            </w:pPr>
            <w:r w:rsidRPr="0060012A">
              <w:rPr>
                <w:rFonts w:ascii="Calibri" w:hAnsi="Calibri"/>
              </w:rPr>
              <w:t>Upprättad av</w:t>
            </w:r>
          </w:p>
        </w:tc>
      </w:tr>
      <w:tr w:rsidR="008B6D4A" w:rsidRPr="0060012A" w14:paraId="75044EF4" w14:textId="77777777" w:rsidTr="00357F55">
        <w:tc>
          <w:tcPr>
            <w:tcW w:w="1413" w:type="dxa"/>
          </w:tcPr>
          <w:p w14:paraId="3CBF9B20" w14:textId="77777777" w:rsidR="008B6D4A" w:rsidRPr="0060012A" w:rsidRDefault="008B6D4A" w:rsidP="00357F55">
            <w:pPr>
              <w:pStyle w:val="Tabelltext0"/>
              <w:rPr>
                <w:rFonts w:ascii="Calibri" w:hAnsi="Calibri"/>
              </w:rPr>
            </w:pPr>
            <w:r>
              <w:rPr>
                <w:rFonts w:ascii="Calibri" w:hAnsi="Calibri"/>
              </w:rPr>
              <w:t>2019-04-17</w:t>
            </w:r>
          </w:p>
        </w:tc>
        <w:tc>
          <w:tcPr>
            <w:tcW w:w="850" w:type="dxa"/>
          </w:tcPr>
          <w:p w14:paraId="1DAEEA80" w14:textId="77777777" w:rsidR="008B6D4A" w:rsidRPr="0060012A" w:rsidRDefault="008B6D4A" w:rsidP="00357F55">
            <w:pPr>
              <w:pStyle w:val="Tabelltext0"/>
              <w:rPr>
                <w:rFonts w:ascii="Calibri" w:hAnsi="Calibri"/>
              </w:rPr>
            </w:pPr>
            <w:r>
              <w:rPr>
                <w:rFonts w:ascii="Calibri" w:hAnsi="Calibri"/>
              </w:rPr>
              <w:t>1</w:t>
            </w:r>
          </w:p>
        </w:tc>
        <w:tc>
          <w:tcPr>
            <w:tcW w:w="4513" w:type="dxa"/>
          </w:tcPr>
          <w:p w14:paraId="5A66FC1A" w14:textId="77777777" w:rsidR="008B6D4A" w:rsidRPr="0060012A" w:rsidRDefault="008B6D4A" w:rsidP="00357F55">
            <w:pPr>
              <w:pStyle w:val="Tabelltext0"/>
              <w:rPr>
                <w:rFonts w:ascii="Calibri" w:hAnsi="Calibri"/>
              </w:rPr>
            </w:pPr>
            <w:r w:rsidRPr="0060012A">
              <w:rPr>
                <w:rFonts w:ascii="Calibri" w:hAnsi="Calibri"/>
              </w:rPr>
              <w:t>Första utgåva</w:t>
            </w:r>
            <w:r>
              <w:rPr>
                <w:rFonts w:ascii="Calibri" w:hAnsi="Calibri"/>
              </w:rPr>
              <w:t xml:space="preserve"> </w:t>
            </w:r>
          </w:p>
        </w:tc>
        <w:tc>
          <w:tcPr>
            <w:tcW w:w="2864" w:type="dxa"/>
          </w:tcPr>
          <w:p w14:paraId="3BE255DA" w14:textId="77777777" w:rsidR="008B6D4A" w:rsidRPr="0060012A" w:rsidRDefault="008B6D4A" w:rsidP="00357F55">
            <w:pPr>
              <w:pStyle w:val="Tabelltext0"/>
              <w:rPr>
                <w:rFonts w:ascii="Calibri" w:hAnsi="Calibri"/>
              </w:rPr>
            </w:pPr>
            <w:r>
              <w:rPr>
                <w:rFonts w:ascii="Calibri" w:hAnsi="Calibri"/>
              </w:rPr>
              <w:t>Magnus Angantyr</w:t>
            </w:r>
          </w:p>
        </w:tc>
      </w:tr>
      <w:tr w:rsidR="008B6D4A" w:rsidRPr="0060012A" w14:paraId="7C0B288E" w14:textId="77777777" w:rsidTr="00357F55">
        <w:tc>
          <w:tcPr>
            <w:tcW w:w="1413" w:type="dxa"/>
          </w:tcPr>
          <w:p w14:paraId="4155E0C6" w14:textId="77777777" w:rsidR="008B6D4A" w:rsidRPr="0060012A" w:rsidRDefault="008B6D4A" w:rsidP="00357F55">
            <w:pPr>
              <w:pStyle w:val="Tabelltext0"/>
              <w:rPr>
                <w:rFonts w:ascii="Calibri" w:hAnsi="Calibri"/>
              </w:rPr>
            </w:pPr>
            <w:r>
              <w:rPr>
                <w:rFonts w:ascii="Calibri" w:hAnsi="Calibri"/>
              </w:rPr>
              <w:t>2019-11-04</w:t>
            </w:r>
          </w:p>
        </w:tc>
        <w:tc>
          <w:tcPr>
            <w:tcW w:w="850" w:type="dxa"/>
          </w:tcPr>
          <w:p w14:paraId="169CE8C5" w14:textId="77777777" w:rsidR="008B6D4A" w:rsidRPr="0060012A" w:rsidRDefault="008B6D4A" w:rsidP="00357F55">
            <w:pPr>
              <w:pStyle w:val="Tabelltext0"/>
              <w:rPr>
                <w:rFonts w:ascii="Calibri" w:hAnsi="Calibri"/>
              </w:rPr>
            </w:pPr>
            <w:r>
              <w:rPr>
                <w:rFonts w:ascii="Calibri" w:hAnsi="Calibri"/>
              </w:rPr>
              <w:t>2</w:t>
            </w:r>
          </w:p>
        </w:tc>
        <w:tc>
          <w:tcPr>
            <w:tcW w:w="4513" w:type="dxa"/>
          </w:tcPr>
          <w:p w14:paraId="1C9A8311" w14:textId="77777777" w:rsidR="008B6D4A" w:rsidRPr="0060012A" w:rsidRDefault="008B6D4A" w:rsidP="00357F55">
            <w:pPr>
              <w:pStyle w:val="Tabelltext0"/>
              <w:rPr>
                <w:rFonts w:ascii="Calibri" w:hAnsi="Calibri"/>
              </w:rPr>
            </w:pPr>
            <w:r>
              <w:rPr>
                <w:rFonts w:ascii="Calibri" w:hAnsi="Calibri"/>
              </w:rPr>
              <w:t>Förtydliganden</w:t>
            </w:r>
          </w:p>
        </w:tc>
        <w:tc>
          <w:tcPr>
            <w:tcW w:w="2864" w:type="dxa"/>
          </w:tcPr>
          <w:p w14:paraId="6EA2F12C" w14:textId="77777777" w:rsidR="008B6D4A" w:rsidRPr="0060012A" w:rsidRDefault="008B6D4A" w:rsidP="00357F55">
            <w:pPr>
              <w:pStyle w:val="Tabelltext0"/>
              <w:rPr>
                <w:rFonts w:ascii="Calibri" w:hAnsi="Calibri"/>
              </w:rPr>
            </w:pPr>
            <w:r w:rsidRPr="00D53C7C">
              <w:rPr>
                <w:rFonts w:ascii="Calibri" w:hAnsi="Calibri"/>
              </w:rPr>
              <w:t>Magnus Angantyr</w:t>
            </w:r>
          </w:p>
        </w:tc>
      </w:tr>
      <w:tr w:rsidR="008B6D4A" w:rsidRPr="0060012A" w14:paraId="16E2B583" w14:textId="77777777" w:rsidTr="00357F55">
        <w:tc>
          <w:tcPr>
            <w:tcW w:w="1413" w:type="dxa"/>
          </w:tcPr>
          <w:p w14:paraId="531FCE4A" w14:textId="77777777" w:rsidR="008B6D4A" w:rsidRPr="0060012A" w:rsidRDefault="008B6D4A" w:rsidP="00357F55">
            <w:pPr>
              <w:pStyle w:val="Tabelltext0"/>
              <w:rPr>
                <w:rFonts w:ascii="Calibri" w:hAnsi="Calibri"/>
              </w:rPr>
            </w:pPr>
            <w:r>
              <w:rPr>
                <w:rFonts w:ascii="Calibri" w:hAnsi="Calibri"/>
              </w:rPr>
              <w:t>2020-03-31</w:t>
            </w:r>
          </w:p>
        </w:tc>
        <w:tc>
          <w:tcPr>
            <w:tcW w:w="850" w:type="dxa"/>
          </w:tcPr>
          <w:p w14:paraId="0639CCB8" w14:textId="77777777" w:rsidR="008B6D4A" w:rsidRPr="0060012A" w:rsidRDefault="008B6D4A" w:rsidP="00357F55">
            <w:pPr>
              <w:pStyle w:val="Tabelltext0"/>
              <w:rPr>
                <w:rFonts w:ascii="Calibri" w:hAnsi="Calibri"/>
              </w:rPr>
            </w:pPr>
            <w:r>
              <w:rPr>
                <w:rFonts w:ascii="Calibri" w:hAnsi="Calibri"/>
              </w:rPr>
              <w:t>3</w:t>
            </w:r>
          </w:p>
        </w:tc>
        <w:tc>
          <w:tcPr>
            <w:tcW w:w="4513" w:type="dxa"/>
          </w:tcPr>
          <w:p w14:paraId="726F6E88" w14:textId="77777777" w:rsidR="008B6D4A" w:rsidRPr="0060012A" w:rsidRDefault="008B6D4A" w:rsidP="00357F55">
            <w:pPr>
              <w:pStyle w:val="Tabelltext0"/>
              <w:rPr>
                <w:rFonts w:ascii="Calibri" w:hAnsi="Calibri"/>
              </w:rPr>
            </w:pPr>
            <w:r>
              <w:rPr>
                <w:rFonts w:ascii="Calibri" w:hAnsi="Calibri"/>
              </w:rPr>
              <w:t>Ändringar av felaktigheter i riskträdet – personskada/ dödsfall C13</w:t>
            </w:r>
          </w:p>
        </w:tc>
        <w:tc>
          <w:tcPr>
            <w:tcW w:w="2864" w:type="dxa"/>
          </w:tcPr>
          <w:p w14:paraId="37F04062" w14:textId="77777777" w:rsidR="008B6D4A" w:rsidRPr="0060012A" w:rsidRDefault="008B6D4A" w:rsidP="00357F55">
            <w:pPr>
              <w:pStyle w:val="Tabelltext0"/>
              <w:rPr>
                <w:rFonts w:ascii="Calibri" w:hAnsi="Calibri"/>
              </w:rPr>
            </w:pPr>
            <w:r w:rsidRPr="00FE51DE">
              <w:rPr>
                <w:rFonts w:ascii="Calibri" w:hAnsi="Calibri"/>
              </w:rPr>
              <w:t>Magnus Angantyr</w:t>
            </w:r>
          </w:p>
        </w:tc>
      </w:tr>
      <w:tr w:rsidR="008B6D4A" w:rsidRPr="0060012A" w14:paraId="7ACBE980" w14:textId="77777777" w:rsidTr="00357F55">
        <w:tc>
          <w:tcPr>
            <w:tcW w:w="1413" w:type="dxa"/>
          </w:tcPr>
          <w:p w14:paraId="125A2820" w14:textId="77777777" w:rsidR="008B6D4A" w:rsidRDefault="008B6D4A" w:rsidP="00357F55">
            <w:pPr>
              <w:pStyle w:val="Tabelltext0"/>
              <w:rPr>
                <w:rFonts w:ascii="Calibri" w:hAnsi="Calibri"/>
              </w:rPr>
            </w:pPr>
            <w:r>
              <w:rPr>
                <w:rFonts w:ascii="Calibri" w:hAnsi="Calibri"/>
              </w:rPr>
              <w:t>2021-11-17</w:t>
            </w:r>
          </w:p>
        </w:tc>
        <w:tc>
          <w:tcPr>
            <w:tcW w:w="850" w:type="dxa"/>
          </w:tcPr>
          <w:p w14:paraId="27C21CAF" w14:textId="77777777" w:rsidR="008B6D4A" w:rsidRDefault="008B6D4A" w:rsidP="00357F55">
            <w:pPr>
              <w:pStyle w:val="Tabelltext0"/>
              <w:rPr>
                <w:rFonts w:ascii="Calibri" w:hAnsi="Calibri"/>
              </w:rPr>
            </w:pPr>
            <w:r>
              <w:rPr>
                <w:rFonts w:ascii="Calibri" w:hAnsi="Calibri"/>
              </w:rPr>
              <w:t>4</w:t>
            </w:r>
          </w:p>
        </w:tc>
        <w:tc>
          <w:tcPr>
            <w:tcW w:w="4513" w:type="dxa"/>
          </w:tcPr>
          <w:p w14:paraId="5CD31CDF" w14:textId="77777777" w:rsidR="008B6D4A" w:rsidRDefault="008B6D4A" w:rsidP="00357F55">
            <w:pPr>
              <w:pStyle w:val="Tabelltext0"/>
              <w:rPr>
                <w:rFonts w:ascii="Calibri" w:hAnsi="Calibri"/>
              </w:rPr>
            </w:pPr>
            <w:r>
              <w:rPr>
                <w:rFonts w:ascii="Calibri" w:hAnsi="Calibri"/>
              </w:rPr>
              <w:t>Ändrad grafisk design</w:t>
            </w:r>
          </w:p>
        </w:tc>
        <w:tc>
          <w:tcPr>
            <w:tcW w:w="2864" w:type="dxa"/>
          </w:tcPr>
          <w:p w14:paraId="2A0772CD" w14:textId="77777777" w:rsidR="008B6D4A" w:rsidRPr="00FE51DE" w:rsidRDefault="008B6D4A" w:rsidP="00357F55">
            <w:pPr>
              <w:pStyle w:val="Tabelltext0"/>
              <w:rPr>
                <w:rFonts w:ascii="Calibri" w:hAnsi="Calibri"/>
              </w:rPr>
            </w:pPr>
            <w:r w:rsidRPr="004834D9">
              <w:rPr>
                <w:rFonts w:ascii="Calibri" w:hAnsi="Calibri"/>
              </w:rPr>
              <w:t>Magnus Angantyr</w:t>
            </w:r>
          </w:p>
        </w:tc>
      </w:tr>
    </w:tbl>
    <w:p w14:paraId="7BC9DB31" w14:textId="77777777" w:rsidR="008B6D4A" w:rsidRDefault="008B6D4A" w:rsidP="008B6D4A">
      <w:pPr>
        <w:rPr>
          <w:rFonts w:ascii="Calibri" w:hAnsi="Calibri"/>
        </w:rPr>
      </w:pPr>
    </w:p>
    <w:p w14:paraId="09EAE535" w14:textId="77777777" w:rsidR="008B6D4A" w:rsidRDefault="008B6D4A" w:rsidP="008B6D4A">
      <w:pPr>
        <w:rPr>
          <w:rFonts w:ascii="Calibri" w:hAnsi="Calibri"/>
        </w:rPr>
      </w:pPr>
    </w:p>
    <w:p w14:paraId="1367E638" w14:textId="0793EF20" w:rsidR="008B6D4A" w:rsidRDefault="00C50D1E" w:rsidP="00C50D1E">
      <w:pPr>
        <w:tabs>
          <w:tab w:val="left" w:pos="7050"/>
        </w:tabs>
        <w:rPr>
          <w:rFonts w:ascii="Calibri" w:hAnsi="Calibri"/>
        </w:rPr>
      </w:pPr>
      <w:r>
        <w:rPr>
          <w:rFonts w:ascii="Calibri" w:hAnsi="Calibri"/>
        </w:rPr>
        <w:tab/>
      </w:r>
    </w:p>
    <w:p w14:paraId="13F79C28" w14:textId="77777777" w:rsidR="008B6D4A" w:rsidRPr="0060012A" w:rsidRDefault="008B6D4A" w:rsidP="008B6D4A">
      <w:pPr>
        <w:rPr>
          <w:rFonts w:ascii="Calibri" w:hAnsi="Calibri"/>
        </w:rPr>
      </w:pPr>
    </w:p>
    <w:p w14:paraId="1D2E6BA5" w14:textId="77777777" w:rsidR="008B6D4A" w:rsidRPr="0060012A" w:rsidRDefault="008B6D4A" w:rsidP="008B6D4A">
      <w:pPr>
        <w:rPr>
          <w:rFonts w:ascii="Calibri" w:hAnsi="Calibri"/>
        </w:rPr>
      </w:pPr>
    </w:p>
    <w:p w14:paraId="18E46CDD" w14:textId="77777777" w:rsidR="008B6D4A" w:rsidRDefault="008B6D4A" w:rsidP="008B6D4A">
      <w:pPr>
        <w:rPr>
          <w:rFonts w:ascii="Calibri" w:hAnsi="Calibri"/>
        </w:rPr>
      </w:pPr>
    </w:p>
    <w:p w14:paraId="0E311E8C" w14:textId="77777777" w:rsidR="008B6D4A" w:rsidRDefault="008B6D4A" w:rsidP="008B6D4A">
      <w:pPr>
        <w:rPr>
          <w:rFonts w:ascii="Calibri" w:hAnsi="Calibri"/>
        </w:rPr>
      </w:pPr>
    </w:p>
    <w:bookmarkStart w:id="0" w:name="_Toc536529592" w:displacedByCustomXml="next"/>
    <w:bookmarkEnd w:id="0" w:displacedByCustomXml="next"/>
    <w:sdt>
      <w:sdtPr>
        <w:rPr>
          <w:rFonts w:asciiTheme="minorHAnsi" w:eastAsia="Times New Roman" w:hAnsiTheme="minorHAnsi" w:cs="Times New Roman"/>
          <w:color w:val="auto"/>
          <w:sz w:val="22"/>
          <w:szCs w:val="24"/>
        </w:rPr>
        <w:id w:val="1052511642"/>
        <w:docPartObj>
          <w:docPartGallery w:val="Table of Contents"/>
          <w:docPartUnique/>
        </w:docPartObj>
      </w:sdtPr>
      <w:sdtEndPr>
        <w:rPr>
          <w:b/>
          <w:bCs/>
        </w:rPr>
      </w:sdtEndPr>
      <w:sdtContent>
        <w:p w14:paraId="2642F2E4" w14:textId="77777777" w:rsidR="008B6D4A" w:rsidRDefault="008B6D4A" w:rsidP="008B6D4A">
          <w:pPr>
            <w:pStyle w:val="Innehllsfrteckningsrubrik"/>
          </w:pPr>
          <w:r>
            <w:t>Innehållsförteckning</w:t>
          </w:r>
        </w:p>
        <w:p w14:paraId="0FB54A74" w14:textId="1BE1320D" w:rsidR="00D45C30" w:rsidRPr="00D46B51" w:rsidRDefault="008B6D4A">
          <w:pPr>
            <w:pStyle w:val="Innehll1"/>
            <w:rPr>
              <w:rFonts w:eastAsiaTheme="minorEastAsia" w:cstheme="minorBidi"/>
              <w:sz w:val="18"/>
              <w:szCs w:val="18"/>
              <w:lang w:eastAsia="sv-SE"/>
            </w:rPr>
          </w:pPr>
          <w:r>
            <w:rPr>
              <w:bCs/>
              <w:sz w:val="24"/>
            </w:rPr>
            <w:fldChar w:fldCharType="begin"/>
          </w:r>
          <w:r>
            <w:rPr>
              <w:bCs/>
            </w:rPr>
            <w:instrText xml:space="preserve"> TOC \o "1-3" \h \z \u </w:instrText>
          </w:r>
          <w:r>
            <w:rPr>
              <w:bCs/>
              <w:sz w:val="24"/>
            </w:rPr>
            <w:fldChar w:fldCharType="separate"/>
          </w:r>
          <w:hyperlink w:anchor="_Toc88054057" w:history="1">
            <w:r w:rsidR="00D45C30" w:rsidRPr="00D46B51">
              <w:rPr>
                <w:rStyle w:val="Hyperlnk"/>
                <w:sz w:val="18"/>
                <w:szCs w:val="16"/>
              </w:rPr>
              <w:t>1</w:t>
            </w:r>
            <w:r w:rsidR="00D45C30" w:rsidRPr="00D46B51">
              <w:rPr>
                <w:rFonts w:eastAsiaTheme="minorEastAsia" w:cstheme="minorBidi"/>
                <w:sz w:val="18"/>
                <w:szCs w:val="18"/>
                <w:lang w:eastAsia="sv-SE"/>
              </w:rPr>
              <w:tab/>
            </w:r>
            <w:r w:rsidR="00D45C30" w:rsidRPr="00D46B51">
              <w:rPr>
                <w:rStyle w:val="Hyperlnk"/>
                <w:sz w:val="18"/>
                <w:szCs w:val="16"/>
              </w:rPr>
              <w:t>Inledning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_Toc88054057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3</w:t>
            </w:r>
            <w:r w:rsidR="00D45C30" w:rsidRPr="00D46B51">
              <w:rPr>
                <w:webHidden/>
                <w:sz w:val="18"/>
                <w:szCs w:val="16"/>
              </w:rPr>
              <w:fldChar w:fldCharType="end"/>
            </w:r>
          </w:hyperlink>
        </w:p>
        <w:p w14:paraId="38F60C5F" w14:textId="1A34D28F" w:rsidR="00D45C30" w:rsidRPr="00D46B51" w:rsidRDefault="00CB5F2A">
          <w:pPr>
            <w:pStyle w:val="Innehll2"/>
            <w:rPr>
              <w:rFonts w:eastAsiaTheme="minorEastAsia" w:cstheme="minorBidi"/>
              <w:sz w:val="18"/>
              <w:szCs w:val="18"/>
              <w:lang w:eastAsia="sv-SE"/>
            </w:rPr>
          </w:pPr>
          <w:hyperlink w:anchor="_Toc88054058" w:history="1">
            <w:r w:rsidR="00D45C30" w:rsidRPr="00D46B51">
              <w:rPr>
                <w:rStyle w:val="Hyperlnk"/>
                <w:sz w:val="18"/>
                <w:szCs w:val="20"/>
              </w:rPr>
              <w:t xml:space="preserve">1.1 </w:t>
            </w:r>
            <w:r w:rsidR="00D45C30" w:rsidRPr="00D46B51">
              <w:rPr>
                <w:rFonts w:eastAsiaTheme="minorEastAsia" w:cstheme="minorBidi"/>
                <w:sz w:val="18"/>
                <w:szCs w:val="18"/>
                <w:lang w:eastAsia="sv-SE"/>
              </w:rPr>
              <w:tab/>
            </w:r>
            <w:r w:rsidR="00D45C30" w:rsidRPr="00D46B51">
              <w:rPr>
                <w:rStyle w:val="Hyperlnk"/>
                <w:sz w:val="18"/>
                <w:szCs w:val="20"/>
              </w:rPr>
              <w:t>Bakgrund</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_Toc88054058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5245763F" w14:textId="02A31C32" w:rsidR="00D45C30" w:rsidRPr="00D46B51" w:rsidRDefault="00CB5F2A">
          <w:pPr>
            <w:pStyle w:val="Innehll2"/>
            <w:rPr>
              <w:rFonts w:eastAsiaTheme="minorEastAsia" w:cstheme="minorBidi"/>
              <w:sz w:val="18"/>
              <w:szCs w:val="18"/>
              <w:lang w:eastAsia="sv-SE"/>
            </w:rPr>
          </w:pPr>
          <w:hyperlink w:anchor="_Toc88054059" w:history="1">
            <w:r w:rsidR="00D45C30" w:rsidRPr="00D46B51">
              <w:rPr>
                <w:rStyle w:val="Hyperlnk"/>
                <w:sz w:val="18"/>
                <w:szCs w:val="20"/>
              </w:rPr>
              <w:t xml:space="preserve">1.2 </w:t>
            </w:r>
            <w:r w:rsidR="00D45C30" w:rsidRPr="00D46B51">
              <w:rPr>
                <w:rFonts w:eastAsiaTheme="minorEastAsia" w:cstheme="minorBidi"/>
                <w:sz w:val="18"/>
                <w:szCs w:val="18"/>
                <w:lang w:eastAsia="sv-SE"/>
              </w:rPr>
              <w:tab/>
            </w:r>
            <w:r w:rsidR="00D45C30" w:rsidRPr="00D46B51">
              <w:rPr>
                <w:rStyle w:val="Hyperlnk"/>
                <w:sz w:val="18"/>
                <w:szCs w:val="20"/>
              </w:rPr>
              <w:t>Syfte</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_Toc88054059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4DD631A4" w14:textId="0131BD86" w:rsidR="00D45C30" w:rsidRPr="00D46B51" w:rsidRDefault="00CB5F2A">
          <w:pPr>
            <w:pStyle w:val="Innehll2"/>
            <w:rPr>
              <w:rFonts w:eastAsiaTheme="minorEastAsia" w:cstheme="minorBidi"/>
              <w:sz w:val="18"/>
              <w:szCs w:val="18"/>
              <w:lang w:eastAsia="sv-SE"/>
            </w:rPr>
          </w:pPr>
          <w:hyperlink w:anchor="_Toc88054060" w:history="1">
            <w:r w:rsidR="00D45C30" w:rsidRPr="00D46B51">
              <w:rPr>
                <w:rStyle w:val="Hyperlnk"/>
                <w:sz w:val="18"/>
                <w:szCs w:val="20"/>
              </w:rPr>
              <w:t xml:space="preserve">1.3 </w:t>
            </w:r>
            <w:r w:rsidR="00D45C30" w:rsidRPr="00D46B51">
              <w:rPr>
                <w:rFonts w:eastAsiaTheme="minorEastAsia" w:cstheme="minorBidi"/>
                <w:sz w:val="18"/>
                <w:szCs w:val="18"/>
                <w:lang w:eastAsia="sv-SE"/>
              </w:rPr>
              <w:tab/>
            </w:r>
            <w:r w:rsidR="00D45C30" w:rsidRPr="00D46B51">
              <w:rPr>
                <w:rStyle w:val="Hyperlnk"/>
                <w:sz w:val="18"/>
                <w:szCs w:val="20"/>
              </w:rPr>
              <w:t>Mål</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_Toc88054060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2D3B49DB" w14:textId="46ECF923" w:rsidR="00D45C30" w:rsidRPr="00D46B51" w:rsidRDefault="00CB5F2A">
          <w:pPr>
            <w:pStyle w:val="Innehll1"/>
            <w:rPr>
              <w:rFonts w:eastAsiaTheme="minorEastAsia" w:cstheme="minorBidi"/>
              <w:sz w:val="18"/>
              <w:szCs w:val="18"/>
              <w:lang w:eastAsia="sv-SE"/>
            </w:rPr>
          </w:pPr>
          <w:hyperlink w:anchor="_Toc88054061" w:history="1">
            <w:r w:rsidR="00D45C30" w:rsidRPr="00D46B51">
              <w:rPr>
                <w:rStyle w:val="Hyperlnk"/>
                <w:sz w:val="18"/>
                <w:szCs w:val="16"/>
              </w:rPr>
              <w:t>2</w:t>
            </w:r>
            <w:r w:rsidR="00D45C30" w:rsidRPr="00D46B51">
              <w:rPr>
                <w:rFonts w:eastAsiaTheme="minorEastAsia" w:cstheme="minorBidi"/>
                <w:sz w:val="18"/>
                <w:szCs w:val="18"/>
                <w:lang w:eastAsia="sv-SE"/>
              </w:rPr>
              <w:tab/>
            </w:r>
            <w:r w:rsidR="00D45C30" w:rsidRPr="00D46B51">
              <w:rPr>
                <w:rStyle w:val="Hyperlnk"/>
                <w:sz w:val="18"/>
                <w:szCs w:val="16"/>
              </w:rPr>
              <w:t>Terminologi</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3</w:t>
            </w:r>
            <w:r w:rsidR="00D45C30" w:rsidRPr="00D46B51">
              <w:rPr>
                <w:webHidden/>
                <w:sz w:val="18"/>
                <w:szCs w:val="16"/>
              </w:rPr>
              <w:fldChar w:fldCharType="end"/>
            </w:r>
          </w:hyperlink>
        </w:p>
        <w:p w14:paraId="568D11E7" w14:textId="43FD7F04" w:rsidR="00D45C30" w:rsidRPr="00D46B51" w:rsidRDefault="00CB5F2A">
          <w:pPr>
            <w:pStyle w:val="Innehll1"/>
            <w:rPr>
              <w:rFonts w:eastAsiaTheme="minorEastAsia" w:cstheme="minorBidi"/>
              <w:sz w:val="18"/>
              <w:szCs w:val="18"/>
              <w:lang w:eastAsia="sv-SE"/>
            </w:rPr>
          </w:pPr>
          <w:hyperlink w:anchor="_Toc88054062" w:history="1">
            <w:r w:rsidR="00D45C30" w:rsidRPr="00D46B51">
              <w:rPr>
                <w:rStyle w:val="Hyperlnk"/>
                <w:sz w:val="18"/>
                <w:szCs w:val="16"/>
              </w:rPr>
              <w:t>3</w:t>
            </w:r>
            <w:r w:rsidR="00D45C30" w:rsidRPr="00D46B51">
              <w:rPr>
                <w:rFonts w:eastAsiaTheme="minorEastAsia" w:cstheme="minorBidi"/>
                <w:sz w:val="18"/>
                <w:szCs w:val="18"/>
                <w:lang w:eastAsia="sv-SE"/>
              </w:rPr>
              <w:tab/>
            </w:r>
            <w:r w:rsidR="00D45C30" w:rsidRPr="00D46B51">
              <w:rPr>
                <w:rStyle w:val="Hyperlnk"/>
                <w:sz w:val="18"/>
                <w:szCs w:val="16"/>
              </w:rPr>
              <w:t>Organisation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4</w:t>
            </w:r>
            <w:r w:rsidR="00D45C30" w:rsidRPr="00D46B51">
              <w:rPr>
                <w:webHidden/>
                <w:sz w:val="18"/>
                <w:szCs w:val="16"/>
              </w:rPr>
              <w:fldChar w:fldCharType="end"/>
            </w:r>
          </w:hyperlink>
        </w:p>
        <w:p w14:paraId="7CF49F5C" w14:textId="4DE3F68B" w:rsidR="00D45C30" w:rsidRPr="00D46B51" w:rsidRDefault="00CB5F2A">
          <w:pPr>
            <w:pStyle w:val="Innehll1"/>
            <w:rPr>
              <w:rFonts w:eastAsiaTheme="minorEastAsia" w:cstheme="minorBidi"/>
              <w:sz w:val="18"/>
              <w:szCs w:val="18"/>
              <w:lang w:eastAsia="sv-SE"/>
            </w:rPr>
          </w:pPr>
          <w:hyperlink w:anchor="_Toc88054063" w:history="1">
            <w:r w:rsidR="00D45C30" w:rsidRPr="00D46B51">
              <w:rPr>
                <w:rStyle w:val="Hyperlnk"/>
                <w:sz w:val="18"/>
                <w:szCs w:val="16"/>
              </w:rPr>
              <w:t>4</w:t>
            </w:r>
            <w:r w:rsidR="00D45C30" w:rsidRPr="00D46B51">
              <w:rPr>
                <w:rFonts w:eastAsiaTheme="minorEastAsia" w:cstheme="minorBidi"/>
                <w:sz w:val="18"/>
                <w:szCs w:val="18"/>
                <w:lang w:eastAsia="sv-SE"/>
              </w:rPr>
              <w:tab/>
            </w:r>
            <w:r w:rsidR="00D45C30" w:rsidRPr="00D46B51">
              <w:rPr>
                <w:rStyle w:val="Hyperlnk"/>
                <w:sz w:val="18"/>
                <w:szCs w:val="16"/>
              </w:rPr>
              <w:t>Deltagare vid utförd bedömning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4</w:t>
            </w:r>
            <w:r w:rsidR="00D45C30" w:rsidRPr="00D46B51">
              <w:rPr>
                <w:webHidden/>
                <w:sz w:val="18"/>
                <w:szCs w:val="16"/>
              </w:rPr>
              <w:fldChar w:fldCharType="end"/>
            </w:r>
          </w:hyperlink>
        </w:p>
        <w:p w14:paraId="4F928176" w14:textId="17B97013" w:rsidR="00D45C30" w:rsidRPr="00D46B51" w:rsidRDefault="00CB5F2A">
          <w:pPr>
            <w:pStyle w:val="Innehll1"/>
            <w:rPr>
              <w:rFonts w:eastAsiaTheme="minorEastAsia" w:cstheme="minorBidi"/>
              <w:sz w:val="18"/>
              <w:szCs w:val="18"/>
              <w:lang w:eastAsia="sv-SE"/>
            </w:rPr>
          </w:pPr>
          <w:hyperlink w:anchor="_Toc88054064" w:history="1">
            <w:r w:rsidR="00D45C30" w:rsidRPr="00D46B51">
              <w:rPr>
                <w:rStyle w:val="Hyperlnk"/>
                <w:sz w:val="18"/>
                <w:szCs w:val="16"/>
              </w:rPr>
              <w:t>5</w:t>
            </w:r>
            <w:r w:rsidR="00D45C30" w:rsidRPr="00D46B51">
              <w:rPr>
                <w:rFonts w:eastAsiaTheme="minorEastAsia" w:cstheme="minorBidi"/>
                <w:sz w:val="18"/>
                <w:szCs w:val="18"/>
                <w:lang w:eastAsia="sv-SE"/>
              </w:rPr>
              <w:tab/>
            </w:r>
            <w:r w:rsidR="00D45C30" w:rsidRPr="00D46B51">
              <w:rPr>
                <w:rStyle w:val="Hyperlnk"/>
                <w:sz w:val="18"/>
                <w:szCs w:val="16"/>
              </w:rPr>
              <w:t>Process enligt förordningen (EU) 402/2013</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5</w:t>
            </w:r>
            <w:r w:rsidR="00D45C30" w:rsidRPr="00D46B51">
              <w:rPr>
                <w:webHidden/>
                <w:sz w:val="18"/>
                <w:szCs w:val="16"/>
              </w:rPr>
              <w:fldChar w:fldCharType="end"/>
            </w:r>
          </w:hyperlink>
        </w:p>
        <w:p w14:paraId="427D5B37" w14:textId="7ABE3C6B" w:rsidR="00D45C30" w:rsidRPr="00D46B51" w:rsidRDefault="00CB5F2A">
          <w:pPr>
            <w:pStyle w:val="Innehll1"/>
            <w:rPr>
              <w:rFonts w:eastAsiaTheme="minorEastAsia" w:cstheme="minorBidi"/>
              <w:sz w:val="18"/>
              <w:szCs w:val="18"/>
              <w:lang w:eastAsia="sv-SE"/>
            </w:rPr>
          </w:pPr>
          <w:hyperlink w:anchor="_Toc88054065" w:history="1">
            <w:r w:rsidR="00D45C30" w:rsidRPr="00D46B51">
              <w:rPr>
                <w:rStyle w:val="Hyperlnk"/>
                <w:sz w:val="18"/>
                <w:szCs w:val="16"/>
              </w:rPr>
              <w:t>6</w:t>
            </w:r>
            <w:r w:rsidR="00D45C30" w:rsidRPr="00D46B51">
              <w:rPr>
                <w:rFonts w:eastAsiaTheme="minorEastAsia" w:cstheme="minorBidi"/>
                <w:sz w:val="18"/>
                <w:szCs w:val="18"/>
                <w:lang w:eastAsia="sv-SE"/>
              </w:rPr>
              <w:tab/>
            </w:r>
            <w:r w:rsidR="00D45C30" w:rsidRPr="00D46B51">
              <w:rPr>
                <w:rStyle w:val="Hyperlnk"/>
                <w:sz w:val="18"/>
                <w:szCs w:val="16"/>
              </w:rPr>
              <w:t>Systemdefinition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_Toc88054065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5</w:t>
            </w:r>
            <w:r w:rsidR="00D45C30" w:rsidRPr="00D46B51">
              <w:rPr>
                <w:webHidden/>
                <w:sz w:val="18"/>
                <w:szCs w:val="16"/>
              </w:rPr>
              <w:fldChar w:fldCharType="end"/>
            </w:r>
          </w:hyperlink>
        </w:p>
        <w:p w14:paraId="5E213488" w14:textId="521B6978" w:rsidR="00D45C30" w:rsidRPr="00D46B51" w:rsidRDefault="00CB5F2A">
          <w:pPr>
            <w:pStyle w:val="Innehll2"/>
            <w:rPr>
              <w:rFonts w:eastAsiaTheme="minorEastAsia" w:cstheme="minorBidi"/>
              <w:sz w:val="18"/>
              <w:szCs w:val="18"/>
              <w:lang w:eastAsia="sv-SE"/>
            </w:rPr>
          </w:pPr>
          <w:hyperlink w:anchor="_Toc88054066" w:history="1">
            <w:r w:rsidR="00D45C30" w:rsidRPr="00D46B51">
              <w:rPr>
                <w:rStyle w:val="Hyperlnk"/>
                <w:sz w:val="18"/>
                <w:szCs w:val="20"/>
              </w:rPr>
              <w:t xml:space="preserve">6.1 </w:t>
            </w:r>
            <w:r w:rsidR="00D45C30" w:rsidRPr="00D46B51">
              <w:rPr>
                <w:rFonts w:eastAsiaTheme="minorEastAsia" w:cstheme="minorBidi"/>
                <w:sz w:val="18"/>
                <w:szCs w:val="18"/>
                <w:lang w:eastAsia="sv-SE"/>
              </w:rPr>
              <w:tab/>
            </w:r>
            <w:r w:rsidR="00D45C30" w:rsidRPr="00D46B51">
              <w:rPr>
                <w:rStyle w:val="Hyperlnk"/>
                <w:sz w:val="18"/>
                <w:szCs w:val="20"/>
              </w:rPr>
              <w:t>Systemmål</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_Toc88054066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3AE9204B" w14:textId="7BE5A47A" w:rsidR="00D45C30" w:rsidRPr="00D46B51" w:rsidRDefault="00CB5F2A">
          <w:pPr>
            <w:pStyle w:val="Innehll2"/>
            <w:rPr>
              <w:rFonts w:eastAsiaTheme="minorEastAsia" w:cstheme="minorBidi"/>
              <w:sz w:val="18"/>
              <w:szCs w:val="18"/>
              <w:lang w:eastAsia="sv-SE"/>
            </w:rPr>
          </w:pPr>
          <w:hyperlink w:anchor="_Toc88054067" w:history="1">
            <w:r w:rsidR="00D45C30" w:rsidRPr="00D46B51">
              <w:rPr>
                <w:rStyle w:val="Hyperlnk"/>
                <w:sz w:val="18"/>
                <w:szCs w:val="20"/>
              </w:rPr>
              <w:t xml:space="preserve">6.2 </w:t>
            </w:r>
            <w:r w:rsidR="00D45C30" w:rsidRPr="00D46B51">
              <w:rPr>
                <w:rFonts w:eastAsiaTheme="minorEastAsia" w:cstheme="minorBidi"/>
                <w:sz w:val="18"/>
                <w:szCs w:val="18"/>
                <w:lang w:eastAsia="sv-SE"/>
              </w:rPr>
              <w:tab/>
            </w:r>
            <w:r w:rsidR="00D45C30" w:rsidRPr="00D46B51">
              <w:rPr>
                <w:rStyle w:val="Hyperlnk"/>
                <w:sz w:val="18"/>
                <w:szCs w:val="20"/>
              </w:rPr>
              <w:t>Funktioner och beståndsdelar</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_Toc88054067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1C88C3C0" w14:textId="6B5800BD" w:rsidR="00D45C30" w:rsidRPr="00D46B51" w:rsidRDefault="00CB5F2A">
          <w:pPr>
            <w:pStyle w:val="Innehll2"/>
            <w:rPr>
              <w:rFonts w:eastAsiaTheme="minorEastAsia" w:cstheme="minorBidi"/>
              <w:sz w:val="18"/>
              <w:szCs w:val="18"/>
              <w:lang w:eastAsia="sv-SE"/>
            </w:rPr>
          </w:pPr>
          <w:hyperlink w:anchor="_Toc88054068" w:history="1">
            <w:r w:rsidR="00D45C30" w:rsidRPr="00D46B51">
              <w:rPr>
                <w:rStyle w:val="Hyperlnk"/>
                <w:sz w:val="18"/>
                <w:szCs w:val="20"/>
              </w:rPr>
              <w:t xml:space="preserve">6.3 </w:t>
            </w:r>
            <w:r w:rsidR="00D45C30" w:rsidRPr="00D46B51">
              <w:rPr>
                <w:rFonts w:eastAsiaTheme="minorEastAsia" w:cstheme="minorBidi"/>
                <w:sz w:val="18"/>
                <w:szCs w:val="18"/>
                <w:lang w:eastAsia="sv-SE"/>
              </w:rPr>
              <w:tab/>
            </w:r>
            <w:r w:rsidR="00D45C30" w:rsidRPr="00D46B51">
              <w:rPr>
                <w:rStyle w:val="Hyperlnk"/>
                <w:sz w:val="18"/>
                <w:szCs w:val="20"/>
              </w:rPr>
              <w:t>Systemavgränsning samt interaktion med andra system</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45CA62CF" w14:textId="08CDEF06" w:rsidR="00D45C30" w:rsidRPr="00D46B51" w:rsidRDefault="00CB5F2A">
          <w:pPr>
            <w:pStyle w:val="Innehll2"/>
            <w:rPr>
              <w:rFonts w:eastAsiaTheme="minorEastAsia" w:cstheme="minorBidi"/>
              <w:sz w:val="18"/>
              <w:szCs w:val="18"/>
              <w:lang w:eastAsia="sv-SE"/>
            </w:rPr>
          </w:pPr>
          <w:hyperlink w:anchor="_Toc88054069" w:history="1">
            <w:r w:rsidR="00D45C30" w:rsidRPr="00D46B51">
              <w:rPr>
                <w:rStyle w:val="Hyperlnk"/>
                <w:sz w:val="18"/>
                <w:szCs w:val="20"/>
              </w:rPr>
              <w:t xml:space="preserve">6.4 </w:t>
            </w:r>
            <w:r w:rsidR="00D45C30" w:rsidRPr="00D46B51">
              <w:rPr>
                <w:rFonts w:eastAsiaTheme="minorEastAsia" w:cstheme="minorBidi"/>
                <w:sz w:val="18"/>
                <w:szCs w:val="18"/>
                <w:lang w:eastAsia="sv-SE"/>
              </w:rPr>
              <w:tab/>
            </w:r>
            <w:r w:rsidR="00D45C30" w:rsidRPr="00D46B51">
              <w:rPr>
                <w:rStyle w:val="Hyperlnk"/>
                <w:sz w:val="18"/>
                <w:szCs w:val="20"/>
              </w:rPr>
              <w:t>Fysiska och funktionella gränssnitt</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_Toc88054069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003D72AC" w14:textId="2EA9CD34" w:rsidR="00D45C30" w:rsidRPr="00D46B51" w:rsidRDefault="00CB5F2A">
          <w:pPr>
            <w:pStyle w:val="Innehll2"/>
            <w:rPr>
              <w:rFonts w:eastAsiaTheme="minorEastAsia" w:cstheme="minorBidi"/>
              <w:sz w:val="18"/>
              <w:szCs w:val="18"/>
              <w:lang w:eastAsia="sv-SE"/>
            </w:rPr>
          </w:pPr>
          <w:hyperlink w:anchor="_Toc88054070" w:history="1">
            <w:r w:rsidR="00D45C30" w:rsidRPr="00D46B51">
              <w:rPr>
                <w:rStyle w:val="Hyperlnk"/>
                <w:sz w:val="18"/>
                <w:szCs w:val="20"/>
              </w:rPr>
              <w:t xml:space="preserve">6.5 </w:t>
            </w:r>
            <w:r w:rsidR="00D45C30" w:rsidRPr="00D46B51">
              <w:rPr>
                <w:rFonts w:eastAsiaTheme="minorEastAsia" w:cstheme="minorBidi"/>
                <w:sz w:val="18"/>
                <w:szCs w:val="18"/>
                <w:lang w:eastAsia="sv-SE"/>
              </w:rPr>
              <w:tab/>
            </w:r>
            <w:r w:rsidR="00D45C30" w:rsidRPr="00D46B51">
              <w:rPr>
                <w:rStyle w:val="Hyperlnk"/>
                <w:sz w:val="18"/>
                <w:szCs w:val="20"/>
              </w:rPr>
              <w:t>Systemets miljö</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_Toc88054070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5064F14C" w14:textId="3859B1C3" w:rsidR="00D45C30" w:rsidRPr="00D46B51" w:rsidRDefault="00CB5F2A">
          <w:pPr>
            <w:pStyle w:val="Innehll2"/>
            <w:rPr>
              <w:rFonts w:eastAsiaTheme="minorEastAsia" w:cstheme="minorBidi"/>
              <w:sz w:val="18"/>
              <w:szCs w:val="18"/>
              <w:lang w:eastAsia="sv-SE"/>
            </w:rPr>
          </w:pPr>
          <w:hyperlink w:anchor="_Toc88054071" w:history="1">
            <w:r w:rsidR="00D45C30" w:rsidRPr="00D46B51">
              <w:rPr>
                <w:rStyle w:val="Hyperlnk"/>
                <w:sz w:val="18"/>
                <w:szCs w:val="20"/>
              </w:rPr>
              <w:t>6.6</w:t>
            </w:r>
            <w:r w:rsidR="00D45C30" w:rsidRPr="00D46B51">
              <w:rPr>
                <w:rFonts w:eastAsiaTheme="minorEastAsia" w:cstheme="minorBidi"/>
                <w:sz w:val="18"/>
                <w:szCs w:val="18"/>
                <w:lang w:eastAsia="sv-SE"/>
              </w:rPr>
              <w:tab/>
            </w:r>
            <w:r w:rsidR="00D45C30" w:rsidRPr="00D46B51">
              <w:rPr>
                <w:rStyle w:val="Hyperlnk"/>
                <w:sz w:val="18"/>
                <w:szCs w:val="20"/>
              </w:rPr>
              <w:t>Existerande säkerhetsåtgärder</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_Toc88054071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4B89CF05" w14:textId="1A74EEE3" w:rsidR="00D45C30" w:rsidRPr="00D46B51" w:rsidRDefault="00CB5F2A">
          <w:pPr>
            <w:pStyle w:val="Innehll2"/>
            <w:rPr>
              <w:rFonts w:eastAsiaTheme="minorEastAsia" w:cstheme="minorBidi"/>
              <w:sz w:val="18"/>
              <w:szCs w:val="18"/>
              <w:lang w:eastAsia="sv-SE"/>
            </w:rPr>
          </w:pPr>
          <w:hyperlink w:anchor="_Toc88054072" w:history="1">
            <w:r w:rsidR="00D45C30" w:rsidRPr="00D46B51">
              <w:rPr>
                <w:rStyle w:val="Hyperlnk"/>
                <w:sz w:val="18"/>
                <w:szCs w:val="20"/>
              </w:rPr>
              <w:t>6.8</w:t>
            </w:r>
            <w:r w:rsidR="00D45C30" w:rsidRPr="00D46B51">
              <w:rPr>
                <w:rFonts w:eastAsiaTheme="minorEastAsia" w:cstheme="minorBidi"/>
                <w:sz w:val="18"/>
                <w:szCs w:val="18"/>
                <w:lang w:eastAsia="sv-SE"/>
              </w:rPr>
              <w:tab/>
            </w:r>
            <w:r w:rsidR="00D45C30" w:rsidRPr="00D46B51">
              <w:rPr>
                <w:rStyle w:val="Hyperlnk"/>
                <w:sz w:val="18"/>
                <w:szCs w:val="20"/>
              </w:rPr>
              <w:t>Avgränsningar för riskbedömningen</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_Toc88054072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00D7D5F3" w14:textId="1B0DA75F" w:rsidR="00D45C30" w:rsidRPr="00D46B51" w:rsidRDefault="00CB5F2A">
          <w:pPr>
            <w:pStyle w:val="Innehll1"/>
            <w:rPr>
              <w:rFonts w:eastAsiaTheme="minorEastAsia" w:cstheme="minorBidi"/>
              <w:sz w:val="18"/>
              <w:szCs w:val="18"/>
              <w:lang w:eastAsia="sv-SE"/>
            </w:rPr>
          </w:pPr>
          <w:hyperlink w:anchor="_Toc88054073" w:history="1">
            <w:r w:rsidR="00D45C30" w:rsidRPr="00D46B51">
              <w:rPr>
                <w:rStyle w:val="Hyperlnk"/>
                <w:sz w:val="18"/>
                <w:szCs w:val="16"/>
              </w:rPr>
              <w:t>7</w:t>
            </w:r>
            <w:r w:rsidR="00D45C30" w:rsidRPr="00D46B51">
              <w:rPr>
                <w:rFonts w:eastAsiaTheme="minorEastAsia" w:cstheme="minorBidi"/>
                <w:sz w:val="18"/>
                <w:szCs w:val="18"/>
                <w:lang w:eastAsia="sv-SE"/>
              </w:rPr>
              <w:tab/>
            </w:r>
            <w:r w:rsidR="00D45C30" w:rsidRPr="00D46B51">
              <w:rPr>
                <w:rStyle w:val="Hyperlnk"/>
                <w:sz w:val="18"/>
                <w:szCs w:val="16"/>
              </w:rPr>
              <w:t>Riskidentifiering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6</w:t>
            </w:r>
            <w:r w:rsidR="00D45C30" w:rsidRPr="00D46B51">
              <w:rPr>
                <w:webHidden/>
                <w:sz w:val="18"/>
                <w:szCs w:val="16"/>
              </w:rPr>
              <w:fldChar w:fldCharType="end"/>
            </w:r>
          </w:hyperlink>
        </w:p>
        <w:p w14:paraId="73378AAA" w14:textId="0C369E77" w:rsidR="00D45C30" w:rsidRPr="00D46B51" w:rsidRDefault="00CB5F2A">
          <w:pPr>
            <w:pStyle w:val="Innehll1"/>
            <w:rPr>
              <w:rFonts w:eastAsiaTheme="minorEastAsia" w:cstheme="minorBidi"/>
              <w:sz w:val="18"/>
              <w:szCs w:val="18"/>
              <w:lang w:eastAsia="sv-SE"/>
            </w:rPr>
          </w:pPr>
          <w:hyperlink w:anchor="_Toc88054074" w:history="1">
            <w:r w:rsidR="00D45C30" w:rsidRPr="00D46B51">
              <w:rPr>
                <w:rStyle w:val="Hyperlnk"/>
                <w:sz w:val="18"/>
                <w:szCs w:val="16"/>
              </w:rPr>
              <w:t>8</w:t>
            </w:r>
            <w:r w:rsidR="00D45C30" w:rsidRPr="00D46B51">
              <w:rPr>
                <w:rFonts w:eastAsiaTheme="minorEastAsia" w:cstheme="minorBidi"/>
                <w:sz w:val="18"/>
                <w:szCs w:val="18"/>
                <w:lang w:eastAsia="sv-SE"/>
              </w:rPr>
              <w:tab/>
            </w:r>
            <w:r w:rsidR="00D45C30" w:rsidRPr="00D46B51">
              <w:rPr>
                <w:rStyle w:val="Hyperlnk"/>
                <w:sz w:val="18"/>
                <w:szCs w:val="16"/>
              </w:rPr>
              <w:t>Inverkan på trafiksäkerheten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6</w:t>
            </w:r>
            <w:r w:rsidR="00D45C30" w:rsidRPr="00D46B51">
              <w:rPr>
                <w:webHidden/>
                <w:sz w:val="18"/>
                <w:szCs w:val="16"/>
              </w:rPr>
              <w:fldChar w:fldCharType="end"/>
            </w:r>
          </w:hyperlink>
        </w:p>
        <w:p w14:paraId="34CF8F39" w14:textId="4F4B176A" w:rsidR="00D45C30" w:rsidRPr="00D46B51" w:rsidRDefault="00CB5F2A">
          <w:pPr>
            <w:pStyle w:val="Innehll1"/>
            <w:rPr>
              <w:rFonts w:eastAsiaTheme="minorEastAsia" w:cstheme="minorBidi"/>
              <w:sz w:val="18"/>
              <w:szCs w:val="18"/>
              <w:lang w:eastAsia="sv-SE"/>
            </w:rPr>
          </w:pPr>
          <w:hyperlink w:anchor="_Toc88054075" w:history="1">
            <w:r w:rsidR="00D45C30" w:rsidRPr="00D46B51">
              <w:rPr>
                <w:rStyle w:val="Hyperlnk"/>
                <w:sz w:val="18"/>
                <w:szCs w:val="16"/>
              </w:rPr>
              <w:t>9</w:t>
            </w:r>
            <w:r w:rsidR="00D45C30" w:rsidRPr="00D46B51">
              <w:rPr>
                <w:rFonts w:eastAsiaTheme="minorEastAsia" w:cstheme="minorBidi"/>
                <w:sz w:val="18"/>
                <w:szCs w:val="18"/>
                <w:lang w:eastAsia="sv-SE"/>
              </w:rPr>
              <w:tab/>
            </w:r>
            <w:r w:rsidR="00D45C30" w:rsidRPr="00D46B51">
              <w:rPr>
                <w:rStyle w:val="Hyperlnk"/>
                <w:sz w:val="18"/>
                <w:szCs w:val="16"/>
              </w:rPr>
              <w:t>Riskvärdering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_Toc88054075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7</w:t>
            </w:r>
            <w:r w:rsidR="00D45C30" w:rsidRPr="00D46B51">
              <w:rPr>
                <w:webHidden/>
                <w:sz w:val="18"/>
                <w:szCs w:val="16"/>
              </w:rPr>
              <w:fldChar w:fldCharType="end"/>
            </w:r>
          </w:hyperlink>
        </w:p>
        <w:p w14:paraId="19B65FA4" w14:textId="1D8979E5" w:rsidR="00D45C30" w:rsidRPr="00D46B51" w:rsidRDefault="00CB5F2A">
          <w:pPr>
            <w:pStyle w:val="Innehll2"/>
            <w:rPr>
              <w:rFonts w:eastAsiaTheme="minorEastAsia" w:cstheme="minorBidi"/>
              <w:sz w:val="18"/>
              <w:szCs w:val="18"/>
              <w:lang w:eastAsia="sv-SE"/>
            </w:rPr>
          </w:pPr>
          <w:hyperlink w:anchor="_Toc88054076" w:history="1">
            <w:r w:rsidR="00D45C30" w:rsidRPr="00D46B51">
              <w:rPr>
                <w:rStyle w:val="Hyperlnk"/>
                <w:sz w:val="18"/>
                <w:szCs w:val="20"/>
              </w:rPr>
              <w:t>9.1</w:t>
            </w:r>
            <w:r w:rsidR="00D45C30" w:rsidRPr="00D46B51">
              <w:rPr>
                <w:rFonts w:eastAsiaTheme="minorEastAsia" w:cstheme="minorBidi"/>
                <w:sz w:val="18"/>
                <w:szCs w:val="18"/>
                <w:lang w:eastAsia="sv-SE"/>
              </w:rPr>
              <w:tab/>
            </w:r>
            <w:r w:rsidR="00D45C30" w:rsidRPr="00D46B51">
              <w:rPr>
                <w:rStyle w:val="Hyperlnk"/>
                <w:sz w:val="18"/>
                <w:szCs w:val="20"/>
              </w:rPr>
              <w:t>Vedertagen praxis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_Toc88054076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7</w:t>
            </w:r>
            <w:r w:rsidR="00D45C30" w:rsidRPr="00D46B51">
              <w:rPr>
                <w:webHidden/>
                <w:sz w:val="18"/>
                <w:szCs w:val="20"/>
              </w:rPr>
              <w:fldChar w:fldCharType="end"/>
            </w:r>
          </w:hyperlink>
        </w:p>
        <w:p w14:paraId="047FD991" w14:textId="0382315E" w:rsidR="00D45C30" w:rsidRPr="00D46B51" w:rsidRDefault="00CB5F2A">
          <w:pPr>
            <w:pStyle w:val="Innehll2"/>
            <w:rPr>
              <w:rFonts w:eastAsiaTheme="minorEastAsia" w:cstheme="minorBidi"/>
              <w:sz w:val="18"/>
              <w:szCs w:val="18"/>
              <w:lang w:eastAsia="sv-SE"/>
            </w:rPr>
          </w:pPr>
          <w:hyperlink w:anchor="_Toc88054077" w:history="1">
            <w:r w:rsidR="00D45C30" w:rsidRPr="00D46B51">
              <w:rPr>
                <w:rStyle w:val="Hyperlnk"/>
                <w:sz w:val="18"/>
                <w:szCs w:val="20"/>
              </w:rPr>
              <w:t>9.2</w:t>
            </w:r>
            <w:r w:rsidR="00D45C30" w:rsidRPr="00D46B51">
              <w:rPr>
                <w:rFonts w:eastAsiaTheme="minorEastAsia" w:cstheme="minorBidi"/>
                <w:sz w:val="18"/>
                <w:szCs w:val="18"/>
                <w:lang w:eastAsia="sv-SE"/>
              </w:rPr>
              <w:tab/>
            </w:r>
            <w:r w:rsidR="00D45C30" w:rsidRPr="00D46B51">
              <w:rPr>
                <w:rStyle w:val="Hyperlnk"/>
                <w:sz w:val="18"/>
                <w:szCs w:val="20"/>
              </w:rPr>
              <w:t>Liknande referenssystem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_Toc88054077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7</w:t>
            </w:r>
            <w:r w:rsidR="00D45C30" w:rsidRPr="00D46B51">
              <w:rPr>
                <w:webHidden/>
                <w:sz w:val="18"/>
                <w:szCs w:val="20"/>
              </w:rPr>
              <w:fldChar w:fldCharType="end"/>
            </w:r>
          </w:hyperlink>
        </w:p>
        <w:p w14:paraId="37CA51FD" w14:textId="23218E67" w:rsidR="00D45C30" w:rsidRPr="00D46B51" w:rsidRDefault="00CB5F2A">
          <w:pPr>
            <w:pStyle w:val="Innehll2"/>
            <w:rPr>
              <w:rFonts w:eastAsiaTheme="minorEastAsia" w:cstheme="minorBidi"/>
              <w:sz w:val="18"/>
              <w:szCs w:val="18"/>
              <w:lang w:eastAsia="sv-SE"/>
            </w:rPr>
          </w:pPr>
          <w:hyperlink w:anchor="_Toc88054078" w:history="1">
            <w:r w:rsidR="00D45C30" w:rsidRPr="00D46B51">
              <w:rPr>
                <w:rStyle w:val="Hyperlnk"/>
                <w:sz w:val="18"/>
                <w:szCs w:val="20"/>
              </w:rPr>
              <w:t>9.3</w:t>
            </w:r>
            <w:r w:rsidR="00D45C30" w:rsidRPr="00D46B51">
              <w:rPr>
                <w:rFonts w:eastAsiaTheme="minorEastAsia" w:cstheme="minorBidi"/>
                <w:sz w:val="18"/>
                <w:szCs w:val="18"/>
                <w:lang w:eastAsia="sv-SE"/>
              </w:rPr>
              <w:tab/>
            </w:r>
            <w:r w:rsidR="00D45C30" w:rsidRPr="00D46B51">
              <w:rPr>
                <w:rStyle w:val="Hyperlnk"/>
                <w:sz w:val="18"/>
                <w:szCs w:val="20"/>
              </w:rPr>
              <w:t>Riskuppskattning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8</w:t>
            </w:r>
            <w:r w:rsidR="00D45C30" w:rsidRPr="00D46B51">
              <w:rPr>
                <w:webHidden/>
                <w:sz w:val="18"/>
                <w:szCs w:val="20"/>
              </w:rPr>
              <w:fldChar w:fldCharType="end"/>
            </w:r>
          </w:hyperlink>
        </w:p>
        <w:p w14:paraId="67B8273B" w14:textId="1C3C66F0" w:rsidR="00D45C30" w:rsidRPr="00D46B51" w:rsidRDefault="00CB5F2A">
          <w:pPr>
            <w:pStyle w:val="Innehll3"/>
            <w:tabs>
              <w:tab w:val="left" w:pos="1701"/>
            </w:tabs>
            <w:rPr>
              <w:rFonts w:eastAsiaTheme="minorEastAsia" w:cstheme="minorBidi"/>
              <w:sz w:val="18"/>
              <w:szCs w:val="18"/>
              <w:lang w:eastAsia="sv-SE"/>
            </w:rPr>
          </w:pPr>
          <w:hyperlink w:anchor="_Toc88054079" w:history="1">
            <w:r w:rsidR="00D45C30" w:rsidRPr="00D46B51">
              <w:rPr>
                <w:rStyle w:val="Hyperlnk"/>
                <w:sz w:val="18"/>
                <w:szCs w:val="16"/>
              </w:rPr>
              <w:t>9.3.1</w:t>
            </w:r>
            <w:r w:rsidR="00D45C30" w:rsidRPr="00D46B51">
              <w:rPr>
                <w:rFonts w:eastAsiaTheme="minorEastAsia" w:cstheme="minorBidi"/>
                <w:sz w:val="18"/>
                <w:szCs w:val="18"/>
                <w:lang w:eastAsia="sv-SE"/>
              </w:rPr>
              <w:tab/>
            </w:r>
            <w:r w:rsidR="00D45C30" w:rsidRPr="00D46B51">
              <w:rPr>
                <w:rStyle w:val="Hyperlnk"/>
                <w:sz w:val="18"/>
                <w:szCs w:val="16"/>
              </w:rPr>
              <w:t>Riskdefiniering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_Toc88054079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8</w:t>
            </w:r>
            <w:r w:rsidR="00D45C30" w:rsidRPr="00D46B51">
              <w:rPr>
                <w:webHidden/>
                <w:sz w:val="18"/>
                <w:szCs w:val="16"/>
              </w:rPr>
              <w:fldChar w:fldCharType="end"/>
            </w:r>
          </w:hyperlink>
        </w:p>
        <w:p w14:paraId="1EC5F7D9" w14:textId="4DDEC9BC" w:rsidR="00D45C30" w:rsidRPr="00D46B51" w:rsidRDefault="00CB5F2A">
          <w:pPr>
            <w:pStyle w:val="Innehll3"/>
            <w:tabs>
              <w:tab w:val="left" w:pos="1701"/>
            </w:tabs>
            <w:rPr>
              <w:rFonts w:eastAsiaTheme="minorEastAsia" w:cstheme="minorBidi"/>
              <w:sz w:val="18"/>
              <w:szCs w:val="18"/>
              <w:lang w:eastAsia="sv-SE"/>
            </w:rPr>
          </w:pPr>
          <w:hyperlink w:anchor="_Toc88054080" w:history="1">
            <w:r w:rsidR="00D45C30" w:rsidRPr="00D46B51">
              <w:rPr>
                <w:rStyle w:val="Hyperlnk"/>
                <w:sz w:val="18"/>
                <w:szCs w:val="16"/>
              </w:rPr>
              <w:t>9.3.2</w:t>
            </w:r>
            <w:r w:rsidR="00D45C30" w:rsidRPr="00D46B51">
              <w:rPr>
                <w:rFonts w:eastAsiaTheme="minorEastAsia" w:cstheme="minorBidi"/>
                <w:sz w:val="18"/>
                <w:szCs w:val="18"/>
                <w:lang w:eastAsia="sv-SE"/>
              </w:rPr>
              <w:tab/>
            </w:r>
            <w:r w:rsidR="00D45C30" w:rsidRPr="00D46B51">
              <w:rPr>
                <w:rStyle w:val="Hyperlnk"/>
                <w:sz w:val="18"/>
                <w:szCs w:val="16"/>
              </w:rPr>
              <w:t>Riskreducerande åtgärder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_Toc88054080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9</w:t>
            </w:r>
            <w:r w:rsidR="00D45C30" w:rsidRPr="00D46B51">
              <w:rPr>
                <w:webHidden/>
                <w:sz w:val="18"/>
                <w:szCs w:val="16"/>
              </w:rPr>
              <w:fldChar w:fldCharType="end"/>
            </w:r>
          </w:hyperlink>
        </w:p>
        <w:p w14:paraId="2BC20B83" w14:textId="7588886D" w:rsidR="00D45C30" w:rsidRPr="00D46B51" w:rsidRDefault="00CB5F2A">
          <w:pPr>
            <w:pStyle w:val="Innehll1"/>
            <w:rPr>
              <w:rFonts w:eastAsiaTheme="minorEastAsia" w:cstheme="minorBidi"/>
              <w:sz w:val="18"/>
              <w:szCs w:val="18"/>
              <w:lang w:eastAsia="sv-SE"/>
            </w:rPr>
          </w:pPr>
          <w:hyperlink w:anchor="_Toc88054081" w:history="1">
            <w:r w:rsidR="00D45C30" w:rsidRPr="00D46B51">
              <w:rPr>
                <w:rStyle w:val="Hyperlnk"/>
                <w:sz w:val="18"/>
                <w:szCs w:val="16"/>
              </w:rPr>
              <w:t>10</w:t>
            </w:r>
            <w:r w:rsidR="00D45C30" w:rsidRPr="00D46B51">
              <w:rPr>
                <w:rFonts w:eastAsiaTheme="minorEastAsia" w:cstheme="minorBidi"/>
                <w:sz w:val="18"/>
                <w:szCs w:val="18"/>
                <w:lang w:eastAsia="sv-SE"/>
              </w:rPr>
              <w:tab/>
            </w:r>
            <w:r w:rsidR="00D45C30" w:rsidRPr="00D46B51">
              <w:rPr>
                <w:rStyle w:val="Hyperlnk"/>
                <w:sz w:val="18"/>
                <w:szCs w:val="16"/>
              </w:rPr>
              <w:t>Väsentlighetsbedömning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9</w:t>
            </w:r>
            <w:r w:rsidR="00D45C30" w:rsidRPr="00D46B51">
              <w:rPr>
                <w:webHidden/>
                <w:sz w:val="18"/>
                <w:szCs w:val="16"/>
              </w:rPr>
              <w:fldChar w:fldCharType="end"/>
            </w:r>
          </w:hyperlink>
        </w:p>
        <w:p w14:paraId="4E406599" w14:textId="6B9DFDA3" w:rsidR="00D45C30" w:rsidRPr="00D46B51" w:rsidRDefault="00CB5F2A">
          <w:pPr>
            <w:pStyle w:val="Innehll1"/>
            <w:rPr>
              <w:rFonts w:eastAsiaTheme="minorEastAsia" w:cstheme="minorBidi"/>
              <w:sz w:val="18"/>
              <w:szCs w:val="18"/>
              <w:lang w:eastAsia="sv-SE"/>
            </w:rPr>
          </w:pPr>
          <w:hyperlink w:anchor="_Toc88054082" w:history="1">
            <w:r w:rsidR="00D45C30" w:rsidRPr="00D46B51">
              <w:rPr>
                <w:rStyle w:val="Hyperlnk"/>
                <w:sz w:val="18"/>
                <w:szCs w:val="16"/>
              </w:rPr>
              <w:t>11</w:t>
            </w:r>
            <w:r w:rsidR="00D45C30" w:rsidRPr="00D46B51">
              <w:rPr>
                <w:rFonts w:eastAsiaTheme="minorEastAsia" w:cstheme="minorBidi"/>
                <w:sz w:val="18"/>
                <w:szCs w:val="18"/>
                <w:lang w:eastAsia="sv-SE"/>
              </w:rPr>
              <w:tab/>
            </w:r>
            <w:r w:rsidR="00D45C30" w:rsidRPr="00D46B51">
              <w:rPr>
                <w:rStyle w:val="Hyperlnk"/>
                <w:sz w:val="18"/>
                <w:szCs w:val="16"/>
              </w:rPr>
              <w:t>Oberoende bedömningsorgan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7868397" w14:textId="2E3BE781" w:rsidR="00D45C30" w:rsidRPr="00D46B51" w:rsidRDefault="00CB5F2A">
          <w:pPr>
            <w:pStyle w:val="Innehll1"/>
            <w:rPr>
              <w:rFonts w:eastAsiaTheme="minorEastAsia" w:cstheme="minorBidi"/>
              <w:sz w:val="18"/>
              <w:szCs w:val="18"/>
              <w:lang w:eastAsia="sv-SE"/>
            </w:rPr>
          </w:pPr>
          <w:hyperlink w:anchor="_Toc88054096" w:history="1">
            <w:r w:rsidR="00D45C30" w:rsidRPr="00D46B51">
              <w:rPr>
                <w:rStyle w:val="Hyperlnk"/>
                <w:sz w:val="18"/>
                <w:szCs w:val="16"/>
              </w:rPr>
              <w:t>12</w:t>
            </w:r>
            <w:r w:rsidR="00D45C30" w:rsidRPr="00D46B51">
              <w:rPr>
                <w:rFonts w:eastAsiaTheme="minorEastAsia" w:cstheme="minorBidi"/>
                <w:sz w:val="18"/>
                <w:szCs w:val="18"/>
                <w:lang w:eastAsia="sv-SE"/>
              </w:rPr>
              <w:tab/>
            </w:r>
            <w:r w:rsidR="00D45C30" w:rsidRPr="00D46B51">
              <w:rPr>
                <w:rStyle w:val="Hyperlnk"/>
                <w:sz w:val="18"/>
                <w:szCs w:val="16"/>
              </w:rPr>
              <w:t>Slutsats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_Toc88054096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E72E5A4" w14:textId="4C0EE9C5" w:rsidR="00D45C30" w:rsidRPr="00D46B51" w:rsidRDefault="00CB5F2A">
          <w:pPr>
            <w:pStyle w:val="Innehll1"/>
            <w:rPr>
              <w:rFonts w:eastAsiaTheme="minorEastAsia" w:cstheme="minorBidi"/>
              <w:sz w:val="18"/>
              <w:szCs w:val="18"/>
              <w:lang w:eastAsia="sv-SE"/>
            </w:rPr>
          </w:pPr>
          <w:hyperlink w:anchor="_Toc88054097" w:history="1">
            <w:r w:rsidR="00D45C30" w:rsidRPr="00D46B51">
              <w:rPr>
                <w:rStyle w:val="Hyperlnk"/>
                <w:sz w:val="18"/>
                <w:szCs w:val="16"/>
              </w:rPr>
              <w:t>13</w:t>
            </w:r>
            <w:r w:rsidR="00D45C30" w:rsidRPr="00D46B51">
              <w:rPr>
                <w:rFonts w:eastAsiaTheme="minorEastAsia" w:cstheme="minorBidi"/>
                <w:sz w:val="18"/>
                <w:szCs w:val="18"/>
                <w:lang w:eastAsia="sv-SE"/>
              </w:rPr>
              <w:tab/>
            </w:r>
            <w:r w:rsidR="00D45C30" w:rsidRPr="00D46B51">
              <w:rPr>
                <w:rStyle w:val="Hyperlnk"/>
                <w:sz w:val="18"/>
                <w:szCs w:val="16"/>
              </w:rPr>
              <w:t>Granskning av utförd bedömning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_Toc88054097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38E07761" w14:textId="7C10EC2D" w:rsidR="00D45C30" w:rsidRPr="00D46B51" w:rsidRDefault="00CB5F2A">
          <w:pPr>
            <w:pStyle w:val="Innehll1"/>
            <w:rPr>
              <w:rFonts w:eastAsiaTheme="minorEastAsia" w:cstheme="minorBidi"/>
              <w:sz w:val="18"/>
              <w:szCs w:val="18"/>
              <w:lang w:eastAsia="sv-SE"/>
            </w:rPr>
          </w:pPr>
          <w:hyperlink w:anchor="_Toc88054098" w:history="1">
            <w:r w:rsidR="00D45C30" w:rsidRPr="00D46B51">
              <w:rPr>
                <w:rStyle w:val="Hyperlnk"/>
                <w:sz w:val="18"/>
                <w:szCs w:val="16"/>
              </w:rPr>
              <w:t>14</w:t>
            </w:r>
            <w:r w:rsidR="00D45C30" w:rsidRPr="00D46B51">
              <w:rPr>
                <w:rFonts w:eastAsiaTheme="minorEastAsia" w:cstheme="minorBidi"/>
                <w:sz w:val="18"/>
                <w:szCs w:val="18"/>
                <w:lang w:eastAsia="sv-SE"/>
              </w:rPr>
              <w:tab/>
            </w:r>
            <w:r w:rsidR="00D45C30" w:rsidRPr="00D46B51">
              <w:rPr>
                <w:rStyle w:val="Hyperlnk"/>
                <w:sz w:val="18"/>
                <w:szCs w:val="16"/>
              </w:rPr>
              <w:t>Bilagor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_Toc88054098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650A3ED" w14:textId="5B53DF77" w:rsidR="00D45C30" w:rsidRPr="00D46B51" w:rsidRDefault="00CB5F2A">
          <w:pPr>
            <w:pStyle w:val="Innehll1"/>
            <w:rPr>
              <w:rFonts w:eastAsiaTheme="minorEastAsia" w:cstheme="minorBidi"/>
              <w:sz w:val="18"/>
              <w:szCs w:val="18"/>
              <w:lang w:eastAsia="sv-SE"/>
            </w:rPr>
          </w:pPr>
          <w:hyperlink w:anchor="_Toc88054099" w:history="1">
            <w:r w:rsidR="00D45C30" w:rsidRPr="00D46B51">
              <w:rPr>
                <w:rStyle w:val="Hyperlnk"/>
                <w:sz w:val="18"/>
                <w:szCs w:val="16"/>
              </w:rPr>
              <w:t>15</w:t>
            </w:r>
            <w:r w:rsidR="00D45C30" w:rsidRPr="00D46B51">
              <w:rPr>
                <w:rFonts w:eastAsiaTheme="minorEastAsia" w:cstheme="minorBidi"/>
                <w:sz w:val="18"/>
                <w:szCs w:val="18"/>
                <w:lang w:eastAsia="sv-SE"/>
              </w:rPr>
              <w:tab/>
            </w:r>
            <w:r w:rsidR="00D45C30" w:rsidRPr="00D46B51">
              <w:rPr>
                <w:rStyle w:val="Hyperlnk"/>
                <w:sz w:val="18"/>
                <w:szCs w:val="16"/>
              </w:rPr>
              <w:t>Referenser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_Toc88054099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2EAD6CDA" w14:textId="6AEFA5D6" w:rsidR="00D45C30" w:rsidRPr="00D46B51" w:rsidRDefault="00CB5F2A">
          <w:pPr>
            <w:pStyle w:val="Innehll1"/>
            <w:rPr>
              <w:rFonts w:eastAsiaTheme="minorEastAsia" w:cstheme="minorBidi"/>
              <w:sz w:val="18"/>
              <w:szCs w:val="18"/>
              <w:lang w:eastAsia="sv-SE"/>
            </w:rPr>
          </w:pPr>
          <w:hyperlink w:anchor="_Toc88054100" w:history="1">
            <w:r w:rsidR="00D45C30" w:rsidRPr="00D46B51">
              <w:rPr>
                <w:rStyle w:val="Hyperlnk"/>
                <w:sz w:val="18"/>
                <w:szCs w:val="16"/>
              </w:rPr>
              <w:t>16</w:t>
            </w:r>
            <w:r w:rsidR="00D45C30" w:rsidRPr="00D46B51">
              <w:rPr>
                <w:rFonts w:eastAsiaTheme="minorEastAsia" w:cstheme="minorBidi"/>
                <w:sz w:val="18"/>
                <w:szCs w:val="18"/>
                <w:lang w:eastAsia="sv-SE"/>
              </w:rPr>
              <w:tab/>
            </w:r>
            <w:r w:rsidR="00D45C30" w:rsidRPr="00D46B51">
              <w:rPr>
                <w:rStyle w:val="Hyperlnk"/>
                <w:sz w:val="18"/>
                <w:szCs w:val="16"/>
              </w:rPr>
              <w:t>Process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_Toc88054100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13</w:t>
            </w:r>
            <w:r w:rsidR="00D45C30" w:rsidRPr="00D46B51">
              <w:rPr>
                <w:webHidden/>
                <w:sz w:val="18"/>
                <w:szCs w:val="16"/>
              </w:rPr>
              <w:fldChar w:fldCharType="end"/>
            </w:r>
          </w:hyperlink>
        </w:p>
        <w:p w14:paraId="4E35B20C" w14:textId="316CC449" w:rsidR="00D45C30" w:rsidRPr="00D46B51" w:rsidRDefault="00CB5F2A">
          <w:pPr>
            <w:pStyle w:val="Innehll1"/>
            <w:rPr>
              <w:rFonts w:eastAsiaTheme="minorEastAsia" w:cstheme="minorBidi"/>
              <w:sz w:val="18"/>
              <w:szCs w:val="18"/>
              <w:lang w:eastAsia="sv-SE"/>
            </w:rPr>
          </w:pPr>
          <w:hyperlink w:anchor="_Toc88054101" w:history="1">
            <w:r w:rsidR="00D45C30" w:rsidRPr="00D46B51">
              <w:rPr>
                <w:rStyle w:val="Hyperlnk"/>
                <w:sz w:val="18"/>
                <w:szCs w:val="16"/>
              </w:rPr>
              <w:t>17</w:t>
            </w:r>
            <w:r w:rsidR="00D45C30" w:rsidRPr="00D46B51">
              <w:rPr>
                <w:rFonts w:eastAsiaTheme="minorEastAsia" w:cstheme="minorBidi"/>
                <w:sz w:val="18"/>
                <w:szCs w:val="18"/>
                <w:lang w:eastAsia="sv-SE"/>
              </w:rPr>
              <w:tab/>
            </w:r>
            <w:r w:rsidR="00D45C30" w:rsidRPr="00D46B51">
              <w:rPr>
                <w:rStyle w:val="Hyperlnk"/>
                <w:sz w:val="18"/>
                <w:szCs w:val="16"/>
              </w:rPr>
              <w:t>Riskträd – Brand</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14</w:t>
            </w:r>
            <w:r w:rsidR="00D45C30" w:rsidRPr="00D46B51">
              <w:rPr>
                <w:webHidden/>
                <w:sz w:val="18"/>
                <w:szCs w:val="16"/>
              </w:rPr>
              <w:fldChar w:fldCharType="end"/>
            </w:r>
          </w:hyperlink>
        </w:p>
        <w:p w14:paraId="7CFC61CE" w14:textId="21D664C2" w:rsidR="00D45C30" w:rsidRPr="00D46B51" w:rsidRDefault="00CB5F2A">
          <w:pPr>
            <w:pStyle w:val="Innehll1"/>
            <w:rPr>
              <w:rFonts w:eastAsiaTheme="minorEastAsia" w:cstheme="minorBidi"/>
              <w:sz w:val="18"/>
              <w:szCs w:val="18"/>
              <w:lang w:eastAsia="sv-SE"/>
            </w:rPr>
          </w:pPr>
          <w:hyperlink w:anchor="_Toc88054102" w:history="1">
            <w:r w:rsidR="00D45C30" w:rsidRPr="00D46B51">
              <w:rPr>
                <w:rStyle w:val="Hyperlnk"/>
                <w:sz w:val="18"/>
                <w:szCs w:val="16"/>
              </w:rPr>
              <w:t>18</w:t>
            </w:r>
            <w:r w:rsidR="00D45C30" w:rsidRPr="00D46B51">
              <w:rPr>
                <w:rFonts w:eastAsiaTheme="minorEastAsia" w:cstheme="minorBidi"/>
                <w:sz w:val="18"/>
                <w:szCs w:val="18"/>
                <w:lang w:eastAsia="sv-SE"/>
              </w:rPr>
              <w:tab/>
            </w:r>
            <w:r w:rsidR="00D45C30" w:rsidRPr="00D46B51">
              <w:rPr>
                <w:rStyle w:val="Hyperlnk"/>
                <w:sz w:val="18"/>
                <w:szCs w:val="16"/>
              </w:rPr>
              <w:t>Riskträd – Urspårning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15</w:t>
            </w:r>
            <w:r w:rsidR="00D45C30" w:rsidRPr="00D46B51">
              <w:rPr>
                <w:webHidden/>
                <w:sz w:val="18"/>
                <w:szCs w:val="16"/>
              </w:rPr>
              <w:fldChar w:fldCharType="end"/>
            </w:r>
          </w:hyperlink>
        </w:p>
        <w:p w14:paraId="794107CE" w14:textId="4CCF2E80" w:rsidR="00D45C30" w:rsidRPr="00D46B51" w:rsidRDefault="00CB5F2A">
          <w:pPr>
            <w:pStyle w:val="Innehll1"/>
            <w:rPr>
              <w:rFonts w:eastAsiaTheme="minorEastAsia" w:cstheme="minorBidi"/>
              <w:sz w:val="18"/>
              <w:szCs w:val="18"/>
              <w:lang w:eastAsia="sv-SE"/>
            </w:rPr>
          </w:pPr>
          <w:hyperlink w:anchor="_Toc88054103" w:history="1">
            <w:r w:rsidR="00D45C30" w:rsidRPr="00D46B51">
              <w:rPr>
                <w:rStyle w:val="Hyperlnk"/>
                <w:sz w:val="18"/>
                <w:szCs w:val="16"/>
              </w:rPr>
              <w:t>19</w:t>
            </w:r>
            <w:r w:rsidR="00D45C30" w:rsidRPr="00D46B51">
              <w:rPr>
                <w:rFonts w:eastAsiaTheme="minorEastAsia" w:cstheme="minorBidi"/>
                <w:sz w:val="18"/>
                <w:szCs w:val="18"/>
                <w:lang w:eastAsia="sv-SE"/>
              </w:rPr>
              <w:tab/>
            </w:r>
            <w:r w:rsidR="00D45C30" w:rsidRPr="00D46B51">
              <w:rPr>
                <w:rStyle w:val="Hyperlnk"/>
                <w:sz w:val="18"/>
                <w:szCs w:val="16"/>
              </w:rPr>
              <w:t>Riskträd – Personskada/ dödsfall</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16</w:t>
            </w:r>
            <w:r w:rsidR="00D45C30" w:rsidRPr="00D46B51">
              <w:rPr>
                <w:webHidden/>
                <w:sz w:val="18"/>
                <w:szCs w:val="16"/>
              </w:rPr>
              <w:fldChar w:fldCharType="end"/>
            </w:r>
          </w:hyperlink>
        </w:p>
        <w:p w14:paraId="4ED5604C" w14:textId="54D35EFB" w:rsidR="00D45C30" w:rsidRDefault="00CB5F2A">
          <w:pPr>
            <w:pStyle w:val="Innehll1"/>
            <w:rPr>
              <w:rFonts w:eastAsiaTheme="minorEastAsia" w:cstheme="minorBidi"/>
              <w:szCs w:val="22"/>
              <w:lang w:eastAsia="sv-SE"/>
            </w:rPr>
          </w:pPr>
          <w:hyperlink w:anchor="_Toc88054104" w:history="1">
            <w:r w:rsidR="00D45C30" w:rsidRPr="00D46B51">
              <w:rPr>
                <w:rStyle w:val="Hyperlnk"/>
                <w:sz w:val="18"/>
                <w:szCs w:val="16"/>
              </w:rPr>
              <w:t>20</w:t>
            </w:r>
            <w:r w:rsidR="00D45C30" w:rsidRPr="00D46B51">
              <w:rPr>
                <w:rFonts w:eastAsiaTheme="minorEastAsia" w:cstheme="minorBidi"/>
                <w:sz w:val="18"/>
                <w:szCs w:val="18"/>
                <w:lang w:eastAsia="sv-SE"/>
              </w:rPr>
              <w:tab/>
            </w:r>
            <w:r w:rsidR="00D45C30" w:rsidRPr="00D46B51">
              <w:rPr>
                <w:rStyle w:val="Hyperlnk"/>
                <w:sz w:val="18"/>
                <w:szCs w:val="16"/>
              </w:rPr>
              <w:t>Riskträd – Kollision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17</w:t>
            </w:r>
            <w:r w:rsidR="00D45C30" w:rsidRPr="00D46B51">
              <w:rPr>
                <w:webHidden/>
                <w:sz w:val="18"/>
                <w:szCs w:val="16"/>
              </w:rPr>
              <w:fldChar w:fldCharType="end"/>
            </w:r>
          </w:hyperlink>
        </w:p>
        <w:p w14:paraId="4AD59ED7" w14:textId="6ADC2431" w:rsidR="00544723" w:rsidRDefault="008B6D4A" w:rsidP="00544723">
          <w:pPr>
            <w:tabs>
              <w:tab w:val="right" w:pos="8930"/>
            </w:tabs>
            <w:rPr>
              <w:b/>
              <w:bCs/>
            </w:rPr>
          </w:pPr>
          <w:r>
            <w:rPr>
              <w:b/>
              <w:bCs/>
            </w:rPr>
            <w:fldChar w:fldCharType="end"/>
          </w:r>
          <w:r w:rsidR="00544723">
            <w:rPr>
              <w:b/>
              <w:bCs/>
            </w:rPr>
            <w:tab/>
          </w:r>
        </w:p>
        <w:p w14:paraId="52F59F83" w14:textId="189FF062" w:rsidR="008B6D4A" w:rsidRDefault="00CB5F2A" w:rsidP="00544723">
          <w:pPr>
            <w:tabs>
              <w:tab w:val="right" w:pos="8930"/>
            </w:tabs>
          </w:pPr>
        </w:p>
      </w:sdtContent>
    </w:sdt>
    <w:p w14:paraId="31B059E5" w14:textId="77777777" w:rsidR="008B6D4A" w:rsidRDefault="008B6D4A" w:rsidP="008B6D4A">
      <w:pPr>
        <w:pStyle w:val="Numrubr1"/>
        <w:numPr>
          <w:ilvl w:val="0"/>
          <w:numId w:val="34"/>
        </w:numPr>
        <w:rPr>
          <w:sz w:val="32"/>
          <w:szCs w:val="32"/>
        </w:rPr>
      </w:pPr>
      <w:bookmarkStart w:id="1" w:name="_Toc536529593"/>
      <w:bookmarkStart w:id="2" w:name="_Toc536529594"/>
      <w:bookmarkStart w:id="3" w:name="_Toc536529595"/>
      <w:bookmarkStart w:id="4" w:name="_Toc6395559"/>
      <w:bookmarkStart w:id="5" w:name="_Toc88054057"/>
      <w:bookmarkStart w:id="6" w:name="_Toc387515404"/>
      <w:bookmarkStart w:id="7" w:name="_Toc179694490"/>
      <w:bookmarkEnd w:id="1"/>
      <w:bookmarkEnd w:id="2"/>
      <w:bookmarkEnd w:id="3"/>
      <w:r>
        <w:rPr>
          <w:sz w:val="32"/>
          <w:szCs w:val="32"/>
        </w:rPr>
        <w:lastRenderedPageBreak/>
        <w:t>Inledning</w:t>
      </w:r>
      <w:bookmarkEnd w:id="4"/>
      <w:bookmarkEnd w:id="5"/>
    </w:p>
    <w:p w14:paraId="55756894" w14:textId="77777777" w:rsidR="008B6D4A" w:rsidRPr="008F2802" w:rsidRDefault="008B6D4A" w:rsidP="008B6D4A">
      <w:r>
        <w:t>Denna blankett följer en tydlig</w:t>
      </w:r>
      <w:r w:rsidRPr="008F2802">
        <w:t xml:space="preserve"> process för tillämpning av CSM-RA-förordningen vid godkännande av delsystem för järnväg </w:t>
      </w:r>
      <w:r>
        <w:t>enligt förordningen (EU) 402/2013.</w:t>
      </w:r>
    </w:p>
    <w:p w14:paraId="1439CD0F" w14:textId="77777777" w:rsidR="008B6D4A" w:rsidRDefault="008B6D4A" w:rsidP="008B6D4A">
      <w:pPr>
        <w:rPr>
          <w:i/>
        </w:rPr>
      </w:pPr>
    </w:p>
    <w:p w14:paraId="087C8362" w14:textId="77777777" w:rsidR="008B6D4A" w:rsidRPr="00DE41F5" w:rsidRDefault="008B6D4A" w:rsidP="008B6D4A">
      <w:pPr>
        <w:rPr>
          <w:i/>
        </w:rPr>
      </w:pPr>
      <w:r>
        <w:rPr>
          <w:i/>
        </w:rPr>
        <w:t>A</w:t>
      </w:r>
      <w:r w:rsidRPr="00DE41F5">
        <w:rPr>
          <w:i/>
        </w:rPr>
        <w:t xml:space="preserve">llt markerat med gult skall fyllas i vid uppbyggandet av </w:t>
      </w:r>
      <w:r>
        <w:rPr>
          <w:i/>
        </w:rPr>
        <w:t>risk</w:t>
      </w:r>
      <w:r w:rsidRPr="00DE41F5">
        <w:rPr>
          <w:i/>
        </w:rPr>
        <w:t>bedömningen. Under uppbyggandet av dokumentet kan det visa sig att alla avsnitt i denna mall inte är nödvändiga</w:t>
      </w:r>
      <w:r>
        <w:rPr>
          <w:i/>
        </w:rPr>
        <w:t xml:space="preserve"> beroende på hur omfattande ändringen är</w:t>
      </w:r>
      <w:r w:rsidRPr="00DE41F5">
        <w:rPr>
          <w:i/>
        </w:rPr>
        <w:t>. Dessa avsnitt skall då icke fyllas i utan de kan minimeras/tas bort.</w:t>
      </w:r>
    </w:p>
    <w:p w14:paraId="2BC8EC4B" w14:textId="77777777" w:rsidR="008B6D4A" w:rsidRPr="004B6ACA" w:rsidRDefault="008B6D4A" w:rsidP="008B6D4A"/>
    <w:p w14:paraId="561DBABB" w14:textId="67C01618" w:rsidR="008B6D4A" w:rsidRDefault="00142357" w:rsidP="009B2B84">
      <w:pPr>
        <w:pStyle w:val="Numrubr2"/>
        <w:tabs>
          <w:tab w:val="clear" w:pos="-31680"/>
        </w:tabs>
        <w:ind w:left="0" w:firstLine="0"/>
      </w:pPr>
      <w:bookmarkStart w:id="8" w:name="_Toc6395560"/>
      <w:bookmarkStart w:id="9" w:name="_Toc88054058"/>
      <w:r>
        <w:t>1.1</w:t>
      </w:r>
      <w:r w:rsidR="009B2B84">
        <w:t xml:space="preserve"> </w:t>
      </w:r>
      <w:r w:rsidR="00E55314">
        <w:tab/>
      </w:r>
      <w:r w:rsidR="008B6D4A">
        <w:t>Bakgrund</w:t>
      </w:r>
      <w:bookmarkEnd w:id="6"/>
      <w:bookmarkEnd w:id="8"/>
      <w:bookmarkEnd w:id="9"/>
    </w:p>
    <w:p w14:paraId="4D918EB2" w14:textId="4C694F88" w:rsidR="008B6D4A" w:rsidRPr="00D339B2" w:rsidRDefault="008B6D4A" w:rsidP="008B6D4A">
      <w:pPr>
        <w:ind w:left="907"/>
        <w:rPr>
          <w:i/>
        </w:rPr>
      </w:pPr>
      <w:r w:rsidRPr="00294F04">
        <w:rPr>
          <w:i/>
          <w:highlight w:val="yellow"/>
        </w:rPr>
        <w:t>[Beskriv bakgrund till ändringen]</w:t>
      </w:r>
    </w:p>
    <w:p w14:paraId="641C18AE" w14:textId="77777777" w:rsidR="008B6D4A" w:rsidRDefault="008B6D4A" w:rsidP="008B6D4A">
      <w:bookmarkStart w:id="10" w:name="_Toc387515405"/>
    </w:p>
    <w:p w14:paraId="24EBB922" w14:textId="2B76FC99" w:rsidR="008B6D4A" w:rsidRDefault="00E55314" w:rsidP="00E55314">
      <w:pPr>
        <w:pStyle w:val="Numrubr2"/>
        <w:tabs>
          <w:tab w:val="clear" w:pos="-31680"/>
        </w:tabs>
        <w:ind w:left="0" w:firstLine="0"/>
      </w:pPr>
      <w:bookmarkStart w:id="11" w:name="_Toc6395561"/>
      <w:bookmarkStart w:id="12" w:name="_Toc88054059"/>
      <w:r>
        <w:t xml:space="preserve">1.2 </w:t>
      </w:r>
      <w:r>
        <w:tab/>
      </w:r>
      <w:r w:rsidR="008B6D4A">
        <w:t>Syfte</w:t>
      </w:r>
      <w:bookmarkEnd w:id="10"/>
      <w:bookmarkEnd w:id="11"/>
      <w:bookmarkEnd w:id="12"/>
    </w:p>
    <w:p w14:paraId="022A12BD" w14:textId="77777777" w:rsidR="008B6D4A" w:rsidRPr="00D339B2" w:rsidRDefault="008B6D4A" w:rsidP="008B6D4A">
      <w:pPr>
        <w:ind w:left="907"/>
        <w:rPr>
          <w:i/>
        </w:rPr>
      </w:pPr>
      <w:r w:rsidRPr="00294F04">
        <w:rPr>
          <w:i/>
          <w:highlight w:val="yellow"/>
        </w:rPr>
        <w:t>[Beskriv nyttan eller avsikten med ändringen]</w:t>
      </w:r>
    </w:p>
    <w:p w14:paraId="231D97C8" w14:textId="77777777" w:rsidR="008B6D4A" w:rsidRPr="002630A8" w:rsidRDefault="008B6D4A" w:rsidP="008B6D4A">
      <w:bookmarkStart w:id="13" w:name="_Toc387515406"/>
    </w:p>
    <w:p w14:paraId="41549333" w14:textId="07A76E5D" w:rsidR="008B6D4A" w:rsidRDefault="00E55314" w:rsidP="00E55314">
      <w:pPr>
        <w:pStyle w:val="Numrubr2"/>
        <w:tabs>
          <w:tab w:val="clear" w:pos="-31680"/>
        </w:tabs>
        <w:ind w:left="0" w:firstLine="0"/>
      </w:pPr>
      <w:bookmarkStart w:id="14" w:name="_Toc6395562"/>
      <w:bookmarkStart w:id="15" w:name="_Toc88054060"/>
      <w:r>
        <w:t xml:space="preserve">1.3 </w:t>
      </w:r>
      <w:r>
        <w:tab/>
      </w:r>
      <w:r w:rsidR="008B6D4A">
        <w:t>Mål</w:t>
      </w:r>
      <w:bookmarkEnd w:id="7"/>
      <w:bookmarkEnd w:id="13"/>
      <w:bookmarkEnd w:id="14"/>
      <w:bookmarkEnd w:id="15"/>
    </w:p>
    <w:p w14:paraId="649FD734" w14:textId="77777777" w:rsidR="008B6D4A" w:rsidRDefault="008B6D4A" w:rsidP="008B6D4A">
      <w:pPr>
        <w:ind w:left="907"/>
        <w:rPr>
          <w:i/>
        </w:rPr>
      </w:pPr>
      <w:r w:rsidRPr="00294F04">
        <w:rPr>
          <w:i/>
          <w:highlight w:val="yellow"/>
        </w:rPr>
        <w:t>[Beskriv mål med ändringen]</w:t>
      </w:r>
    </w:p>
    <w:p w14:paraId="630FD143" w14:textId="77777777" w:rsidR="008B6D4A" w:rsidRDefault="008B6D4A" w:rsidP="008B6D4A">
      <w:pPr>
        <w:ind w:left="907"/>
        <w:rPr>
          <w:i/>
        </w:rPr>
      </w:pPr>
    </w:p>
    <w:p w14:paraId="70DBDC57" w14:textId="77777777" w:rsidR="008B6D4A" w:rsidRDefault="008B6D4A" w:rsidP="008B6D4A">
      <w:pPr>
        <w:pStyle w:val="Numrubr1"/>
        <w:numPr>
          <w:ilvl w:val="0"/>
          <w:numId w:val="34"/>
        </w:numPr>
        <w:rPr>
          <w:sz w:val="32"/>
          <w:szCs w:val="32"/>
        </w:rPr>
      </w:pPr>
      <w:bookmarkStart w:id="16" w:name="_Toc6395563"/>
      <w:bookmarkStart w:id="17" w:name="_Toc88054061"/>
      <w:r w:rsidRPr="00B401D7">
        <w:rPr>
          <w:sz w:val="32"/>
          <w:szCs w:val="32"/>
        </w:rPr>
        <w:t>Terminologi</w:t>
      </w:r>
      <w:bookmarkEnd w:id="16"/>
      <w:bookmarkEnd w:id="17"/>
    </w:p>
    <w:p w14:paraId="3DA0F01D"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w:t>
      </w:r>
      <w:r>
        <w:rPr>
          <w:noProof/>
        </w:rPr>
        <w:fldChar w:fldCharType="end"/>
      </w:r>
      <w:r>
        <w:t>. Terminologi</w:t>
      </w:r>
    </w:p>
    <w:tbl>
      <w:tblPr>
        <w:tblStyle w:val="Tabellrutnt"/>
        <w:tblW w:w="0" w:type="auto"/>
        <w:tblInd w:w="-5" w:type="dxa"/>
        <w:tblLook w:val="04A0" w:firstRow="1" w:lastRow="0" w:firstColumn="1" w:lastColumn="0" w:noHBand="0" w:noVBand="1"/>
      </w:tblPr>
      <w:tblGrid>
        <w:gridCol w:w="2268"/>
        <w:gridCol w:w="6657"/>
      </w:tblGrid>
      <w:tr w:rsidR="008B6D4A" w14:paraId="0B975B21" w14:textId="77777777" w:rsidTr="00357F55">
        <w:tc>
          <w:tcPr>
            <w:tcW w:w="2268" w:type="dxa"/>
            <w:shd w:val="clear" w:color="auto" w:fill="D9D9D9" w:themeFill="background1" w:themeFillShade="D9"/>
          </w:tcPr>
          <w:p w14:paraId="622861C6" w14:textId="77777777" w:rsidR="008B6D4A" w:rsidRDefault="008B6D4A" w:rsidP="00357F55">
            <w:r>
              <w:t>Term/förkortning</w:t>
            </w:r>
          </w:p>
        </w:tc>
        <w:tc>
          <w:tcPr>
            <w:tcW w:w="6657" w:type="dxa"/>
            <w:shd w:val="clear" w:color="auto" w:fill="D9D9D9" w:themeFill="background1" w:themeFillShade="D9"/>
          </w:tcPr>
          <w:p w14:paraId="423BCF95" w14:textId="77777777" w:rsidR="008B6D4A" w:rsidRDefault="008B6D4A" w:rsidP="00357F55">
            <w:r>
              <w:t>Beskrivning</w:t>
            </w:r>
          </w:p>
        </w:tc>
      </w:tr>
      <w:tr w:rsidR="008B6D4A" w14:paraId="5F0B70A0" w14:textId="77777777" w:rsidTr="00357F55">
        <w:tc>
          <w:tcPr>
            <w:tcW w:w="2268" w:type="dxa"/>
          </w:tcPr>
          <w:p w14:paraId="488FA5DA" w14:textId="77777777" w:rsidR="008B6D4A" w:rsidRPr="00EC684C" w:rsidRDefault="008B6D4A" w:rsidP="00357F55">
            <w:r>
              <w:t>Riskbedömning</w:t>
            </w:r>
          </w:p>
        </w:tc>
        <w:tc>
          <w:tcPr>
            <w:tcW w:w="6657" w:type="dxa"/>
          </w:tcPr>
          <w:p w14:paraId="49DA841F" w14:textId="77777777" w:rsidR="008B6D4A" w:rsidRDefault="008B6D4A" w:rsidP="00357F55">
            <w:r>
              <w:t xml:space="preserve">Utföra en bedömning av de risker som uppkommer vid införande av förändringen.  Bedömningen är den övergripande processen som innefattar en riskanalys och en riskvärdering. </w:t>
            </w:r>
          </w:p>
        </w:tc>
      </w:tr>
      <w:tr w:rsidR="008B6D4A" w14:paraId="4CEA746B" w14:textId="77777777" w:rsidTr="00357F55">
        <w:tc>
          <w:tcPr>
            <w:tcW w:w="2268" w:type="dxa"/>
          </w:tcPr>
          <w:p w14:paraId="54ECA262" w14:textId="77777777" w:rsidR="008B6D4A" w:rsidRDefault="008B6D4A" w:rsidP="00357F55">
            <w:r>
              <w:t>Riskidentifiering</w:t>
            </w:r>
          </w:p>
        </w:tc>
        <w:tc>
          <w:tcPr>
            <w:tcW w:w="6657" w:type="dxa"/>
          </w:tcPr>
          <w:p w14:paraId="151E77E6" w14:textId="77777777" w:rsidR="008B6D4A" w:rsidRDefault="008B6D4A" w:rsidP="00357F55">
            <w:r>
              <w:t xml:space="preserve">Hitta, förteckna och beskriva riskkällor utifrån topphändelserna: brand, urspårning, personskada och dödsfall. </w:t>
            </w:r>
          </w:p>
        </w:tc>
      </w:tr>
      <w:tr w:rsidR="008B6D4A" w14:paraId="684BA0AF" w14:textId="77777777" w:rsidTr="00357F55">
        <w:tc>
          <w:tcPr>
            <w:tcW w:w="2268" w:type="dxa"/>
          </w:tcPr>
          <w:p w14:paraId="5980F9BF" w14:textId="77777777" w:rsidR="008B6D4A" w:rsidRDefault="008B6D4A" w:rsidP="00357F55">
            <w:r>
              <w:t>Riskvärdering</w:t>
            </w:r>
          </w:p>
        </w:tc>
        <w:tc>
          <w:tcPr>
            <w:tcW w:w="6657" w:type="dxa"/>
          </w:tcPr>
          <w:p w14:paraId="43F9FC2A" w14:textId="77777777" w:rsidR="008B6D4A" w:rsidRDefault="008B6D4A" w:rsidP="00357F55">
            <w:r>
              <w:t xml:space="preserve">Ett förfarande för att fastställa om en godtagbar risknivå har uppnåtts. Riskvärdering kan utföras genom att använda vedertagen praxis, liknande referenssystem eller riskuppskattning. </w:t>
            </w:r>
          </w:p>
        </w:tc>
      </w:tr>
      <w:tr w:rsidR="008B6D4A" w14:paraId="1668B54D" w14:textId="77777777" w:rsidTr="00357F55">
        <w:tc>
          <w:tcPr>
            <w:tcW w:w="2268" w:type="dxa"/>
          </w:tcPr>
          <w:p w14:paraId="38605A14" w14:textId="77777777" w:rsidR="008B6D4A" w:rsidRDefault="008B6D4A" w:rsidP="00357F55">
            <w:r>
              <w:t xml:space="preserve">Riskreducerande </w:t>
            </w:r>
          </w:p>
          <w:p w14:paraId="636C7872" w14:textId="77777777" w:rsidR="008B6D4A" w:rsidRDefault="008B6D4A" w:rsidP="00357F55">
            <w:r>
              <w:t>åtgärder</w:t>
            </w:r>
          </w:p>
        </w:tc>
        <w:tc>
          <w:tcPr>
            <w:tcW w:w="6657" w:type="dxa"/>
          </w:tcPr>
          <w:p w14:paraId="53559CAF" w14:textId="77777777" w:rsidR="008B6D4A" w:rsidRDefault="008B6D4A" w:rsidP="00357F55">
            <w:r>
              <w:t>Hantera de identifierade riskerna som bedöms som bedöms som oacceptabla eller oönskade med riskreducerande åtgärder och därigenom få ner risknivå till försumbar eller tolerabel</w:t>
            </w:r>
          </w:p>
        </w:tc>
      </w:tr>
      <w:tr w:rsidR="008B6D4A" w14:paraId="1AE37D4D" w14:textId="77777777" w:rsidTr="00357F55">
        <w:tc>
          <w:tcPr>
            <w:tcW w:w="2268" w:type="dxa"/>
          </w:tcPr>
          <w:p w14:paraId="4A0008A3" w14:textId="77777777" w:rsidR="008B6D4A" w:rsidRDefault="008B6D4A" w:rsidP="00357F55">
            <w:r>
              <w:t>Riskuppskattning</w:t>
            </w:r>
          </w:p>
        </w:tc>
        <w:tc>
          <w:tcPr>
            <w:tcW w:w="6657" w:type="dxa"/>
          </w:tcPr>
          <w:p w14:paraId="7E5841DB" w14:textId="77777777" w:rsidR="008B6D4A" w:rsidRPr="006164AA" w:rsidRDefault="008B6D4A" w:rsidP="00357F55">
            <w:pPr>
              <w:rPr>
                <w:rFonts w:cs="EUAlbertina"/>
                <w:color w:val="000000"/>
              </w:rPr>
            </w:pPr>
            <w:r w:rsidRPr="006647EF">
              <w:t>En process för att ta fram ett mått på nivån hos risker som analyseras, vilken utgörs av följande steg: uppskattning av frekvens, konsekvensanalys och integrering av dessa.</w:t>
            </w:r>
          </w:p>
        </w:tc>
      </w:tr>
      <w:tr w:rsidR="008B6D4A" w14:paraId="67FAEEA2" w14:textId="77777777" w:rsidTr="00357F55">
        <w:tc>
          <w:tcPr>
            <w:tcW w:w="2268" w:type="dxa"/>
          </w:tcPr>
          <w:p w14:paraId="244AA780" w14:textId="77777777" w:rsidR="008B6D4A" w:rsidRDefault="008B6D4A" w:rsidP="00357F55">
            <w:r>
              <w:t>Systemdefinition</w:t>
            </w:r>
          </w:p>
        </w:tc>
        <w:tc>
          <w:tcPr>
            <w:tcW w:w="6657" w:type="dxa"/>
          </w:tcPr>
          <w:p w14:paraId="5F0899A3" w14:textId="77777777" w:rsidR="008B6D4A" w:rsidRDefault="008B6D4A" w:rsidP="00357F55">
            <w:r>
              <w:t>Beskrivning av ändringen och systemet där ändringen omfattas.</w:t>
            </w:r>
          </w:p>
        </w:tc>
      </w:tr>
    </w:tbl>
    <w:p w14:paraId="20A1B6B0" w14:textId="77777777" w:rsidR="008B6D4A" w:rsidRPr="006873D8" w:rsidRDefault="008B6D4A" w:rsidP="008B6D4A">
      <w:pPr>
        <w:ind w:left="907"/>
        <w:rPr>
          <w:i/>
        </w:rPr>
      </w:pPr>
      <w:r w:rsidRPr="006873D8">
        <w:rPr>
          <w:i/>
        </w:rPr>
        <w:lastRenderedPageBreak/>
        <w:t xml:space="preserve">[Fyll i fler beskrivningar av termer/förkortningar </w:t>
      </w:r>
      <w:r>
        <w:rPr>
          <w:i/>
        </w:rPr>
        <w:t xml:space="preserve">i listan ovan </w:t>
      </w:r>
      <w:r w:rsidRPr="006873D8">
        <w:rPr>
          <w:i/>
        </w:rPr>
        <w:t>vid behov]</w:t>
      </w:r>
    </w:p>
    <w:p w14:paraId="76EA3EBF" w14:textId="77777777" w:rsidR="008B6D4A" w:rsidRDefault="008B6D4A" w:rsidP="008B6D4A">
      <w:pPr>
        <w:ind w:left="907"/>
      </w:pPr>
    </w:p>
    <w:p w14:paraId="13762A2A" w14:textId="77777777" w:rsidR="008B6D4A" w:rsidRDefault="008B6D4A" w:rsidP="008B6D4A">
      <w:pPr>
        <w:pStyle w:val="Numrubr1"/>
        <w:numPr>
          <w:ilvl w:val="0"/>
          <w:numId w:val="34"/>
        </w:numPr>
        <w:rPr>
          <w:sz w:val="32"/>
          <w:szCs w:val="32"/>
        </w:rPr>
      </w:pPr>
      <w:bookmarkStart w:id="18" w:name="_Toc6395564"/>
      <w:bookmarkStart w:id="19" w:name="_Toc88054062"/>
      <w:r w:rsidRPr="00B401D7">
        <w:rPr>
          <w:sz w:val="32"/>
          <w:szCs w:val="32"/>
        </w:rPr>
        <w:t>Organisation</w:t>
      </w:r>
      <w:bookmarkEnd w:id="18"/>
      <w:bookmarkEnd w:id="19"/>
      <w:r w:rsidRPr="00B401D7">
        <w:rPr>
          <w:sz w:val="32"/>
          <w:szCs w:val="32"/>
        </w:rPr>
        <w:t xml:space="preserve"> </w:t>
      </w:r>
    </w:p>
    <w:p w14:paraId="373C3BA4" w14:textId="77777777" w:rsidR="008B6D4A" w:rsidRDefault="008B6D4A" w:rsidP="008B6D4A">
      <w:r>
        <w:t xml:space="preserve">Organisationer listade i tabell 2 är involverade i eller berörda av </w:t>
      </w:r>
      <w:r w:rsidRPr="0003388D">
        <w:t>ändringen</w:t>
      </w:r>
      <w:r>
        <w:t>.</w:t>
      </w:r>
    </w:p>
    <w:p w14:paraId="1CC8C6C4" w14:textId="77777777" w:rsidR="008B6D4A" w:rsidRPr="00AE4C31" w:rsidRDefault="008B6D4A" w:rsidP="008B6D4A"/>
    <w:p w14:paraId="5D7E0BEB" w14:textId="77777777" w:rsidR="008B6D4A" w:rsidRDefault="008B6D4A" w:rsidP="008B6D4A">
      <w:pPr>
        <w:pStyle w:val="Beskrivning"/>
      </w:pPr>
      <w:r>
        <w:t xml:space="preserve">Tabell </w:t>
      </w:r>
      <w:r>
        <w:rPr>
          <w:noProof/>
        </w:rPr>
        <w:fldChar w:fldCharType="begin"/>
      </w:r>
      <w:r>
        <w:rPr>
          <w:noProof/>
        </w:rPr>
        <w:instrText xml:space="preserve"> SEQ Tabell \* ARABIC </w:instrText>
      </w:r>
      <w:r>
        <w:rPr>
          <w:noProof/>
        </w:rPr>
        <w:fldChar w:fldCharType="separate"/>
      </w:r>
      <w:r>
        <w:rPr>
          <w:noProof/>
        </w:rPr>
        <w:t>2</w:t>
      </w:r>
      <w:r>
        <w:rPr>
          <w:noProof/>
        </w:rPr>
        <w:fldChar w:fldCharType="end"/>
      </w:r>
      <w:r>
        <w:t>. Organisationer som berörs av ändringen</w:t>
      </w:r>
    </w:p>
    <w:tbl>
      <w:tblPr>
        <w:tblStyle w:val="Tabellrutnt"/>
        <w:tblW w:w="0" w:type="auto"/>
        <w:tblLook w:val="04A0" w:firstRow="1" w:lastRow="0" w:firstColumn="1" w:lastColumn="0" w:noHBand="0" w:noVBand="1"/>
      </w:tblPr>
      <w:tblGrid>
        <w:gridCol w:w="4447"/>
        <w:gridCol w:w="4473"/>
      </w:tblGrid>
      <w:tr w:rsidR="008B6D4A" w14:paraId="404C2D6A" w14:textId="77777777" w:rsidTr="00357F55">
        <w:tc>
          <w:tcPr>
            <w:tcW w:w="4447" w:type="dxa"/>
            <w:shd w:val="clear" w:color="auto" w:fill="D9D9D9" w:themeFill="background1" w:themeFillShade="D9"/>
          </w:tcPr>
          <w:p w14:paraId="479C117C" w14:textId="77777777" w:rsidR="008B6D4A" w:rsidRPr="00ED1890" w:rsidRDefault="008B6D4A" w:rsidP="00357F55">
            <w:pPr>
              <w:jc w:val="center"/>
              <w:rPr>
                <w:b/>
              </w:rPr>
            </w:pPr>
            <w:r w:rsidRPr="00ED1890">
              <w:rPr>
                <w:b/>
              </w:rPr>
              <w:t>Organisation</w:t>
            </w:r>
          </w:p>
        </w:tc>
        <w:tc>
          <w:tcPr>
            <w:tcW w:w="4473" w:type="dxa"/>
            <w:shd w:val="clear" w:color="auto" w:fill="D9D9D9" w:themeFill="background1" w:themeFillShade="D9"/>
          </w:tcPr>
          <w:p w14:paraId="49579717" w14:textId="77777777" w:rsidR="008B6D4A" w:rsidRPr="00ED1890" w:rsidRDefault="008B6D4A" w:rsidP="00357F55">
            <w:pPr>
              <w:jc w:val="center"/>
              <w:rPr>
                <w:b/>
              </w:rPr>
            </w:pPr>
            <w:r w:rsidRPr="00ED1890">
              <w:rPr>
                <w:b/>
              </w:rPr>
              <w:t>Ansvar</w:t>
            </w:r>
          </w:p>
        </w:tc>
      </w:tr>
      <w:tr w:rsidR="008B6D4A" w14:paraId="4E3D1068" w14:textId="77777777" w:rsidTr="00357F55">
        <w:tc>
          <w:tcPr>
            <w:tcW w:w="4447" w:type="dxa"/>
            <w:shd w:val="clear" w:color="auto" w:fill="FFFF00"/>
          </w:tcPr>
          <w:p w14:paraId="4577101A" w14:textId="77777777" w:rsidR="008B6D4A" w:rsidRPr="00956411" w:rsidRDefault="008B6D4A" w:rsidP="00357F55">
            <w:pPr>
              <w:rPr>
                <w:i/>
              </w:rPr>
            </w:pPr>
          </w:p>
        </w:tc>
        <w:tc>
          <w:tcPr>
            <w:tcW w:w="4473" w:type="dxa"/>
          </w:tcPr>
          <w:p w14:paraId="03B19210" w14:textId="77777777" w:rsidR="008B6D4A" w:rsidRPr="00BF5AD8" w:rsidRDefault="008B6D4A" w:rsidP="00357F55">
            <w:r w:rsidRPr="00BF5AD8">
              <w:t>Fordonsägare och ägare av dokumentationen</w:t>
            </w:r>
          </w:p>
        </w:tc>
      </w:tr>
      <w:tr w:rsidR="008B6D4A" w14:paraId="6FCFC8F2" w14:textId="77777777" w:rsidTr="00357F55">
        <w:tc>
          <w:tcPr>
            <w:tcW w:w="4447" w:type="dxa"/>
            <w:shd w:val="clear" w:color="auto" w:fill="FFFF00"/>
          </w:tcPr>
          <w:p w14:paraId="17AB4026" w14:textId="77777777" w:rsidR="008B6D4A" w:rsidRPr="00956411" w:rsidRDefault="008B6D4A" w:rsidP="00357F55">
            <w:pPr>
              <w:rPr>
                <w:i/>
              </w:rPr>
            </w:pPr>
          </w:p>
        </w:tc>
        <w:tc>
          <w:tcPr>
            <w:tcW w:w="4473" w:type="dxa"/>
          </w:tcPr>
          <w:p w14:paraId="1FC8A788" w14:textId="77777777" w:rsidR="008B6D4A" w:rsidRPr="00BF5AD8" w:rsidRDefault="008B6D4A" w:rsidP="00357F55">
            <w:pPr>
              <w:autoSpaceDE w:val="0"/>
              <w:autoSpaceDN w:val="0"/>
              <w:adjustRightInd w:val="0"/>
            </w:pPr>
            <w:r w:rsidRPr="00BF5AD8">
              <w:t>Fordonsägare av samma fordonsslag</w:t>
            </w:r>
          </w:p>
        </w:tc>
      </w:tr>
      <w:tr w:rsidR="008B6D4A" w14:paraId="217F536C" w14:textId="77777777" w:rsidTr="00357F55">
        <w:tc>
          <w:tcPr>
            <w:tcW w:w="4447" w:type="dxa"/>
            <w:shd w:val="clear" w:color="auto" w:fill="FFFF00"/>
          </w:tcPr>
          <w:p w14:paraId="115CE321" w14:textId="77777777" w:rsidR="008B6D4A" w:rsidRPr="00956411" w:rsidRDefault="008B6D4A" w:rsidP="00357F55">
            <w:pPr>
              <w:rPr>
                <w:i/>
              </w:rPr>
            </w:pPr>
          </w:p>
        </w:tc>
        <w:tc>
          <w:tcPr>
            <w:tcW w:w="4473" w:type="dxa"/>
          </w:tcPr>
          <w:p w14:paraId="33821C2A" w14:textId="77777777" w:rsidR="008B6D4A" w:rsidRPr="00BF5AD8" w:rsidRDefault="008B6D4A" w:rsidP="00357F55">
            <w:r w:rsidRPr="00BF5AD8">
              <w:t>Järnvägsföretag</w:t>
            </w:r>
          </w:p>
        </w:tc>
      </w:tr>
      <w:tr w:rsidR="008B6D4A" w14:paraId="5EDE0F5F" w14:textId="77777777" w:rsidTr="00357F55">
        <w:tc>
          <w:tcPr>
            <w:tcW w:w="4447" w:type="dxa"/>
            <w:shd w:val="clear" w:color="auto" w:fill="FFFF00"/>
          </w:tcPr>
          <w:p w14:paraId="2CB019BF" w14:textId="77777777" w:rsidR="008B6D4A" w:rsidRPr="00956411" w:rsidRDefault="008B6D4A" w:rsidP="00357F55">
            <w:pPr>
              <w:rPr>
                <w:i/>
              </w:rPr>
            </w:pPr>
          </w:p>
        </w:tc>
        <w:tc>
          <w:tcPr>
            <w:tcW w:w="4473" w:type="dxa"/>
          </w:tcPr>
          <w:p w14:paraId="7AD8811C" w14:textId="77777777" w:rsidR="008B6D4A" w:rsidRPr="00BF5AD8" w:rsidRDefault="008B6D4A" w:rsidP="00357F55">
            <w:r w:rsidRPr="00BF5AD8">
              <w:t>Underhållsansvariga enheter</w:t>
            </w:r>
          </w:p>
        </w:tc>
      </w:tr>
    </w:tbl>
    <w:p w14:paraId="0800A7A0" w14:textId="77777777" w:rsidR="008B6D4A" w:rsidRDefault="008B6D4A" w:rsidP="008B6D4A">
      <w:pPr>
        <w:rPr>
          <w:sz w:val="32"/>
          <w:szCs w:val="32"/>
        </w:rPr>
      </w:pPr>
    </w:p>
    <w:p w14:paraId="1C2B5F1F" w14:textId="77777777" w:rsidR="008B6D4A" w:rsidRDefault="008B6D4A" w:rsidP="008B6D4A">
      <w:pPr>
        <w:pStyle w:val="Numrubr1"/>
        <w:numPr>
          <w:ilvl w:val="0"/>
          <w:numId w:val="34"/>
        </w:numPr>
        <w:rPr>
          <w:sz w:val="32"/>
          <w:szCs w:val="32"/>
        </w:rPr>
      </w:pPr>
      <w:bookmarkStart w:id="20" w:name="_Toc6395565"/>
      <w:bookmarkStart w:id="21" w:name="_Toc88054063"/>
      <w:r w:rsidRPr="00195C14">
        <w:rPr>
          <w:sz w:val="32"/>
          <w:szCs w:val="32"/>
        </w:rPr>
        <w:t>Deltagare</w:t>
      </w:r>
      <w:r>
        <w:rPr>
          <w:sz w:val="32"/>
          <w:szCs w:val="32"/>
        </w:rPr>
        <w:t xml:space="preserve"> vid utförd bedömning</w:t>
      </w:r>
      <w:bookmarkEnd w:id="20"/>
      <w:bookmarkEnd w:id="21"/>
    </w:p>
    <w:p w14:paraId="46ECF25E" w14:textId="77777777" w:rsidR="008B6D4A" w:rsidRDefault="008B6D4A" w:rsidP="008B6D4A">
      <w:r>
        <w:t>Deltagarnas samlande erfarenhet och kompetens bedömdes som tillräcklig för att utföra de bedömningar och utvärderingar gällande väsentlighet, riskbedömning och riskreducerande åtgärder kopplade till ändringen.</w:t>
      </w:r>
    </w:p>
    <w:p w14:paraId="0B1ACC47" w14:textId="77777777" w:rsidR="008B6D4A" w:rsidRPr="00661714" w:rsidRDefault="008B6D4A" w:rsidP="008B6D4A"/>
    <w:p w14:paraId="1E1B8840"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3</w:t>
      </w:r>
      <w:r>
        <w:rPr>
          <w:noProof/>
        </w:rPr>
        <w:fldChar w:fldCharType="end"/>
      </w:r>
      <w:r>
        <w:t>. Deltagare vid genomförda bedömningar</w:t>
      </w:r>
    </w:p>
    <w:tbl>
      <w:tblPr>
        <w:tblStyle w:val="Tabellrutnt"/>
        <w:tblW w:w="0" w:type="auto"/>
        <w:tblLook w:val="04A0" w:firstRow="1" w:lastRow="0" w:firstColumn="1" w:lastColumn="0" w:noHBand="0" w:noVBand="1"/>
      </w:tblPr>
      <w:tblGrid>
        <w:gridCol w:w="2689"/>
        <w:gridCol w:w="3543"/>
        <w:gridCol w:w="2688"/>
      </w:tblGrid>
      <w:tr w:rsidR="008B6D4A" w14:paraId="0329BC5A" w14:textId="77777777" w:rsidTr="00357F55">
        <w:tc>
          <w:tcPr>
            <w:tcW w:w="2689" w:type="dxa"/>
            <w:shd w:val="clear" w:color="auto" w:fill="D9D9D9" w:themeFill="background1" w:themeFillShade="D9"/>
          </w:tcPr>
          <w:p w14:paraId="2146CB87" w14:textId="77777777" w:rsidR="008B6D4A" w:rsidRDefault="008B6D4A" w:rsidP="00357F55">
            <w:r>
              <w:t>Namn</w:t>
            </w:r>
          </w:p>
        </w:tc>
        <w:tc>
          <w:tcPr>
            <w:tcW w:w="3543" w:type="dxa"/>
            <w:shd w:val="clear" w:color="auto" w:fill="D9D9D9" w:themeFill="background1" w:themeFillShade="D9"/>
          </w:tcPr>
          <w:p w14:paraId="33FAD070" w14:textId="77777777" w:rsidR="008B6D4A" w:rsidRDefault="008B6D4A" w:rsidP="00357F55">
            <w:r>
              <w:t>Funktion/roll</w:t>
            </w:r>
          </w:p>
        </w:tc>
        <w:tc>
          <w:tcPr>
            <w:tcW w:w="2688" w:type="dxa"/>
            <w:shd w:val="clear" w:color="auto" w:fill="D9D9D9" w:themeFill="background1" w:themeFillShade="D9"/>
          </w:tcPr>
          <w:p w14:paraId="381B1CB9" w14:textId="77777777" w:rsidR="008B6D4A" w:rsidRDefault="008B6D4A" w:rsidP="00357F55">
            <w:r>
              <w:t>Företag</w:t>
            </w:r>
          </w:p>
        </w:tc>
      </w:tr>
      <w:tr w:rsidR="008B6D4A" w14:paraId="1D9B4A83" w14:textId="77777777" w:rsidTr="00357F55">
        <w:tc>
          <w:tcPr>
            <w:tcW w:w="2689" w:type="dxa"/>
            <w:shd w:val="clear" w:color="auto" w:fill="FFFF00"/>
          </w:tcPr>
          <w:p w14:paraId="732B85AF" w14:textId="77777777" w:rsidR="008B6D4A" w:rsidRDefault="008B6D4A" w:rsidP="00357F55"/>
        </w:tc>
        <w:tc>
          <w:tcPr>
            <w:tcW w:w="3543" w:type="dxa"/>
            <w:shd w:val="clear" w:color="auto" w:fill="FFFF00"/>
          </w:tcPr>
          <w:p w14:paraId="67B4853B" w14:textId="77777777" w:rsidR="008B6D4A" w:rsidRDefault="008B6D4A" w:rsidP="00357F55"/>
        </w:tc>
        <w:tc>
          <w:tcPr>
            <w:tcW w:w="2688" w:type="dxa"/>
            <w:shd w:val="clear" w:color="auto" w:fill="FFFF00"/>
          </w:tcPr>
          <w:p w14:paraId="1368268A" w14:textId="77777777" w:rsidR="008B6D4A" w:rsidRDefault="008B6D4A" w:rsidP="00357F55"/>
        </w:tc>
      </w:tr>
      <w:tr w:rsidR="008B6D4A" w14:paraId="693BF686" w14:textId="77777777" w:rsidTr="00357F55">
        <w:tc>
          <w:tcPr>
            <w:tcW w:w="2689" w:type="dxa"/>
            <w:shd w:val="clear" w:color="auto" w:fill="FFFF00"/>
          </w:tcPr>
          <w:p w14:paraId="698636EA" w14:textId="77777777" w:rsidR="008B6D4A" w:rsidRDefault="008B6D4A" w:rsidP="00357F55"/>
        </w:tc>
        <w:tc>
          <w:tcPr>
            <w:tcW w:w="3543" w:type="dxa"/>
            <w:shd w:val="clear" w:color="auto" w:fill="FFFF00"/>
          </w:tcPr>
          <w:p w14:paraId="5CF5991B" w14:textId="77777777" w:rsidR="008B6D4A" w:rsidRDefault="008B6D4A" w:rsidP="00357F55"/>
        </w:tc>
        <w:tc>
          <w:tcPr>
            <w:tcW w:w="2688" w:type="dxa"/>
            <w:shd w:val="clear" w:color="auto" w:fill="FFFF00"/>
          </w:tcPr>
          <w:p w14:paraId="54FF8270" w14:textId="77777777" w:rsidR="008B6D4A" w:rsidRDefault="008B6D4A" w:rsidP="00357F55"/>
        </w:tc>
      </w:tr>
      <w:tr w:rsidR="008B6D4A" w14:paraId="185196F5" w14:textId="77777777" w:rsidTr="00357F55">
        <w:tc>
          <w:tcPr>
            <w:tcW w:w="2689" w:type="dxa"/>
            <w:shd w:val="clear" w:color="auto" w:fill="FFFF00"/>
          </w:tcPr>
          <w:p w14:paraId="3C6D6BD7" w14:textId="77777777" w:rsidR="008B6D4A" w:rsidRDefault="008B6D4A" w:rsidP="00357F55"/>
        </w:tc>
        <w:tc>
          <w:tcPr>
            <w:tcW w:w="3543" w:type="dxa"/>
            <w:shd w:val="clear" w:color="auto" w:fill="FFFF00"/>
          </w:tcPr>
          <w:p w14:paraId="4CCEE5EE" w14:textId="77777777" w:rsidR="008B6D4A" w:rsidRDefault="008B6D4A" w:rsidP="00357F55"/>
        </w:tc>
        <w:tc>
          <w:tcPr>
            <w:tcW w:w="2688" w:type="dxa"/>
            <w:shd w:val="clear" w:color="auto" w:fill="FFFF00"/>
          </w:tcPr>
          <w:p w14:paraId="3857B899" w14:textId="77777777" w:rsidR="008B6D4A" w:rsidRDefault="008B6D4A" w:rsidP="00357F55"/>
        </w:tc>
      </w:tr>
      <w:tr w:rsidR="008B6D4A" w14:paraId="289CD92D" w14:textId="77777777" w:rsidTr="00357F55">
        <w:tc>
          <w:tcPr>
            <w:tcW w:w="2689" w:type="dxa"/>
            <w:shd w:val="clear" w:color="auto" w:fill="FFFF00"/>
          </w:tcPr>
          <w:p w14:paraId="0D18F286" w14:textId="77777777" w:rsidR="008B6D4A" w:rsidRDefault="008B6D4A" w:rsidP="00357F55"/>
        </w:tc>
        <w:tc>
          <w:tcPr>
            <w:tcW w:w="3543" w:type="dxa"/>
            <w:shd w:val="clear" w:color="auto" w:fill="FFFF00"/>
          </w:tcPr>
          <w:p w14:paraId="111CB707" w14:textId="77777777" w:rsidR="008B6D4A" w:rsidRDefault="008B6D4A" w:rsidP="00357F55"/>
        </w:tc>
        <w:tc>
          <w:tcPr>
            <w:tcW w:w="2688" w:type="dxa"/>
            <w:shd w:val="clear" w:color="auto" w:fill="FFFF00"/>
          </w:tcPr>
          <w:p w14:paraId="15A651CD" w14:textId="77777777" w:rsidR="008B6D4A" w:rsidRDefault="008B6D4A" w:rsidP="00357F55"/>
        </w:tc>
      </w:tr>
    </w:tbl>
    <w:p w14:paraId="24445390" w14:textId="77777777" w:rsidR="008B6D4A" w:rsidRDefault="008B6D4A" w:rsidP="008B6D4A">
      <w:pPr>
        <w:rPr>
          <w:rFonts w:asciiTheme="majorHAnsi" w:hAnsiTheme="majorHAnsi" w:cs="Arial"/>
          <w:b/>
          <w:color w:val="244061"/>
          <w:kern w:val="32"/>
          <w:sz w:val="32"/>
          <w:szCs w:val="32"/>
        </w:rPr>
      </w:pPr>
    </w:p>
    <w:p w14:paraId="6C468856" w14:textId="77777777" w:rsidR="008B6D4A" w:rsidRDefault="008B6D4A" w:rsidP="008B6D4A">
      <w:pPr>
        <w:pStyle w:val="Numrubr1"/>
        <w:numPr>
          <w:ilvl w:val="0"/>
          <w:numId w:val="34"/>
        </w:numPr>
        <w:rPr>
          <w:sz w:val="32"/>
          <w:szCs w:val="32"/>
        </w:rPr>
      </w:pPr>
      <w:bookmarkStart w:id="22" w:name="_Toc6395566"/>
      <w:bookmarkStart w:id="23" w:name="_Toc88054064"/>
      <w:r>
        <w:rPr>
          <w:sz w:val="32"/>
          <w:szCs w:val="32"/>
        </w:rPr>
        <w:t>Process enligt förordningen (EU) 402/2013</w:t>
      </w:r>
      <w:bookmarkEnd w:id="22"/>
      <w:bookmarkEnd w:id="23"/>
    </w:p>
    <w:p w14:paraId="68E940F4" w14:textId="77777777" w:rsidR="008B6D4A" w:rsidRDefault="008B6D4A" w:rsidP="008B6D4A"/>
    <w:p w14:paraId="576DB844" w14:textId="77777777" w:rsidR="008B6D4A" w:rsidRDefault="008B6D4A" w:rsidP="008B6D4A">
      <w:r>
        <w:t>Se kapitel 16 för processen</w:t>
      </w:r>
    </w:p>
    <w:p w14:paraId="2742EA90" w14:textId="77777777" w:rsidR="008B6D4A" w:rsidRDefault="008B6D4A" w:rsidP="008B6D4A"/>
    <w:p w14:paraId="4D2D5254" w14:textId="77777777" w:rsidR="008B6D4A" w:rsidRDefault="008B6D4A" w:rsidP="008B6D4A">
      <w:pPr>
        <w:pStyle w:val="Numrubr1"/>
        <w:numPr>
          <w:ilvl w:val="0"/>
          <w:numId w:val="34"/>
        </w:numPr>
        <w:rPr>
          <w:sz w:val="32"/>
          <w:szCs w:val="32"/>
        </w:rPr>
      </w:pPr>
      <w:bookmarkStart w:id="24" w:name="_Ref536530771"/>
      <w:bookmarkStart w:id="25" w:name="_Toc6395567"/>
      <w:bookmarkStart w:id="26" w:name="_Toc88054065"/>
      <w:r>
        <w:rPr>
          <w:sz w:val="32"/>
          <w:szCs w:val="32"/>
        </w:rPr>
        <w:t>Systemdefinition</w:t>
      </w:r>
      <w:bookmarkEnd w:id="24"/>
      <w:bookmarkEnd w:id="25"/>
      <w:bookmarkEnd w:id="26"/>
    </w:p>
    <w:p w14:paraId="5EBC4D4F" w14:textId="77777777" w:rsidR="008B6D4A" w:rsidRPr="00BE4A09" w:rsidRDefault="008B6D4A" w:rsidP="008B6D4A">
      <w:r w:rsidRPr="00BE4A09">
        <w:t>Syftet med systemdefinitionen är att i den inledande fasen av ett ändringsprojekt beskriva ändringen/systemet utifrån den tillgängliga informationen.</w:t>
      </w:r>
    </w:p>
    <w:p w14:paraId="78EEC602" w14:textId="77777777" w:rsidR="008B6D4A" w:rsidRPr="00BE4A09" w:rsidRDefault="008B6D4A" w:rsidP="008B6D4A">
      <w:r w:rsidRPr="00BE4A09">
        <w:t xml:space="preserve">Den systemdefinitionen måste vara tillräckligt detaljerad så att man kan förstå vilka konsekvenser för säkerheten som ändringen kan medföra, </w:t>
      </w:r>
      <w:proofErr w:type="gramStart"/>
      <w:r w:rsidRPr="00BE4A09">
        <w:t>t.ex.</w:t>
      </w:r>
      <w:proofErr w:type="gramEnd"/>
      <w:r w:rsidRPr="00BE4A09">
        <w:t xml:space="preserve"> de typer av </w:t>
      </w:r>
      <w:r>
        <w:t>topphändelser</w:t>
      </w:r>
      <w:r w:rsidRPr="00BE4A09">
        <w:t xml:space="preserve"> som kan inträffa.</w:t>
      </w:r>
    </w:p>
    <w:p w14:paraId="7B2F33A8" w14:textId="77777777" w:rsidR="008B6D4A" w:rsidRPr="004B6ACA" w:rsidRDefault="008B6D4A" w:rsidP="008B6D4A"/>
    <w:p w14:paraId="5CDDBAD3" w14:textId="6D10878F" w:rsidR="008B6D4A" w:rsidRDefault="00696152" w:rsidP="00696152">
      <w:pPr>
        <w:pStyle w:val="Numrubr2"/>
        <w:tabs>
          <w:tab w:val="clear" w:pos="-31680"/>
        </w:tabs>
        <w:ind w:left="0" w:firstLine="0"/>
      </w:pPr>
      <w:bookmarkStart w:id="27" w:name="_Toc6395568"/>
      <w:bookmarkStart w:id="28" w:name="_Toc88054066"/>
      <w:r>
        <w:t xml:space="preserve">6.1 </w:t>
      </w:r>
      <w:r>
        <w:tab/>
      </w:r>
      <w:r w:rsidR="008B6D4A">
        <w:t>Systemmål</w:t>
      </w:r>
      <w:bookmarkEnd w:id="27"/>
      <w:bookmarkEnd w:id="28"/>
    </w:p>
    <w:p w14:paraId="4155282A" w14:textId="77777777" w:rsidR="008B6D4A" w:rsidRPr="000721CB" w:rsidRDefault="008B6D4A" w:rsidP="008B6D4A">
      <w:pPr>
        <w:ind w:left="907"/>
        <w:rPr>
          <w:i/>
        </w:rPr>
      </w:pPr>
      <w:r w:rsidRPr="00294F04">
        <w:rPr>
          <w:i/>
          <w:sz w:val="23"/>
          <w:szCs w:val="23"/>
          <w:highlight w:val="yellow"/>
        </w:rPr>
        <w:t xml:space="preserve">[Systemets mål, </w:t>
      </w:r>
      <w:proofErr w:type="gramStart"/>
      <w:r>
        <w:rPr>
          <w:i/>
          <w:sz w:val="23"/>
          <w:szCs w:val="23"/>
          <w:highlight w:val="yellow"/>
        </w:rPr>
        <w:t>t.ex.</w:t>
      </w:r>
      <w:proofErr w:type="gramEnd"/>
      <w:r>
        <w:rPr>
          <w:i/>
          <w:sz w:val="23"/>
          <w:szCs w:val="23"/>
          <w:highlight w:val="yellow"/>
        </w:rPr>
        <w:t xml:space="preserve"> avsett ändamål. Bakgrunden till den föreslagna ändringen</w:t>
      </w:r>
      <w:r w:rsidRPr="00294F04">
        <w:rPr>
          <w:i/>
          <w:sz w:val="23"/>
          <w:szCs w:val="23"/>
          <w:highlight w:val="yellow"/>
        </w:rPr>
        <w:t>.]</w:t>
      </w:r>
    </w:p>
    <w:p w14:paraId="7AF2A23B" w14:textId="77777777" w:rsidR="008B6D4A" w:rsidRPr="00256904" w:rsidRDefault="008B6D4A" w:rsidP="008B6D4A"/>
    <w:p w14:paraId="49469C82" w14:textId="584D3B9C" w:rsidR="008B6D4A" w:rsidRDefault="00696152" w:rsidP="00696152">
      <w:pPr>
        <w:pStyle w:val="Numrubr2"/>
        <w:tabs>
          <w:tab w:val="clear" w:pos="-31680"/>
        </w:tabs>
        <w:ind w:left="0" w:firstLine="0"/>
      </w:pPr>
      <w:bookmarkStart w:id="29" w:name="_Toc6395569"/>
      <w:bookmarkStart w:id="30" w:name="_Toc88054067"/>
      <w:r>
        <w:t xml:space="preserve">6.2 </w:t>
      </w:r>
      <w:r>
        <w:tab/>
      </w:r>
      <w:r w:rsidR="008B6D4A">
        <w:t>Funktioner och beståndsdelar</w:t>
      </w:r>
      <w:bookmarkEnd w:id="29"/>
      <w:bookmarkEnd w:id="30"/>
    </w:p>
    <w:p w14:paraId="34EEF06F" w14:textId="77777777" w:rsidR="008B6D4A" w:rsidRPr="000721CB" w:rsidRDefault="008B6D4A" w:rsidP="008B6D4A">
      <w:pPr>
        <w:ind w:left="907"/>
        <w:rPr>
          <w:i/>
        </w:rPr>
      </w:pPr>
      <w:r w:rsidRPr="00294F04">
        <w:rPr>
          <w:i/>
          <w:highlight w:val="yellow"/>
        </w:rPr>
        <w:t>[</w:t>
      </w:r>
      <w:r w:rsidRPr="00294F04">
        <w:rPr>
          <w:i/>
          <w:sz w:val="23"/>
          <w:szCs w:val="23"/>
          <w:highlight w:val="yellow"/>
        </w:rPr>
        <w:t>Systemets funktioner och beståndsdelar, om de är relevanta (inklusive exempelvis mänskliga, tekniska och driftsmässiga inslag).]</w:t>
      </w:r>
    </w:p>
    <w:p w14:paraId="4D8A978F" w14:textId="77777777" w:rsidR="008B6D4A" w:rsidRPr="00552D25" w:rsidRDefault="008B6D4A" w:rsidP="008B6D4A"/>
    <w:p w14:paraId="58E51C7E" w14:textId="63F0EF51" w:rsidR="008B6D4A" w:rsidRDefault="000D2029" w:rsidP="000D2029">
      <w:pPr>
        <w:pStyle w:val="Numrubr2"/>
        <w:tabs>
          <w:tab w:val="clear" w:pos="-31680"/>
        </w:tabs>
        <w:ind w:left="0" w:firstLine="0"/>
      </w:pPr>
      <w:bookmarkStart w:id="31" w:name="_Toc6395570"/>
      <w:bookmarkStart w:id="32" w:name="_Toc88054068"/>
      <w:r>
        <w:t xml:space="preserve">6.3 </w:t>
      </w:r>
      <w:r>
        <w:tab/>
      </w:r>
      <w:r w:rsidR="008B6D4A">
        <w:t>Systemavgränsning samt interaktion med andra system</w:t>
      </w:r>
      <w:bookmarkEnd w:id="31"/>
      <w:bookmarkEnd w:id="32"/>
    </w:p>
    <w:p w14:paraId="6882FBEA" w14:textId="77777777" w:rsidR="008B6D4A" w:rsidRPr="000721CB" w:rsidRDefault="008B6D4A" w:rsidP="008B6D4A">
      <w:pPr>
        <w:ind w:left="907"/>
        <w:rPr>
          <w:i/>
        </w:rPr>
      </w:pPr>
      <w:r w:rsidRPr="00294F04">
        <w:rPr>
          <w:i/>
          <w:highlight w:val="yellow"/>
        </w:rPr>
        <w:t>[</w:t>
      </w:r>
      <w:r w:rsidRPr="00294F04">
        <w:rPr>
          <w:i/>
          <w:sz w:val="23"/>
          <w:szCs w:val="23"/>
          <w:highlight w:val="yellow"/>
        </w:rPr>
        <w:t>Avgränsning av systemet, inbegripet andra interagerande system.]</w:t>
      </w:r>
    </w:p>
    <w:p w14:paraId="040740AA" w14:textId="77777777" w:rsidR="008B6D4A" w:rsidRDefault="008B6D4A" w:rsidP="008B6D4A">
      <w:pPr>
        <w:autoSpaceDE w:val="0"/>
        <w:autoSpaceDN w:val="0"/>
        <w:adjustRightInd w:val="0"/>
      </w:pPr>
    </w:p>
    <w:p w14:paraId="25486884" w14:textId="393E0835" w:rsidR="008B6D4A" w:rsidRDefault="000D2029" w:rsidP="000D2029">
      <w:pPr>
        <w:pStyle w:val="Numrubr2"/>
        <w:tabs>
          <w:tab w:val="clear" w:pos="-31680"/>
        </w:tabs>
        <w:ind w:left="0" w:firstLine="0"/>
      </w:pPr>
      <w:bookmarkStart w:id="33" w:name="_Toc6395571"/>
      <w:bookmarkStart w:id="34" w:name="_Toc88054069"/>
      <w:r>
        <w:t xml:space="preserve">6.4 </w:t>
      </w:r>
      <w:r>
        <w:tab/>
      </w:r>
      <w:r w:rsidR="008B6D4A">
        <w:t>Fysiska och funktionella gränssnitt</w:t>
      </w:r>
      <w:bookmarkEnd w:id="33"/>
      <w:bookmarkEnd w:id="34"/>
    </w:p>
    <w:p w14:paraId="65DE509D" w14:textId="77777777" w:rsidR="008B6D4A" w:rsidRPr="000721CB" w:rsidRDefault="008B6D4A" w:rsidP="008B6D4A">
      <w:pPr>
        <w:ind w:left="907"/>
        <w:rPr>
          <w:i/>
        </w:rPr>
      </w:pPr>
      <w:r w:rsidRPr="00294F04">
        <w:rPr>
          <w:i/>
          <w:highlight w:val="yellow"/>
        </w:rPr>
        <w:t>[</w:t>
      </w:r>
      <w:r w:rsidRPr="00294F04">
        <w:rPr>
          <w:i/>
          <w:sz w:val="23"/>
          <w:szCs w:val="23"/>
          <w:highlight w:val="yellow"/>
        </w:rPr>
        <w:t>Fysiska (dvs. interagerande system) och funktionella (dvs. indata och utdata) gränssnitt.]</w:t>
      </w:r>
    </w:p>
    <w:p w14:paraId="1CC78DE0" w14:textId="77777777" w:rsidR="008B6D4A" w:rsidRDefault="008B6D4A" w:rsidP="008B6D4A"/>
    <w:p w14:paraId="2E9A8100" w14:textId="44042E5F" w:rsidR="008B6D4A" w:rsidRDefault="000D2029" w:rsidP="001A628E">
      <w:pPr>
        <w:pStyle w:val="Numrubr2"/>
        <w:tabs>
          <w:tab w:val="clear" w:pos="-31680"/>
        </w:tabs>
        <w:ind w:left="0" w:firstLine="0"/>
      </w:pPr>
      <w:bookmarkStart w:id="35" w:name="_Toc6395572"/>
      <w:bookmarkStart w:id="36" w:name="_Toc88054070"/>
      <w:r>
        <w:t>6.5</w:t>
      </w:r>
      <w:r w:rsidR="001A628E">
        <w:t xml:space="preserve"> </w:t>
      </w:r>
      <w:r w:rsidR="001A628E">
        <w:tab/>
      </w:r>
      <w:r w:rsidR="008B6D4A">
        <w:t>Systemets miljö</w:t>
      </w:r>
      <w:bookmarkEnd w:id="35"/>
      <w:bookmarkEnd w:id="36"/>
    </w:p>
    <w:p w14:paraId="7853A06F" w14:textId="77777777" w:rsidR="008B6D4A" w:rsidRPr="000721CB" w:rsidRDefault="008B6D4A" w:rsidP="008B6D4A">
      <w:pPr>
        <w:ind w:left="907"/>
        <w:rPr>
          <w:i/>
        </w:rPr>
      </w:pPr>
      <w:r w:rsidRPr="00294F04">
        <w:rPr>
          <w:i/>
          <w:highlight w:val="yellow"/>
        </w:rPr>
        <w:t>[Ändringens miljö där den är verksam (ex. underrede – kyla, väta osv…)]</w:t>
      </w:r>
    </w:p>
    <w:p w14:paraId="3B3EAE72" w14:textId="77777777" w:rsidR="008B6D4A" w:rsidRDefault="008B6D4A" w:rsidP="001A628E">
      <w:pPr>
        <w:pStyle w:val="Liststycke"/>
        <w:numPr>
          <w:ilvl w:val="0"/>
          <w:numId w:val="0"/>
        </w:numPr>
      </w:pPr>
    </w:p>
    <w:p w14:paraId="6EB72972" w14:textId="6CF7653A" w:rsidR="008B6D4A" w:rsidRDefault="001A628E" w:rsidP="001A628E">
      <w:pPr>
        <w:pStyle w:val="Numrubr2"/>
        <w:tabs>
          <w:tab w:val="clear" w:pos="-31680"/>
        </w:tabs>
        <w:ind w:left="0" w:firstLine="0"/>
      </w:pPr>
      <w:bookmarkStart w:id="37" w:name="_Toc6395573"/>
      <w:bookmarkStart w:id="38" w:name="_Toc88054071"/>
      <w:r>
        <w:t>6.6</w:t>
      </w:r>
      <w:r>
        <w:tab/>
      </w:r>
      <w:r w:rsidR="008B6D4A">
        <w:t>Existerande säkerhetsåtgärder</w:t>
      </w:r>
      <w:bookmarkEnd w:id="37"/>
      <w:bookmarkEnd w:id="38"/>
    </w:p>
    <w:p w14:paraId="03BDF90C" w14:textId="77777777" w:rsidR="008B6D4A" w:rsidRPr="000721CB" w:rsidRDefault="008B6D4A" w:rsidP="008B6D4A">
      <w:pPr>
        <w:ind w:left="907"/>
        <w:rPr>
          <w:i/>
        </w:rPr>
      </w:pPr>
      <w:r w:rsidRPr="00294F04">
        <w:rPr>
          <w:i/>
          <w:highlight w:val="yellow"/>
        </w:rPr>
        <w:t>[Befintliga säkerhetsåtgärder och fastställande av de säkerhetskrav som identifierats i riskbedömningsprocessen]</w:t>
      </w:r>
      <w:r w:rsidRPr="000721CB">
        <w:rPr>
          <w:i/>
        </w:rPr>
        <w:t xml:space="preserve"> </w:t>
      </w:r>
    </w:p>
    <w:p w14:paraId="2A07F3F0" w14:textId="77777777" w:rsidR="008B6D4A" w:rsidRPr="000721CB" w:rsidRDefault="008B6D4A" w:rsidP="008B6D4A">
      <w:pPr>
        <w:ind w:left="907"/>
      </w:pPr>
    </w:p>
    <w:p w14:paraId="0E2608F8" w14:textId="2875F7E7" w:rsidR="008B6D4A" w:rsidRDefault="001A628E" w:rsidP="001A628E">
      <w:pPr>
        <w:pStyle w:val="Numrubr2"/>
        <w:tabs>
          <w:tab w:val="clear" w:pos="-31680"/>
        </w:tabs>
        <w:ind w:left="0" w:firstLine="0"/>
      </w:pPr>
      <w:bookmarkStart w:id="39" w:name="_Toc6395574"/>
      <w:bookmarkStart w:id="40" w:name="_Toc88054072"/>
      <w:r>
        <w:t>6.8</w:t>
      </w:r>
      <w:r>
        <w:tab/>
      </w:r>
      <w:r w:rsidR="008B6D4A">
        <w:t>Avgränsningar för riskbedömningen</w:t>
      </w:r>
      <w:bookmarkEnd w:id="39"/>
      <w:bookmarkEnd w:id="40"/>
    </w:p>
    <w:p w14:paraId="6432D035" w14:textId="77777777" w:rsidR="008B6D4A" w:rsidRDefault="008B6D4A" w:rsidP="008B6D4A">
      <w:pPr>
        <w:ind w:left="907"/>
        <w:rPr>
          <w:i/>
        </w:rPr>
      </w:pPr>
      <w:r w:rsidRPr="00294F04">
        <w:rPr>
          <w:i/>
          <w:highlight w:val="yellow"/>
        </w:rPr>
        <w:t>[Antaganden som syftar till att bestämma gränserna för riskbedömningen]</w:t>
      </w:r>
    </w:p>
    <w:p w14:paraId="0C6A715A" w14:textId="77777777" w:rsidR="008B6D4A" w:rsidRDefault="008B6D4A" w:rsidP="008B6D4A">
      <w:pPr>
        <w:ind w:left="907"/>
        <w:rPr>
          <w:i/>
        </w:rPr>
      </w:pPr>
    </w:p>
    <w:p w14:paraId="6A8B32FB" w14:textId="77777777" w:rsidR="008B6D4A" w:rsidRDefault="008B6D4A" w:rsidP="008B6D4A">
      <w:pPr>
        <w:ind w:left="907"/>
        <w:rPr>
          <w:i/>
        </w:rPr>
      </w:pPr>
    </w:p>
    <w:p w14:paraId="792FA43E" w14:textId="77777777" w:rsidR="008B6D4A" w:rsidRDefault="008B6D4A" w:rsidP="008B6D4A">
      <w:pPr>
        <w:pStyle w:val="Numrubr1"/>
        <w:numPr>
          <w:ilvl w:val="0"/>
          <w:numId w:val="34"/>
        </w:numPr>
        <w:rPr>
          <w:sz w:val="32"/>
          <w:szCs w:val="32"/>
        </w:rPr>
      </w:pPr>
      <w:bookmarkStart w:id="41" w:name="_Ref536530752"/>
      <w:bookmarkStart w:id="42" w:name="_Toc6395575"/>
      <w:bookmarkStart w:id="43" w:name="_Toc88054073"/>
      <w:r w:rsidRPr="00224E42">
        <w:rPr>
          <w:sz w:val="32"/>
          <w:szCs w:val="32"/>
        </w:rPr>
        <w:t>Riskidentifiering</w:t>
      </w:r>
      <w:bookmarkEnd w:id="41"/>
      <w:bookmarkEnd w:id="42"/>
      <w:bookmarkEnd w:id="43"/>
    </w:p>
    <w:p w14:paraId="33BCCF4B" w14:textId="77777777" w:rsidR="008B6D4A" w:rsidRDefault="008B6D4A" w:rsidP="008B6D4A">
      <w:r>
        <w:t xml:space="preserve">Riskidentifieringen skall visa om det finns några riskkällor på toppnivå i enlighet med respektive riskträd (kapitel </w:t>
      </w:r>
      <w:proofErr w:type="gramStart"/>
      <w:r>
        <w:t>17-20</w:t>
      </w:r>
      <w:proofErr w:type="gramEnd"/>
      <w:r>
        <w:t xml:space="preserve">). Riskträden skall ses som en vägledning där det kan finnas ytterligare riskkällor som kan identifieras vid genomförande av en riskidentifiering. Riskidentifiering skall utröna om ändringen har någon inverkan på trafiksäkerheten eller inte. </w:t>
      </w:r>
    </w:p>
    <w:p w14:paraId="6D6931F5" w14:textId="77777777" w:rsidR="008B6D4A" w:rsidRDefault="008B6D4A" w:rsidP="008B6D4A"/>
    <w:p w14:paraId="77AE694E" w14:textId="77777777" w:rsidR="008B6D4A" w:rsidRPr="00661714" w:rsidRDefault="008B6D4A" w:rsidP="008B6D4A">
      <w:pPr>
        <w:rPr>
          <w:i/>
        </w:rPr>
      </w:pPr>
      <w:r w:rsidRPr="00661714">
        <w:rPr>
          <w:i/>
        </w:rPr>
        <w:t>[</w:t>
      </w:r>
      <w:r>
        <w:rPr>
          <w:i/>
        </w:rPr>
        <w:t xml:space="preserve">Varje identifierad risk får ett löpnummer (:1) efter riskidentifieringen </w:t>
      </w:r>
      <w:proofErr w:type="gramStart"/>
      <w:r>
        <w:rPr>
          <w:i/>
        </w:rPr>
        <w:t>ex.A</w:t>
      </w:r>
      <w:proofErr w:type="gramEnd"/>
      <w:r>
        <w:rPr>
          <w:i/>
        </w:rPr>
        <w:t>4:1, A4:2, B2:1</w:t>
      </w:r>
      <w:r w:rsidRPr="00661714">
        <w:rPr>
          <w:i/>
        </w:rPr>
        <w:t>]</w:t>
      </w:r>
    </w:p>
    <w:p w14:paraId="790AC55A" w14:textId="77777777" w:rsidR="008B6D4A" w:rsidRDefault="008B6D4A" w:rsidP="008B6D4A"/>
    <w:p w14:paraId="2D41FCD1"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4</w:t>
      </w:r>
      <w:r>
        <w:rPr>
          <w:noProof/>
        </w:rPr>
        <w:fldChar w:fldCharType="end"/>
      </w:r>
      <w:r>
        <w:t>. Riskidentifiering</w:t>
      </w:r>
    </w:p>
    <w:tbl>
      <w:tblPr>
        <w:tblStyle w:val="Tabellrutnt"/>
        <w:tblW w:w="0" w:type="auto"/>
        <w:tblLook w:val="04A0" w:firstRow="1" w:lastRow="0" w:firstColumn="1" w:lastColumn="0" w:noHBand="0" w:noVBand="1"/>
      </w:tblPr>
      <w:tblGrid>
        <w:gridCol w:w="1980"/>
        <w:gridCol w:w="5812"/>
        <w:gridCol w:w="708"/>
        <w:gridCol w:w="420"/>
      </w:tblGrid>
      <w:tr w:rsidR="008B6D4A" w14:paraId="48DAD542" w14:textId="77777777" w:rsidTr="00357F55">
        <w:tc>
          <w:tcPr>
            <w:tcW w:w="8920" w:type="dxa"/>
            <w:gridSpan w:val="4"/>
            <w:shd w:val="clear" w:color="auto" w:fill="D9D9D9" w:themeFill="background1" w:themeFillShade="D9"/>
          </w:tcPr>
          <w:p w14:paraId="578C9FC9" w14:textId="77777777" w:rsidR="008B6D4A" w:rsidRDefault="008B6D4A" w:rsidP="00357F55">
            <w:r>
              <w:t>Toppnivå</w:t>
            </w:r>
          </w:p>
        </w:tc>
      </w:tr>
      <w:tr w:rsidR="008B6D4A" w14:paraId="5CC41FF6" w14:textId="77777777" w:rsidTr="00357F55">
        <w:tc>
          <w:tcPr>
            <w:tcW w:w="1980" w:type="dxa"/>
            <w:vMerge w:val="restart"/>
            <w:shd w:val="clear" w:color="auto" w:fill="D9D9D9" w:themeFill="background1" w:themeFillShade="D9"/>
          </w:tcPr>
          <w:p w14:paraId="0E342CC1" w14:textId="77777777" w:rsidR="008B6D4A" w:rsidRDefault="008B6D4A" w:rsidP="00357F55">
            <w:r>
              <w:t>Brand</w:t>
            </w:r>
          </w:p>
        </w:tc>
        <w:tc>
          <w:tcPr>
            <w:tcW w:w="5812" w:type="dxa"/>
            <w:vMerge w:val="restart"/>
            <w:shd w:val="clear" w:color="auto" w:fill="D9D9D9" w:themeFill="background1" w:themeFillShade="D9"/>
          </w:tcPr>
          <w:p w14:paraId="02A5B18C" w14:textId="77777777" w:rsidR="008B6D4A" w:rsidRDefault="008B6D4A" w:rsidP="00357F55">
            <w:r>
              <w:t>Ändringen innebär risk för brand</w:t>
            </w:r>
          </w:p>
        </w:tc>
        <w:tc>
          <w:tcPr>
            <w:tcW w:w="708" w:type="dxa"/>
            <w:shd w:val="clear" w:color="auto" w:fill="D9D9D9" w:themeFill="background1" w:themeFillShade="D9"/>
          </w:tcPr>
          <w:p w14:paraId="2998FBA3" w14:textId="77777777" w:rsidR="008B6D4A" w:rsidRDefault="008B6D4A" w:rsidP="00357F55">
            <w:r>
              <w:t>Ja</w:t>
            </w:r>
          </w:p>
        </w:tc>
        <w:tc>
          <w:tcPr>
            <w:tcW w:w="420" w:type="dxa"/>
            <w:shd w:val="clear" w:color="auto" w:fill="FFFF00"/>
          </w:tcPr>
          <w:p w14:paraId="6CFA6366" w14:textId="77777777" w:rsidR="008B6D4A" w:rsidRPr="00294F04" w:rsidRDefault="008B6D4A" w:rsidP="00357F55">
            <w:pPr>
              <w:rPr>
                <w:highlight w:val="yellow"/>
              </w:rPr>
            </w:pPr>
          </w:p>
        </w:tc>
      </w:tr>
      <w:tr w:rsidR="008B6D4A" w14:paraId="457A195D" w14:textId="77777777" w:rsidTr="00357F55">
        <w:tc>
          <w:tcPr>
            <w:tcW w:w="1980" w:type="dxa"/>
            <w:vMerge/>
            <w:shd w:val="clear" w:color="auto" w:fill="D9D9D9" w:themeFill="background1" w:themeFillShade="D9"/>
          </w:tcPr>
          <w:p w14:paraId="6B0B0D63" w14:textId="77777777" w:rsidR="008B6D4A" w:rsidRDefault="008B6D4A" w:rsidP="00357F55"/>
        </w:tc>
        <w:tc>
          <w:tcPr>
            <w:tcW w:w="5812" w:type="dxa"/>
            <w:vMerge/>
            <w:shd w:val="clear" w:color="auto" w:fill="D9D9D9" w:themeFill="background1" w:themeFillShade="D9"/>
          </w:tcPr>
          <w:p w14:paraId="220D73D2" w14:textId="77777777" w:rsidR="008B6D4A" w:rsidRDefault="008B6D4A" w:rsidP="00357F55"/>
        </w:tc>
        <w:tc>
          <w:tcPr>
            <w:tcW w:w="708" w:type="dxa"/>
            <w:shd w:val="clear" w:color="auto" w:fill="D9D9D9" w:themeFill="background1" w:themeFillShade="D9"/>
          </w:tcPr>
          <w:p w14:paraId="792105A5" w14:textId="77777777" w:rsidR="008B6D4A" w:rsidRDefault="008B6D4A" w:rsidP="00357F55">
            <w:r>
              <w:t>Nej</w:t>
            </w:r>
          </w:p>
        </w:tc>
        <w:tc>
          <w:tcPr>
            <w:tcW w:w="420" w:type="dxa"/>
            <w:shd w:val="clear" w:color="auto" w:fill="FFFF00"/>
          </w:tcPr>
          <w:p w14:paraId="02E27A4A" w14:textId="77777777" w:rsidR="008B6D4A" w:rsidRPr="00294F04" w:rsidRDefault="008B6D4A" w:rsidP="00357F55">
            <w:pPr>
              <w:rPr>
                <w:highlight w:val="yellow"/>
              </w:rPr>
            </w:pPr>
          </w:p>
        </w:tc>
      </w:tr>
      <w:tr w:rsidR="008B6D4A" w14:paraId="093DCF7C" w14:textId="77777777" w:rsidTr="00357F55">
        <w:tc>
          <w:tcPr>
            <w:tcW w:w="1980" w:type="dxa"/>
          </w:tcPr>
          <w:p w14:paraId="782BCC44" w14:textId="77777777" w:rsidR="008B6D4A" w:rsidRDefault="008B6D4A" w:rsidP="00357F55">
            <w:r w:rsidRPr="00294F04">
              <w:rPr>
                <w:highlight w:val="yellow"/>
              </w:rPr>
              <w:t>Motivering/ beskrivning av risk</w:t>
            </w:r>
          </w:p>
        </w:tc>
        <w:tc>
          <w:tcPr>
            <w:tcW w:w="6940" w:type="dxa"/>
            <w:gridSpan w:val="3"/>
          </w:tcPr>
          <w:p w14:paraId="4348487C" w14:textId="77777777" w:rsidR="008B6D4A" w:rsidRPr="00661714" w:rsidRDefault="008B6D4A" w:rsidP="00357F55">
            <w:pPr>
              <w:rPr>
                <w:i/>
              </w:rPr>
            </w:pPr>
            <w:r w:rsidRPr="00661714">
              <w:rPr>
                <w:i/>
              </w:rPr>
              <w:t xml:space="preserve">[Exempel: </w:t>
            </w:r>
            <w:r>
              <w:rPr>
                <w:i/>
              </w:rPr>
              <w:t>A1</w:t>
            </w:r>
            <w:r w:rsidRPr="00661714">
              <w:rPr>
                <w:i/>
              </w:rPr>
              <w:t xml:space="preserve">:1 Brand från </w:t>
            </w:r>
            <w:r>
              <w:rPr>
                <w:i/>
              </w:rPr>
              <w:t>läckande brännbar vätska</w:t>
            </w:r>
            <w:r w:rsidRPr="00661714">
              <w:rPr>
                <w:i/>
              </w:rPr>
              <w:t xml:space="preserve">. Risk att dieselolja läcker från otät slanganslutning] </w:t>
            </w:r>
          </w:p>
          <w:p w14:paraId="47119995" w14:textId="77777777" w:rsidR="008B6D4A" w:rsidRDefault="008B6D4A" w:rsidP="00357F55"/>
        </w:tc>
      </w:tr>
      <w:tr w:rsidR="008B6D4A" w14:paraId="7E0019D7" w14:textId="77777777" w:rsidTr="00357F55">
        <w:tc>
          <w:tcPr>
            <w:tcW w:w="1980" w:type="dxa"/>
            <w:vMerge w:val="restart"/>
            <w:shd w:val="clear" w:color="auto" w:fill="D9D9D9" w:themeFill="background1" w:themeFillShade="D9"/>
          </w:tcPr>
          <w:p w14:paraId="234D802C" w14:textId="77777777" w:rsidR="008B6D4A" w:rsidRDefault="008B6D4A" w:rsidP="00357F55">
            <w:r>
              <w:lastRenderedPageBreak/>
              <w:t>Urspårning</w:t>
            </w:r>
          </w:p>
        </w:tc>
        <w:tc>
          <w:tcPr>
            <w:tcW w:w="5812" w:type="dxa"/>
            <w:vMerge w:val="restart"/>
            <w:shd w:val="clear" w:color="auto" w:fill="D9D9D9" w:themeFill="background1" w:themeFillShade="D9"/>
          </w:tcPr>
          <w:p w14:paraId="6F3ACD55" w14:textId="77777777" w:rsidR="008B6D4A" w:rsidRDefault="008B6D4A" w:rsidP="00357F55">
            <w:r>
              <w:t>Ändringen innebär risk för att fordonet spårar ur</w:t>
            </w:r>
          </w:p>
        </w:tc>
        <w:tc>
          <w:tcPr>
            <w:tcW w:w="708" w:type="dxa"/>
            <w:shd w:val="clear" w:color="auto" w:fill="D9D9D9" w:themeFill="background1" w:themeFillShade="D9"/>
          </w:tcPr>
          <w:p w14:paraId="3DE41C4E" w14:textId="77777777" w:rsidR="008B6D4A" w:rsidRDefault="008B6D4A" w:rsidP="00357F55">
            <w:r>
              <w:t>Ja</w:t>
            </w:r>
          </w:p>
        </w:tc>
        <w:tc>
          <w:tcPr>
            <w:tcW w:w="420" w:type="dxa"/>
            <w:shd w:val="clear" w:color="auto" w:fill="FFFF00"/>
          </w:tcPr>
          <w:p w14:paraId="731EC1DC" w14:textId="77777777" w:rsidR="008B6D4A" w:rsidRDefault="008B6D4A" w:rsidP="00357F55"/>
        </w:tc>
      </w:tr>
      <w:tr w:rsidR="008B6D4A" w14:paraId="706B79C0" w14:textId="77777777" w:rsidTr="00357F55">
        <w:tc>
          <w:tcPr>
            <w:tcW w:w="1980" w:type="dxa"/>
            <w:vMerge/>
            <w:shd w:val="clear" w:color="auto" w:fill="D9D9D9" w:themeFill="background1" w:themeFillShade="D9"/>
          </w:tcPr>
          <w:p w14:paraId="64EC564C" w14:textId="77777777" w:rsidR="008B6D4A" w:rsidRDefault="008B6D4A" w:rsidP="00357F55"/>
        </w:tc>
        <w:tc>
          <w:tcPr>
            <w:tcW w:w="5812" w:type="dxa"/>
            <w:vMerge/>
            <w:shd w:val="clear" w:color="auto" w:fill="D9D9D9" w:themeFill="background1" w:themeFillShade="D9"/>
          </w:tcPr>
          <w:p w14:paraId="59B791ED" w14:textId="77777777" w:rsidR="008B6D4A" w:rsidRDefault="008B6D4A" w:rsidP="00357F55"/>
        </w:tc>
        <w:tc>
          <w:tcPr>
            <w:tcW w:w="708" w:type="dxa"/>
            <w:shd w:val="clear" w:color="auto" w:fill="D9D9D9" w:themeFill="background1" w:themeFillShade="D9"/>
          </w:tcPr>
          <w:p w14:paraId="726615A6" w14:textId="77777777" w:rsidR="008B6D4A" w:rsidRDefault="008B6D4A" w:rsidP="00357F55">
            <w:r>
              <w:t>Nej</w:t>
            </w:r>
          </w:p>
        </w:tc>
        <w:tc>
          <w:tcPr>
            <w:tcW w:w="420" w:type="dxa"/>
            <w:shd w:val="clear" w:color="auto" w:fill="FFFF00"/>
          </w:tcPr>
          <w:p w14:paraId="5159785D" w14:textId="77777777" w:rsidR="008B6D4A" w:rsidRDefault="008B6D4A" w:rsidP="00357F55"/>
        </w:tc>
      </w:tr>
      <w:tr w:rsidR="008B6D4A" w14:paraId="76954723" w14:textId="77777777" w:rsidTr="00357F55">
        <w:tc>
          <w:tcPr>
            <w:tcW w:w="1980" w:type="dxa"/>
            <w:shd w:val="clear" w:color="auto" w:fill="auto"/>
          </w:tcPr>
          <w:p w14:paraId="662A9F27" w14:textId="77777777" w:rsidR="008B6D4A" w:rsidRDefault="008B6D4A" w:rsidP="00357F55">
            <w:r w:rsidRPr="00294F04">
              <w:rPr>
                <w:highlight w:val="yellow"/>
              </w:rPr>
              <w:t>Motivering/ beskrivning av risk</w:t>
            </w:r>
          </w:p>
        </w:tc>
        <w:tc>
          <w:tcPr>
            <w:tcW w:w="6940" w:type="dxa"/>
            <w:gridSpan w:val="3"/>
            <w:shd w:val="clear" w:color="auto" w:fill="auto"/>
          </w:tcPr>
          <w:p w14:paraId="0C28844C" w14:textId="77777777" w:rsidR="008B6D4A" w:rsidRDefault="008B6D4A" w:rsidP="00357F55"/>
          <w:p w14:paraId="09680505" w14:textId="77777777" w:rsidR="008B6D4A" w:rsidRDefault="008B6D4A" w:rsidP="00357F55"/>
        </w:tc>
      </w:tr>
      <w:tr w:rsidR="008B6D4A" w14:paraId="78E0F09F" w14:textId="77777777" w:rsidTr="00357F55">
        <w:tc>
          <w:tcPr>
            <w:tcW w:w="1980" w:type="dxa"/>
            <w:vMerge w:val="restart"/>
            <w:shd w:val="clear" w:color="auto" w:fill="D9D9D9" w:themeFill="background1" w:themeFillShade="D9"/>
          </w:tcPr>
          <w:p w14:paraId="57D6FE01" w14:textId="77777777" w:rsidR="008B6D4A" w:rsidRDefault="008B6D4A" w:rsidP="00357F55">
            <w:r>
              <w:t>Personskada/ Dödsfall</w:t>
            </w:r>
          </w:p>
        </w:tc>
        <w:tc>
          <w:tcPr>
            <w:tcW w:w="5812" w:type="dxa"/>
            <w:vMerge w:val="restart"/>
            <w:shd w:val="clear" w:color="auto" w:fill="D9D9D9" w:themeFill="background1" w:themeFillShade="D9"/>
          </w:tcPr>
          <w:p w14:paraId="6DDB429A" w14:textId="77777777" w:rsidR="008B6D4A" w:rsidRDefault="008B6D4A" w:rsidP="00357F55">
            <w:r>
              <w:t>Ändringen innebär risk för personskada/ dödsfall</w:t>
            </w:r>
          </w:p>
        </w:tc>
        <w:tc>
          <w:tcPr>
            <w:tcW w:w="708" w:type="dxa"/>
            <w:shd w:val="clear" w:color="auto" w:fill="D9D9D9" w:themeFill="background1" w:themeFillShade="D9"/>
          </w:tcPr>
          <w:p w14:paraId="0F9710C6" w14:textId="77777777" w:rsidR="008B6D4A" w:rsidRDefault="008B6D4A" w:rsidP="00357F55">
            <w:r>
              <w:t xml:space="preserve">Ja </w:t>
            </w:r>
          </w:p>
        </w:tc>
        <w:tc>
          <w:tcPr>
            <w:tcW w:w="420" w:type="dxa"/>
            <w:shd w:val="clear" w:color="auto" w:fill="FFFF00"/>
          </w:tcPr>
          <w:p w14:paraId="316B351A" w14:textId="77777777" w:rsidR="008B6D4A" w:rsidRDefault="008B6D4A" w:rsidP="00357F55"/>
        </w:tc>
      </w:tr>
      <w:tr w:rsidR="008B6D4A" w14:paraId="244C856C" w14:textId="77777777" w:rsidTr="00357F55">
        <w:tc>
          <w:tcPr>
            <w:tcW w:w="1980" w:type="dxa"/>
            <w:vMerge/>
            <w:shd w:val="clear" w:color="auto" w:fill="D9D9D9" w:themeFill="background1" w:themeFillShade="D9"/>
          </w:tcPr>
          <w:p w14:paraId="687BFD38" w14:textId="77777777" w:rsidR="008B6D4A" w:rsidRDefault="008B6D4A" w:rsidP="00357F55"/>
        </w:tc>
        <w:tc>
          <w:tcPr>
            <w:tcW w:w="5812" w:type="dxa"/>
            <w:vMerge/>
            <w:shd w:val="clear" w:color="auto" w:fill="D9D9D9" w:themeFill="background1" w:themeFillShade="D9"/>
          </w:tcPr>
          <w:p w14:paraId="77AE381D" w14:textId="77777777" w:rsidR="008B6D4A" w:rsidRDefault="008B6D4A" w:rsidP="00357F55"/>
        </w:tc>
        <w:tc>
          <w:tcPr>
            <w:tcW w:w="708" w:type="dxa"/>
            <w:shd w:val="clear" w:color="auto" w:fill="D9D9D9" w:themeFill="background1" w:themeFillShade="D9"/>
          </w:tcPr>
          <w:p w14:paraId="71ABAA84" w14:textId="77777777" w:rsidR="008B6D4A" w:rsidRDefault="008B6D4A" w:rsidP="00357F55">
            <w:r>
              <w:t>Nej</w:t>
            </w:r>
          </w:p>
        </w:tc>
        <w:tc>
          <w:tcPr>
            <w:tcW w:w="420" w:type="dxa"/>
            <w:shd w:val="clear" w:color="auto" w:fill="FFFF00"/>
          </w:tcPr>
          <w:p w14:paraId="61B97F10" w14:textId="77777777" w:rsidR="008B6D4A" w:rsidRDefault="008B6D4A" w:rsidP="00357F55"/>
        </w:tc>
      </w:tr>
      <w:tr w:rsidR="008B6D4A" w14:paraId="52486540" w14:textId="77777777" w:rsidTr="00357F55">
        <w:tc>
          <w:tcPr>
            <w:tcW w:w="1980" w:type="dxa"/>
          </w:tcPr>
          <w:p w14:paraId="26A73656" w14:textId="77777777" w:rsidR="008B6D4A" w:rsidRDefault="008B6D4A" w:rsidP="00357F55">
            <w:r w:rsidRPr="00294F04">
              <w:rPr>
                <w:highlight w:val="yellow"/>
              </w:rPr>
              <w:t>Motivering/ beskrivning av risk</w:t>
            </w:r>
          </w:p>
        </w:tc>
        <w:tc>
          <w:tcPr>
            <w:tcW w:w="6940" w:type="dxa"/>
            <w:gridSpan w:val="3"/>
          </w:tcPr>
          <w:p w14:paraId="77DC3A42" w14:textId="77777777" w:rsidR="008B6D4A" w:rsidRDefault="008B6D4A" w:rsidP="00357F55"/>
          <w:p w14:paraId="56B3FEF2" w14:textId="77777777" w:rsidR="008B6D4A" w:rsidRDefault="008B6D4A" w:rsidP="00357F55"/>
        </w:tc>
      </w:tr>
      <w:tr w:rsidR="008B6D4A" w14:paraId="29CD44D0" w14:textId="77777777" w:rsidTr="00357F55">
        <w:tc>
          <w:tcPr>
            <w:tcW w:w="1980" w:type="dxa"/>
            <w:vMerge w:val="restart"/>
            <w:shd w:val="clear" w:color="auto" w:fill="D9D9D9" w:themeFill="background1" w:themeFillShade="D9"/>
          </w:tcPr>
          <w:p w14:paraId="3E613233" w14:textId="77777777" w:rsidR="008B6D4A" w:rsidRDefault="008B6D4A" w:rsidP="00357F55">
            <w:r>
              <w:t>Kollision</w:t>
            </w:r>
          </w:p>
        </w:tc>
        <w:tc>
          <w:tcPr>
            <w:tcW w:w="5812" w:type="dxa"/>
            <w:vMerge w:val="restart"/>
            <w:shd w:val="clear" w:color="auto" w:fill="D9D9D9" w:themeFill="background1" w:themeFillShade="D9"/>
          </w:tcPr>
          <w:p w14:paraId="31CFA239" w14:textId="77777777" w:rsidR="008B6D4A" w:rsidRDefault="008B6D4A" w:rsidP="00357F55">
            <w:r>
              <w:t>Ändringen innebär risk för kollision</w:t>
            </w:r>
          </w:p>
        </w:tc>
        <w:tc>
          <w:tcPr>
            <w:tcW w:w="708" w:type="dxa"/>
            <w:shd w:val="clear" w:color="auto" w:fill="D9D9D9" w:themeFill="background1" w:themeFillShade="D9"/>
          </w:tcPr>
          <w:p w14:paraId="058F3A6E" w14:textId="77777777" w:rsidR="008B6D4A" w:rsidRDefault="008B6D4A" w:rsidP="00357F55">
            <w:r>
              <w:t>Ja</w:t>
            </w:r>
          </w:p>
        </w:tc>
        <w:tc>
          <w:tcPr>
            <w:tcW w:w="420" w:type="dxa"/>
            <w:shd w:val="clear" w:color="auto" w:fill="FFFF00"/>
          </w:tcPr>
          <w:p w14:paraId="62C139A4" w14:textId="77777777" w:rsidR="008B6D4A" w:rsidRDefault="008B6D4A" w:rsidP="00357F55"/>
        </w:tc>
      </w:tr>
      <w:tr w:rsidR="008B6D4A" w14:paraId="149F5C1F" w14:textId="77777777" w:rsidTr="00357F55">
        <w:tc>
          <w:tcPr>
            <w:tcW w:w="1980" w:type="dxa"/>
            <w:vMerge/>
            <w:shd w:val="clear" w:color="auto" w:fill="D9D9D9" w:themeFill="background1" w:themeFillShade="D9"/>
          </w:tcPr>
          <w:p w14:paraId="42D5992F" w14:textId="77777777" w:rsidR="008B6D4A" w:rsidRDefault="008B6D4A" w:rsidP="00357F55"/>
        </w:tc>
        <w:tc>
          <w:tcPr>
            <w:tcW w:w="5812" w:type="dxa"/>
            <w:vMerge/>
            <w:shd w:val="clear" w:color="auto" w:fill="D9D9D9" w:themeFill="background1" w:themeFillShade="D9"/>
          </w:tcPr>
          <w:p w14:paraId="17626DB4" w14:textId="77777777" w:rsidR="008B6D4A" w:rsidRDefault="008B6D4A" w:rsidP="00357F55"/>
        </w:tc>
        <w:tc>
          <w:tcPr>
            <w:tcW w:w="708" w:type="dxa"/>
            <w:shd w:val="clear" w:color="auto" w:fill="D9D9D9" w:themeFill="background1" w:themeFillShade="D9"/>
          </w:tcPr>
          <w:p w14:paraId="36174CC3" w14:textId="77777777" w:rsidR="008B6D4A" w:rsidRDefault="008B6D4A" w:rsidP="00357F55">
            <w:r>
              <w:t>Nej</w:t>
            </w:r>
          </w:p>
        </w:tc>
        <w:tc>
          <w:tcPr>
            <w:tcW w:w="420" w:type="dxa"/>
            <w:shd w:val="clear" w:color="auto" w:fill="FFFF00"/>
          </w:tcPr>
          <w:p w14:paraId="36E89B6C" w14:textId="77777777" w:rsidR="008B6D4A" w:rsidRDefault="008B6D4A" w:rsidP="00357F55"/>
        </w:tc>
      </w:tr>
      <w:tr w:rsidR="008B6D4A" w14:paraId="4CA84923" w14:textId="77777777" w:rsidTr="00357F55">
        <w:tc>
          <w:tcPr>
            <w:tcW w:w="1980" w:type="dxa"/>
            <w:shd w:val="clear" w:color="auto" w:fill="auto"/>
          </w:tcPr>
          <w:p w14:paraId="409DDB97" w14:textId="77777777" w:rsidR="008B6D4A" w:rsidRDefault="008B6D4A" w:rsidP="00357F55">
            <w:r w:rsidRPr="00294F04">
              <w:rPr>
                <w:highlight w:val="yellow"/>
              </w:rPr>
              <w:t>Motivering/ beskrivning av risk</w:t>
            </w:r>
          </w:p>
        </w:tc>
        <w:tc>
          <w:tcPr>
            <w:tcW w:w="6940" w:type="dxa"/>
            <w:gridSpan w:val="3"/>
            <w:shd w:val="clear" w:color="auto" w:fill="auto"/>
          </w:tcPr>
          <w:p w14:paraId="02FE10E4" w14:textId="77777777" w:rsidR="008B6D4A" w:rsidRDefault="008B6D4A" w:rsidP="00357F55"/>
          <w:p w14:paraId="67DAB6EB" w14:textId="77777777" w:rsidR="008B6D4A" w:rsidRDefault="008B6D4A" w:rsidP="00357F55"/>
        </w:tc>
      </w:tr>
    </w:tbl>
    <w:p w14:paraId="6F0AA68B" w14:textId="77777777" w:rsidR="008B6D4A" w:rsidRDefault="008B6D4A" w:rsidP="008B6D4A"/>
    <w:p w14:paraId="06A412BE" w14:textId="77777777" w:rsidR="008B6D4A" w:rsidRPr="00936280" w:rsidRDefault="008B6D4A" w:rsidP="008B6D4A">
      <w:pPr>
        <w:pStyle w:val="Numrubr1"/>
        <w:numPr>
          <w:ilvl w:val="0"/>
          <w:numId w:val="34"/>
        </w:numPr>
        <w:rPr>
          <w:sz w:val="32"/>
        </w:rPr>
      </w:pPr>
      <w:bookmarkStart w:id="44" w:name="_Toc6395576"/>
      <w:bookmarkStart w:id="45" w:name="_Toc88054074"/>
      <w:r w:rsidRPr="00936280">
        <w:rPr>
          <w:sz w:val="32"/>
        </w:rPr>
        <w:t>Inverkan på trafiksäkerheten</w:t>
      </w:r>
      <w:bookmarkEnd w:id="44"/>
      <w:bookmarkEnd w:id="45"/>
    </w:p>
    <w:p w14:paraId="5F6FBA65" w14:textId="77777777" w:rsidR="008B6D4A" w:rsidRDefault="008B6D4A" w:rsidP="008B6D4A">
      <w:r>
        <w:t xml:space="preserve">Om systemdefinition tillsammans med riskidentifiering av ändringen visar på någon form av inverkan på trafiksäkerheten behöver vidare riskvärdering utföras enligt kapitel 9. </w:t>
      </w:r>
    </w:p>
    <w:p w14:paraId="5C4E9772" w14:textId="77777777" w:rsidR="008B6D4A" w:rsidRDefault="008B6D4A" w:rsidP="008B6D4A"/>
    <w:tbl>
      <w:tblPr>
        <w:tblStyle w:val="Tabellrutnt"/>
        <w:tblW w:w="0" w:type="auto"/>
        <w:tblLook w:val="04A0" w:firstRow="1" w:lastRow="0" w:firstColumn="1" w:lastColumn="0" w:noHBand="0" w:noVBand="1"/>
      </w:tblPr>
      <w:tblGrid>
        <w:gridCol w:w="1430"/>
        <w:gridCol w:w="6232"/>
        <w:gridCol w:w="634"/>
        <w:gridCol w:w="624"/>
      </w:tblGrid>
      <w:tr w:rsidR="008B6D4A" w14:paraId="12BAE2C8" w14:textId="77777777" w:rsidTr="00357F55">
        <w:trPr>
          <w:trHeight w:val="270"/>
        </w:trPr>
        <w:tc>
          <w:tcPr>
            <w:tcW w:w="7650" w:type="dxa"/>
            <w:gridSpan w:val="2"/>
            <w:vMerge w:val="restart"/>
            <w:shd w:val="clear" w:color="auto" w:fill="D9D9D9" w:themeFill="background1" w:themeFillShade="D9"/>
          </w:tcPr>
          <w:p w14:paraId="4E14D9B0" w14:textId="77777777" w:rsidR="008B6D4A" w:rsidRDefault="008B6D4A" w:rsidP="00357F55">
            <w:r>
              <w:t>Medför ändringen någon inverkan på trafiksäkerheten?</w:t>
            </w:r>
          </w:p>
          <w:p w14:paraId="10F016A6" w14:textId="77777777" w:rsidR="008B6D4A" w:rsidRDefault="008B6D4A" w:rsidP="00357F55"/>
        </w:tc>
        <w:tc>
          <w:tcPr>
            <w:tcW w:w="635" w:type="dxa"/>
            <w:shd w:val="clear" w:color="auto" w:fill="D9D9D9" w:themeFill="background1" w:themeFillShade="D9"/>
          </w:tcPr>
          <w:p w14:paraId="65A18C62" w14:textId="77777777" w:rsidR="008B6D4A" w:rsidRDefault="008B6D4A" w:rsidP="00357F55">
            <w:r>
              <w:t>Ja</w:t>
            </w:r>
          </w:p>
        </w:tc>
        <w:tc>
          <w:tcPr>
            <w:tcW w:w="635" w:type="dxa"/>
            <w:shd w:val="clear" w:color="auto" w:fill="FFFF00"/>
          </w:tcPr>
          <w:p w14:paraId="019380A5" w14:textId="77777777" w:rsidR="008B6D4A" w:rsidRPr="00CE4EE4" w:rsidRDefault="008B6D4A" w:rsidP="00357F55">
            <w:pPr>
              <w:rPr>
                <w:highlight w:val="yellow"/>
              </w:rPr>
            </w:pPr>
          </w:p>
        </w:tc>
      </w:tr>
      <w:tr w:rsidR="008B6D4A" w14:paraId="7D5737DF" w14:textId="77777777" w:rsidTr="00357F55">
        <w:trPr>
          <w:trHeight w:val="270"/>
        </w:trPr>
        <w:tc>
          <w:tcPr>
            <w:tcW w:w="7650" w:type="dxa"/>
            <w:gridSpan w:val="2"/>
            <w:vMerge/>
            <w:shd w:val="clear" w:color="auto" w:fill="D9D9D9" w:themeFill="background1" w:themeFillShade="D9"/>
          </w:tcPr>
          <w:p w14:paraId="269AC5E9" w14:textId="77777777" w:rsidR="008B6D4A" w:rsidRDefault="008B6D4A" w:rsidP="00357F55"/>
        </w:tc>
        <w:tc>
          <w:tcPr>
            <w:tcW w:w="635" w:type="dxa"/>
            <w:shd w:val="clear" w:color="auto" w:fill="D9D9D9" w:themeFill="background1" w:themeFillShade="D9"/>
          </w:tcPr>
          <w:p w14:paraId="1AA743EA" w14:textId="77777777" w:rsidR="008B6D4A" w:rsidRDefault="008B6D4A" w:rsidP="00357F55">
            <w:r>
              <w:t>Nej</w:t>
            </w:r>
          </w:p>
        </w:tc>
        <w:tc>
          <w:tcPr>
            <w:tcW w:w="635" w:type="dxa"/>
            <w:shd w:val="clear" w:color="auto" w:fill="FFFF00"/>
          </w:tcPr>
          <w:p w14:paraId="1DE5360C" w14:textId="77777777" w:rsidR="008B6D4A" w:rsidRPr="00CE4EE4" w:rsidRDefault="008B6D4A" w:rsidP="00357F55">
            <w:pPr>
              <w:rPr>
                <w:highlight w:val="yellow"/>
              </w:rPr>
            </w:pPr>
          </w:p>
        </w:tc>
      </w:tr>
      <w:tr w:rsidR="008B6D4A" w14:paraId="4FBC13A7" w14:textId="77777777" w:rsidTr="00357F55">
        <w:tc>
          <w:tcPr>
            <w:tcW w:w="1271" w:type="dxa"/>
          </w:tcPr>
          <w:p w14:paraId="16074F7A" w14:textId="77777777" w:rsidR="008B6D4A" w:rsidRDefault="008B6D4A" w:rsidP="00357F55">
            <w:r w:rsidRPr="00294F04">
              <w:rPr>
                <w:highlight w:val="yellow"/>
              </w:rPr>
              <w:t>Motivering</w:t>
            </w:r>
          </w:p>
          <w:p w14:paraId="3180B4F1" w14:textId="77777777" w:rsidR="008B6D4A" w:rsidRDefault="008B6D4A" w:rsidP="00357F55"/>
          <w:p w14:paraId="31AA4F2D" w14:textId="77777777" w:rsidR="008B6D4A" w:rsidRDefault="008B6D4A" w:rsidP="00357F55"/>
        </w:tc>
        <w:tc>
          <w:tcPr>
            <w:tcW w:w="7649" w:type="dxa"/>
            <w:gridSpan w:val="3"/>
          </w:tcPr>
          <w:p w14:paraId="6DAC5214" w14:textId="77777777" w:rsidR="008B6D4A" w:rsidRDefault="008B6D4A" w:rsidP="00357F55"/>
          <w:p w14:paraId="06D5B637" w14:textId="77777777" w:rsidR="008B6D4A" w:rsidRDefault="008B6D4A" w:rsidP="00357F55"/>
        </w:tc>
      </w:tr>
    </w:tbl>
    <w:p w14:paraId="7D4AC5EE" w14:textId="77777777" w:rsidR="008B6D4A" w:rsidRDefault="008B6D4A" w:rsidP="008B6D4A"/>
    <w:p w14:paraId="38983A9D" w14:textId="77777777" w:rsidR="008B6D4A" w:rsidRDefault="008B6D4A" w:rsidP="008B6D4A">
      <w:r>
        <w:t>Är bedömningen att ändringen inte har någon inverkan på trafiksäkerheten kan ärendet dokumenteras i kapitel 12 och ändringen genomföras enligt AB Transitios process för förändring av fordon, HVK, dokumentation och underhåll.</w:t>
      </w:r>
    </w:p>
    <w:p w14:paraId="430D7C51" w14:textId="77777777" w:rsidR="008B6D4A" w:rsidRDefault="008B6D4A" w:rsidP="008B6D4A"/>
    <w:p w14:paraId="7766FCC0" w14:textId="77777777" w:rsidR="008B6D4A" w:rsidRPr="00142C87" w:rsidRDefault="008B6D4A" w:rsidP="008B6D4A">
      <w:pPr>
        <w:pStyle w:val="Numrubr1"/>
        <w:numPr>
          <w:ilvl w:val="0"/>
          <w:numId w:val="34"/>
        </w:numPr>
        <w:rPr>
          <w:sz w:val="22"/>
          <w:szCs w:val="24"/>
        </w:rPr>
      </w:pPr>
      <w:bookmarkStart w:id="46" w:name="_Toc536694875"/>
      <w:bookmarkStart w:id="47" w:name="_Toc536695287"/>
      <w:bookmarkStart w:id="48" w:name="_Toc536709218"/>
      <w:bookmarkStart w:id="49" w:name="_Toc536694876"/>
      <w:bookmarkStart w:id="50" w:name="_Toc536695288"/>
      <w:bookmarkStart w:id="51" w:name="_Toc536709219"/>
      <w:bookmarkStart w:id="52" w:name="_Toc536694877"/>
      <w:bookmarkStart w:id="53" w:name="_Toc536695289"/>
      <w:bookmarkStart w:id="54" w:name="_Toc536709220"/>
      <w:bookmarkStart w:id="55" w:name="_Toc536694878"/>
      <w:bookmarkStart w:id="56" w:name="_Toc536695290"/>
      <w:bookmarkStart w:id="57" w:name="_Toc536709221"/>
      <w:bookmarkStart w:id="58" w:name="_Toc536694879"/>
      <w:bookmarkStart w:id="59" w:name="_Toc536695291"/>
      <w:bookmarkStart w:id="60" w:name="_Toc536709222"/>
      <w:bookmarkStart w:id="61" w:name="_Toc536694880"/>
      <w:bookmarkStart w:id="62" w:name="_Toc536695292"/>
      <w:bookmarkStart w:id="63" w:name="_Toc536709223"/>
      <w:bookmarkStart w:id="64" w:name="_Toc536694892"/>
      <w:bookmarkStart w:id="65" w:name="_Toc536695304"/>
      <w:bookmarkStart w:id="66" w:name="_Toc536709235"/>
      <w:bookmarkStart w:id="67" w:name="_Toc536694906"/>
      <w:bookmarkStart w:id="68" w:name="_Toc536695318"/>
      <w:bookmarkStart w:id="69" w:name="_Toc536709249"/>
      <w:bookmarkStart w:id="70" w:name="_Toc536694920"/>
      <w:bookmarkStart w:id="71" w:name="_Toc536695332"/>
      <w:bookmarkStart w:id="72" w:name="_Toc536709263"/>
      <w:bookmarkStart w:id="73" w:name="_Toc536694934"/>
      <w:bookmarkStart w:id="74" w:name="_Toc536695346"/>
      <w:bookmarkStart w:id="75" w:name="_Toc536709277"/>
      <w:bookmarkStart w:id="76" w:name="_Toc536694948"/>
      <w:bookmarkStart w:id="77" w:name="_Toc536695360"/>
      <w:bookmarkStart w:id="78" w:name="_Toc536709291"/>
      <w:bookmarkStart w:id="79" w:name="_Toc536694962"/>
      <w:bookmarkStart w:id="80" w:name="_Toc536695374"/>
      <w:bookmarkStart w:id="81" w:name="_Toc536709305"/>
      <w:bookmarkStart w:id="82" w:name="_Toc536694971"/>
      <w:bookmarkStart w:id="83" w:name="_Toc536695383"/>
      <w:bookmarkStart w:id="84" w:name="_Toc536709314"/>
      <w:bookmarkStart w:id="85" w:name="_Toc536694972"/>
      <w:bookmarkStart w:id="86" w:name="_Toc536695384"/>
      <w:bookmarkStart w:id="87" w:name="_Toc536709315"/>
      <w:bookmarkStart w:id="88" w:name="_Toc536709316"/>
      <w:bookmarkStart w:id="89" w:name="_Toc536709318"/>
      <w:bookmarkStart w:id="90" w:name="_Toc536709332"/>
      <w:bookmarkStart w:id="91" w:name="_Toc247688"/>
      <w:bookmarkStart w:id="92" w:name="_Toc536709333"/>
      <w:bookmarkStart w:id="93" w:name="_Toc247689"/>
      <w:bookmarkStart w:id="94" w:name="_Toc8805407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95C14">
        <w:rPr>
          <w:sz w:val="32"/>
          <w:szCs w:val="32"/>
        </w:rPr>
        <w:t>Risk</w:t>
      </w:r>
      <w:r>
        <w:rPr>
          <w:sz w:val="32"/>
          <w:szCs w:val="32"/>
        </w:rPr>
        <w:t xml:space="preserve">värdering </w:t>
      </w:r>
      <w:r>
        <w:t>(avsnitt döljs om ej används)</w:t>
      </w:r>
      <w:bookmarkEnd w:id="94"/>
    </w:p>
    <w:p w14:paraId="44FB3CF9" w14:textId="77777777" w:rsidR="008B6D4A" w:rsidRDefault="008B6D4A" w:rsidP="008B6D4A">
      <w:r w:rsidRPr="00142C87">
        <w:t>Förslags</w:t>
      </w:r>
      <w:r>
        <w:t>s</w:t>
      </w:r>
      <w:r w:rsidRPr="00142C87">
        <w:t>täll</w:t>
      </w:r>
      <w:r>
        <w:t xml:space="preserve">aren skall utifrån antingen vedertagen praxis, liknande referenssystem eller riskuppskattning göra en värdering av identifierade risker och utifrån vald princip visa att riskerna bedöms acceptabla. </w:t>
      </w:r>
    </w:p>
    <w:p w14:paraId="755EF399" w14:textId="77777777" w:rsidR="008B6D4A" w:rsidRDefault="008B6D4A" w:rsidP="008B6D4A">
      <w:r>
        <w:t xml:space="preserve">Alternativet </w:t>
      </w:r>
      <w:r w:rsidRPr="6B3ABCF5">
        <w:rPr>
          <w:b/>
          <w:bCs/>
        </w:rPr>
        <w:t xml:space="preserve">delvis </w:t>
      </w:r>
      <w:r>
        <w:t>innebär att delar av förändringen/systemet kan riskvärderas utifrån vedertagen praxis eller referenssystem, motivera i så fall av vilka delar av förändringen/systemet där det hänvisas till vedertagen praxis eller referenssystem.</w:t>
      </w:r>
    </w:p>
    <w:p w14:paraId="56B417F0" w14:textId="77777777" w:rsidR="008B6D4A" w:rsidRPr="00142C87" w:rsidRDefault="008B6D4A" w:rsidP="008B6D4A"/>
    <w:p w14:paraId="560726A1" w14:textId="3FF124D6" w:rsidR="008B6D4A" w:rsidRDefault="001A628E" w:rsidP="001A628E">
      <w:pPr>
        <w:pStyle w:val="Numrubr2"/>
        <w:tabs>
          <w:tab w:val="clear" w:pos="-31680"/>
        </w:tabs>
        <w:ind w:left="0" w:firstLine="0"/>
      </w:pPr>
      <w:bookmarkStart w:id="95" w:name="_Toc6395578"/>
      <w:bookmarkStart w:id="96" w:name="_Toc88054076"/>
      <w:r>
        <w:t>9.1</w:t>
      </w:r>
      <w:r>
        <w:tab/>
      </w:r>
      <w:r w:rsidR="008B6D4A">
        <w:t>Vedertagen praxis</w:t>
      </w:r>
      <w:bookmarkEnd w:id="95"/>
      <w:r w:rsidR="008B6D4A">
        <w:t xml:space="preserve"> (avsnitt döljs om ej används)</w:t>
      </w:r>
      <w:bookmarkEnd w:id="96"/>
    </w:p>
    <w:p w14:paraId="6B61E386" w14:textId="77777777" w:rsidR="008B6D4A" w:rsidRDefault="008B6D4A" w:rsidP="008B6D4A">
      <w:r>
        <w:t xml:space="preserve">Vedertagen praxis kan användas som riskvärderingsmetod om följande kriterier uppfylls. </w:t>
      </w:r>
      <w:r w:rsidRPr="00F1590D">
        <w:rPr>
          <w:i/>
        </w:rPr>
        <w:t>[Exempel på vedertagen praxis är att använda sig av standarder (företrädesvis SS-EN)]</w:t>
      </w:r>
      <w:r>
        <w:rPr>
          <w:i/>
        </w:rPr>
        <w:t xml:space="preserve"> </w:t>
      </w:r>
    </w:p>
    <w:p w14:paraId="2562813E" w14:textId="77777777" w:rsidR="008B6D4A" w:rsidRDefault="008B6D4A" w:rsidP="008B6D4A"/>
    <w:p w14:paraId="4F050136"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5</w:t>
      </w:r>
      <w:r>
        <w:rPr>
          <w:noProof/>
        </w:rPr>
        <w:fldChar w:fldCharType="end"/>
      </w:r>
      <w:r>
        <w:t xml:space="preserve"> vedertagen praxis enligt principerna i förordningen 402/2013</w:t>
      </w:r>
    </w:p>
    <w:tbl>
      <w:tblPr>
        <w:tblStyle w:val="Tabellrutnt"/>
        <w:tblW w:w="0" w:type="auto"/>
        <w:tblLook w:val="04A0" w:firstRow="1" w:lastRow="0" w:firstColumn="1" w:lastColumn="0" w:noHBand="0" w:noVBand="1"/>
      </w:tblPr>
      <w:tblGrid>
        <w:gridCol w:w="1479"/>
        <w:gridCol w:w="6024"/>
        <w:gridCol w:w="889"/>
        <w:gridCol w:w="528"/>
      </w:tblGrid>
      <w:tr w:rsidR="008B6D4A" w14:paraId="2BD527E3" w14:textId="77777777" w:rsidTr="00357F55">
        <w:tc>
          <w:tcPr>
            <w:tcW w:w="7622" w:type="dxa"/>
            <w:gridSpan w:val="2"/>
            <w:vMerge w:val="restart"/>
            <w:shd w:val="clear" w:color="auto" w:fill="D9D9D9" w:themeFill="background1" w:themeFillShade="D9"/>
          </w:tcPr>
          <w:p w14:paraId="0E0C5EB8" w14:textId="77777777" w:rsidR="008B6D4A" w:rsidRDefault="008B6D4A" w:rsidP="00357F55">
            <w:r>
              <w:t>Förändringen är allmänt erkänd inom järnvägsområdet</w:t>
            </w:r>
          </w:p>
        </w:tc>
        <w:tc>
          <w:tcPr>
            <w:tcW w:w="748" w:type="dxa"/>
            <w:shd w:val="clear" w:color="auto" w:fill="D9D9D9" w:themeFill="background1" w:themeFillShade="D9"/>
          </w:tcPr>
          <w:p w14:paraId="0B9A741E" w14:textId="77777777" w:rsidR="008B6D4A" w:rsidRDefault="008B6D4A" w:rsidP="00357F55">
            <w:r>
              <w:t>Ja</w:t>
            </w:r>
          </w:p>
        </w:tc>
        <w:tc>
          <w:tcPr>
            <w:tcW w:w="550" w:type="dxa"/>
            <w:shd w:val="clear" w:color="auto" w:fill="FFFF00"/>
          </w:tcPr>
          <w:p w14:paraId="3F654A03" w14:textId="77777777" w:rsidR="008B6D4A" w:rsidRDefault="008B6D4A" w:rsidP="00357F55"/>
        </w:tc>
      </w:tr>
      <w:tr w:rsidR="008B6D4A" w14:paraId="64F24C51" w14:textId="77777777" w:rsidTr="00357F55">
        <w:tc>
          <w:tcPr>
            <w:tcW w:w="7622" w:type="dxa"/>
            <w:gridSpan w:val="2"/>
            <w:vMerge/>
            <w:shd w:val="clear" w:color="auto" w:fill="D9D9D9" w:themeFill="background1" w:themeFillShade="D9"/>
          </w:tcPr>
          <w:p w14:paraId="2B67FE4A" w14:textId="77777777" w:rsidR="008B6D4A" w:rsidRDefault="008B6D4A" w:rsidP="00357F55"/>
        </w:tc>
        <w:tc>
          <w:tcPr>
            <w:tcW w:w="748" w:type="dxa"/>
            <w:shd w:val="clear" w:color="auto" w:fill="D9D9D9" w:themeFill="background1" w:themeFillShade="D9"/>
          </w:tcPr>
          <w:p w14:paraId="4F933A05" w14:textId="77777777" w:rsidR="008B6D4A" w:rsidRDefault="008B6D4A" w:rsidP="00357F55">
            <w:r>
              <w:t>Nej</w:t>
            </w:r>
          </w:p>
        </w:tc>
        <w:tc>
          <w:tcPr>
            <w:tcW w:w="550" w:type="dxa"/>
            <w:shd w:val="clear" w:color="auto" w:fill="FFFF00"/>
          </w:tcPr>
          <w:p w14:paraId="5E25A330" w14:textId="77777777" w:rsidR="008B6D4A" w:rsidRDefault="008B6D4A" w:rsidP="00357F55"/>
        </w:tc>
      </w:tr>
      <w:tr w:rsidR="008B6D4A" w14:paraId="0F57B71D" w14:textId="77777777" w:rsidTr="00357F55">
        <w:tc>
          <w:tcPr>
            <w:tcW w:w="7622" w:type="dxa"/>
            <w:gridSpan w:val="2"/>
            <w:vMerge/>
            <w:shd w:val="clear" w:color="auto" w:fill="D9D9D9" w:themeFill="background1" w:themeFillShade="D9"/>
          </w:tcPr>
          <w:p w14:paraId="3E669E23" w14:textId="77777777" w:rsidR="008B6D4A" w:rsidRDefault="008B6D4A" w:rsidP="00357F55"/>
        </w:tc>
        <w:tc>
          <w:tcPr>
            <w:tcW w:w="748" w:type="dxa"/>
            <w:shd w:val="clear" w:color="auto" w:fill="D9D9D9" w:themeFill="background1" w:themeFillShade="D9"/>
          </w:tcPr>
          <w:p w14:paraId="01CD6EF9" w14:textId="77777777" w:rsidR="008B6D4A" w:rsidRDefault="008B6D4A" w:rsidP="00357F55">
            <w:r>
              <w:t>Delvis</w:t>
            </w:r>
          </w:p>
        </w:tc>
        <w:tc>
          <w:tcPr>
            <w:tcW w:w="550" w:type="dxa"/>
            <w:shd w:val="clear" w:color="auto" w:fill="FFFF00"/>
          </w:tcPr>
          <w:p w14:paraId="4126FA28" w14:textId="77777777" w:rsidR="008B6D4A" w:rsidRDefault="008B6D4A" w:rsidP="00357F55"/>
        </w:tc>
      </w:tr>
      <w:tr w:rsidR="008B6D4A" w14:paraId="2B25D23D" w14:textId="77777777" w:rsidTr="00357F55">
        <w:tc>
          <w:tcPr>
            <w:tcW w:w="1271" w:type="dxa"/>
            <w:shd w:val="clear" w:color="auto" w:fill="auto"/>
          </w:tcPr>
          <w:p w14:paraId="33189134" w14:textId="77777777" w:rsidR="008B6D4A" w:rsidRDefault="008B6D4A" w:rsidP="00357F55">
            <w:r w:rsidRPr="00294F04">
              <w:rPr>
                <w:highlight w:val="yellow"/>
              </w:rPr>
              <w:t>Motivering:</w:t>
            </w:r>
          </w:p>
          <w:p w14:paraId="50873E2C" w14:textId="77777777" w:rsidR="008B6D4A" w:rsidRDefault="008B6D4A" w:rsidP="00357F55"/>
        </w:tc>
        <w:tc>
          <w:tcPr>
            <w:tcW w:w="7649" w:type="dxa"/>
            <w:gridSpan w:val="3"/>
            <w:shd w:val="clear" w:color="auto" w:fill="auto"/>
          </w:tcPr>
          <w:p w14:paraId="6F69065B" w14:textId="77777777" w:rsidR="008B6D4A" w:rsidRDefault="008B6D4A" w:rsidP="00357F55"/>
        </w:tc>
      </w:tr>
      <w:tr w:rsidR="008B6D4A" w14:paraId="79710B31" w14:textId="77777777" w:rsidTr="00357F55">
        <w:tc>
          <w:tcPr>
            <w:tcW w:w="7622" w:type="dxa"/>
            <w:gridSpan w:val="2"/>
            <w:vMerge w:val="restart"/>
            <w:shd w:val="clear" w:color="auto" w:fill="D9D9D9" w:themeFill="background1" w:themeFillShade="D9"/>
          </w:tcPr>
          <w:p w14:paraId="64FF2754" w14:textId="77777777" w:rsidR="008B6D4A" w:rsidRDefault="008B6D4A" w:rsidP="00357F55">
            <w:r>
              <w:t>Den skall vara relevant för kontroll av riskkällor i det berörda systemet</w:t>
            </w:r>
          </w:p>
        </w:tc>
        <w:tc>
          <w:tcPr>
            <w:tcW w:w="748" w:type="dxa"/>
            <w:shd w:val="clear" w:color="auto" w:fill="D9D9D9" w:themeFill="background1" w:themeFillShade="D9"/>
          </w:tcPr>
          <w:p w14:paraId="2B94B20F" w14:textId="77777777" w:rsidR="008B6D4A" w:rsidRDefault="008B6D4A" w:rsidP="00357F55">
            <w:r>
              <w:t>Ja</w:t>
            </w:r>
          </w:p>
        </w:tc>
        <w:tc>
          <w:tcPr>
            <w:tcW w:w="550" w:type="dxa"/>
            <w:shd w:val="clear" w:color="auto" w:fill="FFFF00"/>
          </w:tcPr>
          <w:p w14:paraId="027FBC8C" w14:textId="77777777" w:rsidR="008B6D4A" w:rsidRDefault="008B6D4A" w:rsidP="00357F55"/>
        </w:tc>
      </w:tr>
      <w:tr w:rsidR="008B6D4A" w14:paraId="51D79AE8" w14:textId="77777777" w:rsidTr="00357F55">
        <w:tc>
          <w:tcPr>
            <w:tcW w:w="7622" w:type="dxa"/>
            <w:gridSpan w:val="2"/>
            <w:vMerge/>
            <w:shd w:val="clear" w:color="auto" w:fill="D9D9D9" w:themeFill="background1" w:themeFillShade="D9"/>
          </w:tcPr>
          <w:p w14:paraId="00C749D2" w14:textId="77777777" w:rsidR="008B6D4A" w:rsidRDefault="008B6D4A" w:rsidP="00357F55"/>
        </w:tc>
        <w:tc>
          <w:tcPr>
            <w:tcW w:w="748" w:type="dxa"/>
            <w:shd w:val="clear" w:color="auto" w:fill="D9D9D9" w:themeFill="background1" w:themeFillShade="D9"/>
          </w:tcPr>
          <w:p w14:paraId="7867C0CC" w14:textId="77777777" w:rsidR="008B6D4A" w:rsidRDefault="008B6D4A" w:rsidP="00357F55">
            <w:r>
              <w:t>Nej</w:t>
            </w:r>
          </w:p>
        </w:tc>
        <w:tc>
          <w:tcPr>
            <w:tcW w:w="550" w:type="dxa"/>
            <w:shd w:val="clear" w:color="auto" w:fill="FFFF00"/>
          </w:tcPr>
          <w:p w14:paraId="3F5C4533" w14:textId="77777777" w:rsidR="008B6D4A" w:rsidRDefault="008B6D4A" w:rsidP="00357F55"/>
        </w:tc>
      </w:tr>
      <w:tr w:rsidR="008B6D4A" w14:paraId="1380BB45" w14:textId="77777777" w:rsidTr="00357F55">
        <w:tc>
          <w:tcPr>
            <w:tcW w:w="7622" w:type="dxa"/>
            <w:gridSpan w:val="2"/>
            <w:vMerge/>
            <w:shd w:val="clear" w:color="auto" w:fill="D9D9D9" w:themeFill="background1" w:themeFillShade="D9"/>
          </w:tcPr>
          <w:p w14:paraId="575E86E7" w14:textId="77777777" w:rsidR="008B6D4A" w:rsidRDefault="008B6D4A" w:rsidP="00357F55"/>
        </w:tc>
        <w:tc>
          <w:tcPr>
            <w:tcW w:w="748" w:type="dxa"/>
            <w:shd w:val="clear" w:color="auto" w:fill="D9D9D9" w:themeFill="background1" w:themeFillShade="D9"/>
          </w:tcPr>
          <w:p w14:paraId="606A36D7" w14:textId="77777777" w:rsidR="008B6D4A" w:rsidRDefault="008B6D4A" w:rsidP="00357F55">
            <w:r>
              <w:t>Delvis</w:t>
            </w:r>
          </w:p>
        </w:tc>
        <w:tc>
          <w:tcPr>
            <w:tcW w:w="550" w:type="dxa"/>
            <w:shd w:val="clear" w:color="auto" w:fill="FFFF00"/>
          </w:tcPr>
          <w:p w14:paraId="65C6B7A9" w14:textId="77777777" w:rsidR="008B6D4A" w:rsidRDefault="008B6D4A" w:rsidP="00357F55"/>
        </w:tc>
      </w:tr>
      <w:tr w:rsidR="008B6D4A" w14:paraId="3CAE0036" w14:textId="77777777" w:rsidTr="00357F55">
        <w:tc>
          <w:tcPr>
            <w:tcW w:w="8920" w:type="dxa"/>
            <w:gridSpan w:val="4"/>
            <w:shd w:val="clear" w:color="auto" w:fill="auto"/>
          </w:tcPr>
          <w:p w14:paraId="4C9CF69F" w14:textId="77777777" w:rsidR="008B6D4A" w:rsidRDefault="008B6D4A" w:rsidP="00357F55"/>
        </w:tc>
      </w:tr>
      <w:tr w:rsidR="008B6D4A" w14:paraId="71D9BD34" w14:textId="77777777" w:rsidTr="00357F55">
        <w:tc>
          <w:tcPr>
            <w:tcW w:w="1271" w:type="dxa"/>
            <w:shd w:val="clear" w:color="auto" w:fill="auto"/>
          </w:tcPr>
          <w:p w14:paraId="7A4AF845" w14:textId="77777777" w:rsidR="008B6D4A" w:rsidRDefault="008B6D4A" w:rsidP="00357F55">
            <w:r w:rsidRPr="00294F04">
              <w:rPr>
                <w:highlight w:val="yellow"/>
              </w:rPr>
              <w:t>Motivering:</w:t>
            </w:r>
          </w:p>
          <w:p w14:paraId="29237B69" w14:textId="77777777" w:rsidR="008B6D4A" w:rsidRDefault="008B6D4A" w:rsidP="00357F55"/>
        </w:tc>
        <w:tc>
          <w:tcPr>
            <w:tcW w:w="7649" w:type="dxa"/>
            <w:gridSpan w:val="3"/>
            <w:shd w:val="clear" w:color="auto" w:fill="auto"/>
          </w:tcPr>
          <w:p w14:paraId="514226DD" w14:textId="77777777" w:rsidR="008B6D4A" w:rsidRDefault="008B6D4A" w:rsidP="00357F55"/>
        </w:tc>
      </w:tr>
      <w:tr w:rsidR="008B6D4A" w14:paraId="5F583BCD" w14:textId="77777777" w:rsidTr="00357F55">
        <w:tc>
          <w:tcPr>
            <w:tcW w:w="7622" w:type="dxa"/>
            <w:gridSpan w:val="2"/>
            <w:vMerge w:val="restart"/>
            <w:shd w:val="clear" w:color="auto" w:fill="D9D9D9" w:themeFill="background1" w:themeFillShade="D9"/>
          </w:tcPr>
          <w:p w14:paraId="493C7AB0" w14:textId="77777777" w:rsidR="008B6D4A" w:rsidRDefault="008B6D4A" w:rsidP="00357F55">
            <w:r>
              <w:t>Vara tillgänglig för bedömningsorganet för att bedöma lämpligheten i riskhanteringsprocessen</w:t>
            </w:r>
          </w:p>
        </w:tc>
        <w:tc>
          <w:tcPr>
            <w:tcW w:w="748" w:type="dxa"/>
            <w:shd w:val="clear" w:color="auto" w:fill="D9D9D9" w:themeFill="background1" w:themeFillShade="D9"/>
          </w:tcPr>
          <w:p w14:paraId="303B8316" w14:textId="77777777" w:rsidR="008B6D4A" w:rsidRDefault="008B6D4A" w:rsidP="00357F55">
            <w:r>
              <w:t>Ja</w:t>
            </w:r>
          </w:p>
        </w:tc>
        <w:tc>
          <w:tcPr>
            <w:tcW w:w="550" w:type="dxa"/>
            <w:shd w:val="clear" w:color="auto" w:fill="FFFF00"/>
          </w:tcPr>
          <w:p w14:paraId="7620B1F7" w14:textId="77777777" w:rsidR="008B6D4A" w:rsidRDefault="008B6D4A" w:rsidP="00357F55"/>
        </w:tc>
      </w:tr>
      <w:tr w:rsidR="008B6D4A" w14:paraId="337D9D0A" w14:textId="77777777" w:rsidTr="00357F55">
        <w:tc>
          <w:tcPr>
            <w:tcW w:w="7622" w:type="dxa"/>
            <w:gridSpan w:val="2"/>
            <w:vMerge/>
            <w:shd w:val="clear" w:color="auto" w:fill="D9D9D9" w:themeFill="background1" w:themeFillShade="D9"/>
          </w:tcPr>
          <w:p w14:paraId="56FB170A" w14:textId="77777777" w:rsidR="008B6D4A" w:rsidRDefault="008B6D4A" w:rsidP="00357F55"/>
        </w:tc>
        <w:tc>
          <w:tcPr>
            <w:tcW w:w="748" w:type="dxa"/>
            <w:shd w:val="clear" w:color="auto" w:fill="D9D9D9" w:themeFill="background1" w:themeFillShade="D9"/>
          </w:tcPr>
          <w:p w14:paraId="79AFC63A" w14:textId="77777777" w:rsidR="008B6D4A" w:rsidRDefault="008B6D4A" w:rsidP="00357F55">
            <w:r>
              <w:t>Nej</w:t>
            </w:r>
          </w:p>
        </w:tc>
        <w:tc>
          <w:tcPr>
            <w:tcW w:w="550" w:type="dxa"/>
            <w:shd w:val="clear" w:color="auto" w:fill="FFFF00"/>
          </w:tcPr>
          <w:p w14:paraId="675498FA" w14:textId="77777777" w:rsidR="008B6D4A" w:rsidRDefault="008B6D4A" w:rsidP="00357F55"/>
        </w:tc>
      </w:tr>
      <w:tr w:rsidR="008B6D4A" w14:paraId="785493E8" w14:textId="77777777" w:rsidTr="00357F55">
        <w:tc>
          <w:tcPr>
            <w:tcW w:w="7622" w:type="dxa"/>
            <w:gridSpan w:val="2"/>
            <w:vMerge/>
            <w:shd w:val="clear" w:color="auto" w:fill="D9D9D9" w:themeFill="background1" w:themeFillShade="D9"/>
          </w:tcPr>
          <w:p w14:paraId="74FE69E3" w14:textId="77777777" w:rsidR="008B6D4A" w:rsidRDefault="008B6D4A" w:rsidP="00357F55"/>
        </w:tc>
        <w:tc>
          <w:tcPr>
            <w:tcW w:w="748" w:type="dxa"/>
            <w:shd w:val="clear" w:color="auto" w:fill="D9D9D9" w:themeFill="background1" w:themeFillShade="D9"/>
          </w:tcPr>
          <w:p w14:paraId="5F3120D3" w14:textId="77777777" w:rsidR="008B6D4A" w:rsidRDefault="008B6D4A" w:rsidP="00357F55">
            <w:r>
              <w:t>Delvis</w:t>
            </w:r>
          </w:p>
        </w:tc>
        <w:tc>
          <w:tcPr>
            <w:tcW w:w="550" w:type="dxa"/>
            <w:shd w:val="clear" w:color="auto" w:fill="FFFF00"/>
          </w:tcPr>
          <w:p w14:paraId="7AC52620" w14:textId="77777777" w:rsidR="008B6D4A" w:rsidRDefault="008B6D4A" w:rsidP="00357F55"/>
        </w:tc>
      </w:tr>
      <w:tr w:rsidR="008B6D4A" w14:paraId="4E6E2484" w14:textId="77777777" w:rsidTr="00357F55">
        <w:tc>
          <w:tcPr>
            <w:tcW w:w="1271" w:type="dxa"/>
            <w:shd w:val="clear" w:color="auto" w:fill="auto"/>
          </w:tcPr>
          <w:p w14:paraId="5FBB15E7" w14:textId="77777777" w:rsidR="008B6D4A" w:rsidRDefault="008B6D4A" w:rsidP="00357F55">
            <w:r w:rsidRPr="00294F04">
              <w:rPr>
                <w:highlight w:val="yellow"/>
              </w:rPr>
              <w:t>Motivering:</w:t>
            </w:r>
          </w:p>
          <w:p w14:paraId="27442B0B" w14:textId="77777777" w:rsidR="008B6D4A" w:rsidRDefault="008B6D4A" w:rsidP="00357F55"/>
        </w:tc>
        <w:tc>
          <w:tcPr>
            <w:tcW w:w="7649" w:type="dxa"/>
            <w:gridSpan w:val="3"/>
            <w:shd w:val="clear" w:color="auto" w:fill="auto"/>
          </w:tcPr>
          <w:p w14:paraId="7D33FC97" w14:textId="77777777" w:rsidR="008B6D4A" w:rsidRDefault="008B6D4A" w:rsidP="00357F55"/>
        </w:tc>
      </w:tr>
    </w:tbl>
    <w:p w14:paraId="727BB8F0" w14:textId="77777777" w:rsidR="008B6D4A" w:rsidRDefault="008B6D4A" w:rsidP="008B6D4A"/>
    <w:p w14:paraId="0F72B8FD" w14:textId="02BF9618" w:rsidR="008B6D4A" w:rsidRDefault="00B15268" w:rsidP="00B15268">
      <w:pPr>
        <w:pStyle w:val="Numrubr2"/>
        <w:tabs>
          <w:tab w:val="clear" w:pos="-31680"/>
        </w:tabs>
        <w:ind w:left="0" w:firstLine="0"/>
      </w:pPr>
      <w:bookmarkStart w:id="97" w:name="_Toc6395579"/>
      <w:bookmarkStart w:id="98" w:name="_Toc88054077"/>
      <w:r>
        <w:t>9.2</w:t>
      </w:r>
      <w:r>
        <w:tab/>
      </w:r>
      <w:r w:rsidR="008B6D4A">
        <w:t>Liknande referenssystem</w:t>
      </w:r>
      <w:bookmarkEnd w:id="97"/>
      <w:r w:rsidR="008B6D4A">
        <w:t xml:space="preserve"> (avsnitt döljs om ej används)</w:t>
      </w:r>
      <w:bookmarkEnd w:id="98"/>
    </w:p>
    <w:p w14:paraId="3F2F87AB"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6</w:t>
      </w:r>
      <w:r>
        <w:rPr>
          <w:noProof/>
        </w:rPr>
        <w:fldChar w:fldCharType="end"/>
      </w:r>
      <w:r>
        <w:t xml:space="preserve">. Liknande referenssystem enligt principerna i förordningen 402/2013 </w:t>
      </w:r>
    </w:p>
    <w:tbl>
      <w:tblPr>
        <w:tblStyle w:val="Tabellrutnt"/>
        <w:tblW w:w="0" w:type="auto"/>
        <w:tblLook w:val="04A0" w:firstRow="1" w:lastRow="0" w:firstColumn="1" w:lastColumn="0" w:noHBand="0" w:noVBand="1"/>
      </w:tblPr>
      <w:tblGrid>
        <w:gridCol w:w="1479"/>
        <w:gridCol w:w="6018"/>
        <w:gridCol w:w="889"/>
        <w:gridCol w:w="534"/>
      </w:tblGrid>
      <w:tr w:rsidR="008B6D4A" w14:paraId="457B3F8F" w14:textId="77777777" w:rsidTr="00357F55">
        <w:tc>
          <w:tcPr>
            <w:tcW w:w="7620" w:type="dxa"/>
            <w:gridSpan w:val="2"/>
            <w:vMerge w:val="restart"/>
            <w:shd w:val="clear" w:color="auto" w:fill="D9D9D9" w:themeFill="background1" w:themeFillShade="D9"/>
          </w:tcPr>
          <w:p w14:paraId="1D748915" w14:textId="77777777" w:rsidR="008B6D4A" w:rsidRDefault="008B6D4A" w:rsidP="00357F55">
            <w:r>
              <w:t>Finns det ett liknande system som i praktiken har visat sig ha en godtagbar säkerhetsnivå där riskerna kan utvärderas som jämförelse.</w:t>
            </w:r>
          </w:p>
        </w:tc>
        <w:tc>
          <w:tcPr>
            <w:tcW w:w="748" w:type="dxa"/>
            <w:shd w:val="clear" w:color="auto" w:fill="D9D9D9" w:themeFill="background1" w:themeFillShade="D9"/>
          </w:tcPr>
          <w:p w14:paraId="1ABBBBEE" w14:textId="77777777" w:rsidR="008B6D4A" w:rsidRDefault="008B6D4A" w:rsidP="00357F55">
            <w:r>
              <w:t>Ja</w:t>
            </w:r>
          </w:p>
        </w:tc>
        <w:tc>
          <w:tcPr>
            <w:tcW w:w="552" w:type="dxa"/>
            <w:shd w:val="clear" w:color="auto" w:fill="FFFF00"/>
          </w:tcPr>
          <w:p w14:paraId="2F255003" w14:textId="77777777" w:rsidR="008B6D4A" w:rsidRDefault="008B6D4A" w:rsidP="00357F55"/>
        </w:tc>
      </w:tr>
      <w:tr w:rsidR="008B6D4A" w14:paraId="3AE5265B" w14:textId="77777777" w:rsidTr="00357F55">
        <w:tc>
          <w:tcPr>
            <w:tcW w:w="7620" w:type="dxa"/>
            <w:gridSpan w:val="2"/>
            <w:vMerge/>
            <w:shd w:val="clear" w:color="auto" w:fill="D9D9D9" w:themeFill="background1" w:themeFillShade="D9"/>
          </w:tcPr>
          <w:p w14:paraId="24421AD5" w14:textId="77777777" w:rsidR="008B6D4A" w:rsidRDefault="008B6D4A" w:rsidP="00357F55"/>
        </w:tc>
        <w:tc>
          <w:tcPr>
            <w:tcW w:w="748" w:type="dxa"/>
            <w:shd w:val="clear" w:color="auto" w:fill="D9D9D9" w:themeFill="background1" w:themeFillShade="D9"/>
          </w:tcPr>
          <w:p w14:paraId="170C149B" w14:textId="77777777" w:rsidR="008B6D4A" w:rsidRDefault="008B6D4A" w:rsidP="00357F55">
            <w:r>
              <w:t>Nej</w:t>
            </w:r>
          </w:p>
        </w:tc>
        <w:tc>
          <w:tcPr>
            <w:tcW w:w="552" w:type="dxa"/>
            <w:shd w:val="clear" w:color="auto" w:fill="FFFF00"/>
          </w:tcPr>
          <w:p w14:paraId="457F2CC4" w14:textId="77777777" w:rsidR="008B6D4A" w:rsidRDefault="008B6D4A" w:rsidP="00357F55"/>
        </w:tc>
      </w:tr>
      <w:tr w:rsidR="008B6D4A" w14:paraId="0987255C" w14:textId="77777777" w:rsidTr="00357F55">
        <w:tc>
          <w:tcPr>
            <w:tcW w:w="7620" w:type="dxa"/>
            <w:gridSpan w:val="2"/>
            <w:vMerge/>
            <w:shd w:val="clear" w:color="auto" w:fill="D9D9D9" w:themeFill="background1" w:themeFillShade="D9"/>
          </w:tcPr>
          <w:p w14:paraId="03FD5205" w14:textId="77777777" w:rsidR="008B6D4A" w:rsidRDefault="008B6D4A" w:rsidP="00357F55"/>
        </w:tc>
        <w:tc>
          <w:tcPr>
            <w:tcW w:w="748" w:type="dxa"/>
            <w:shd w:val="clear" w:color="auto" w:fill="D9D9D9" w:themeFill="background1" w:themeFillShade="D9"/>
          </w:tcPr>
          <w:p w14:paraId="28403EF1" w14:textId="77777777" w:rsidR="008B6D4A" w:rsidRDefault="008B6D4A" w:rsidP="00357F55">
            <w:r>
              <w:t>Delvis</w:t>
            </w:r>
          </w:p>
        </w:tc>
        <w:tc>
          <w:tcPr>
            <w:tcW w:w="552" w:type="dxa"/>
            <w:shd w:val="clear" w:color="auto" w:fill="FFFF00"/>
          </w:tcPr>
          <w:p w14:paraId="43BB7513" w14:textId="77777777" w:rsidR="008B6D4A" w:rsidRDefault="008B6D4A" w:rsidP="00357F55"/>
        </w:tc>
      </w:tr>
      <w:tr w:rsidR="008B6D4A" w14:paraId="7BA577F7" w14:textId="77777777" w:rsidTr="00357F55">
        <w:tc>
          <w:tcPr>
            <w:tcW w:w="1271" w:type="dxa"/>
          </w:tcPr>
          <w:p w14:paraId="20B0EA87" w14:textId="77777777" w:rsidR="008B6D4A" w:rsidRDefault="008B6D4A" w:rsidP="00357F55">
            <w:r w:rsidRPr="00294F04">
              <w:rPr>
                <w:highlight w:val="yellow"/>
              </w:rPr>
              <w:t>Motivering:</w:t>
            </w:r>
          </w:p>
        </w:tc>
        <w:tc>
          <w:tcPr>
            <w:tcW w:w="7649" w:type="dxa"/>
            <w:gridSpan w:val="3"/>
          </w:tcPr>
          <w:p w14:paraId="3E22080C" w14:textId="77777777" w:rsidR="008B6D4A" w:rsidRPr="00577B9C" w:rsidRDefault="008B6D4A" w:rsidP="00357F55">
            <w:pPr>
              <w:rPr>
                <w:i/>
              </w:rPr>
            </w:pPr>
            <w:r w:rsidRPr="00577B9C">
              <w:rPr>
                <w:i/>
              </w:rPr>
              <w:t>[Referenssystem används i liknande miljö, likande sätt, likande funktioner och gränssnitt, bevisat säkert]</w:t>
            </w:r>
          </w:p>
          <w:p w14:paraId="3A9B8761" w14:textId="77777777" w:rsidR="008B6D4A" w:rsidRDefault="008B6D4A" w:rsidP="00357F55"/>
        </w:tc>
      </w:tr>
    </w:tbl>
    <w:p w14:paraId="15F835DF" w14:textId="77777777" w:rsidR="008B6D4A" w:rsidRDefault="008B6D4A" w:rsidP="008B6D4A"/>
    <w:p w14:paraId="6E37584B" w14:textId="7500D468" w:rsidR="008B6D4A" w:rsidRDefault="00B15268" w:rsidP="00B15268">
      <w:pPr>
        <w:pStyle w:val="Numrubr2"/>
        <w:tabs>
          <w:tab w:val="clear" w:pos="-31680"/>
        </w:tabs>
        <w:ind w:left="0" w:firstLine="0"/>
      </w:pPr>
      <w:bookmarkStart w:id="99" w:name="_Toc6395580"/>
      <w:bookmarkStart w:id="100" w:name="_Toc88054078"/>
      <w:r>
        <w:t>9.3</w:t>
      </w:r>
      <w:r>
        <w:tab/>
      </w:r>
      <w:r w:rsidR="008B6D4A">
        <w:t xml:space="preserve">Riskuppskattning </w:t>
      </w:r>
      <w:bookmarkEnd w:id="99"/>
      <w:r w:rsidR="008B6D4A">
        <w:t>(avsnitt döljs om ej används)</w:t>
      </w:r>
      <w:bookmarkEnd w:id="100"/>
    </w:p>
    <w:p w14:paraId="5C431C7F" w14:textId="77777777" w:rsidR="008B6D4A" w:rsidRDefault="008B6D4A" w:rsidP="008B6D4A">
      <w:r>
        <w:t xml:space="preserve">Om inte riskerna som identifierades vid riskidentifieringen kan hanteras med vedertagen praxis eller liknande referenssystem skall en riskuppskattning göras för att bedöma riskernas frekvens/sannolikhet och allvarlighet/konsekvens. </w:t>
      </w:r>
    </w:p>
    <w:p w14:paraId="15A919AB" w14:textId="77777777" w:rsidR="008B6D4A" w:rsidRDefault="008B6D4A" w:rsidP="008B6D4A"/>
    <w:p w14:paraId="134A6D52"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7</w:t>
      </w:r>
      <w:r>
        <w:rPr>
          <w:noProof/>
        </w:rPr>
        <w:fldChar w:fldCharType="end"/>
      </w:r>
      <w:r>
        <w:t>. Riskuppskattning och riskvärdering</w:t>
      </w:r>
    </w:p>
    <w:tbl>
      <w:tblPr>
        <w:tblStyle w:val="Tabellrutnt"/>
        <w:tblW w:w="0" w:type="auto"/>
        <w:tblInd w:w="-147" w:type="dxa"/>
        <w:tblLayout w:type="fixed"/>
        <w:tblLook w:val="04A0" w:firstRow="1" w:lastRow="0" w:firstColumn="1" w:lastColumn="0" w:noHBand="0" w:noVBand="1"/>
      </w:tblPr>
      <w:tblGrid>
        <w:gridCol w:w="617"/>
        <w:gridCol w:w="518"/>
        <w:gridCol w:w="1417"/>
        <w:gridCol w:w="1843"/>
        <w:gridCol w:w="1559"/>
        <w:gridCol w:w="1559"/>
        <w:gridCol w:w="1554"/>
      </w:tblGrid>
      <w:tr w:rsidR="008B6D4A" w14:paraId="295E42DB" w14:textId="77777777" w:rsidTr="00357F55">
        <w:tc>
          <w:tcPr>
            <w:tcW w:w="617" w:type="dxa"/>
            <w:shd w:val="clear" w:color="auto" w:fill="D9D9D9" w:themeFill="background1" w:themeFillShade="D9"/>
          </w:tcPr>
          <w:p w14:paraId="29509F1C" w14:textId="77777777" w:rsidR="008B6D4A" w:rsidRDefault="008B6D4A" w:rsidP="00357F55">
            <w:r>
              <w:t>Risk</w:t>
            </w:r>
          </w:p>
        </w:tc>
        <w:tc>
          <w:tcPr>
            <w:tcW w:w="1935" w:type="dxa"/>
            <w:gridSpan w:val="2"/>
            <w:shd w:val="clear" w:color="auto" w:fill="D9D9D9" w:themeFill="background1" w:themeFillShade="D9"/>
          </w:tcPr>
          <w:p w14:paraId="14F4B11E" w14:textId="77777777" w:rsidR="008B6D4A" w:rsidRDefault="008B6D4A" w:rsidP="00357F55">
            <w:r>
              <w:t>Frekvens &amp; allvarlighet</w:t>
            </w:r>
          </w:p>
        </w:tc>
        <w:tc>
          <w:tcPr>
            <w:tcW w:w="6515" w:type="dxa"/>
            <w:gridSpan w:val="4"/>
            <w:shd w:val="clear" w:color="auto" w:fill="D9D9D9" w:themeFill="background1" w:themeFillShade="D9"/>
          </w:tcPr>
          <w:p w14:paraId="0A3B8B5E" w14:textId="77777777" w:rsidR="008B6D4A" w:rsidRDefault="008B6D4A" w:rsidP="00357F55">
            <w:r>
              <w:t>Kommentar</w:t>
            </w:r>
          </w:p>
        </w:tc>
      </w:tr>
      <w:tr w:rsidR="008B6D4A" w14:paraId="3B2531E9" w14:textId="77777777" w:rsidTr="00357F55">
        <w:tc>
          <w:tcPr>
            <w:tcW w:w="617" w:type="dxa"/>
          </w:tcPr>
          <w:p w14:paraId="20379DC2" w14:textId="77777777" w:rsidR="008B6D4A" w:rsidRDefault="008B6D4A" w:rsidP="00357F55">
            <w:r>
              <w:t>[A1:1]</w:t>
            </w:r>
          </w:p>
        </w:tc>
        <w:tc>
          <w:tcPr>
            <w:tcW w:w="1935" w:type="dxa"/>
            <w:gridSpan w:val="2"/>
            <w:shd w:val="clear" w:color="auto" w:fill="FFC000"/>
          </w:tcPr>
          <w:p w14:paraId="10ABD8EC" w14:textId="77777777" w:rsidR="008B6D4A" w:rsidRPr="00746921" w:rsidRDefault="008B6D4A" w:rsidP="00357F55">
            <w:pPr>
              <w:rPr>
                <w:i/>
              </w:rPr>
            </w:pPr>
            <w:r w:rsidRPr="00746921">
              <w:rPr>
                <w:i/>
              </w:rPr>
              <w:t>[Exempel: DII]</w:t>
            </w:r>
          </w:p>
        </w:tc>
        <w:tc>
          <w:tcPr>
            <w:tcW w:w="6515" w:type="dxa"/>
            <w:gridSpan w:val="4"/>
          </w:tcPr>
          <w:p w14:paraId="2BAD871D" w14:textId="77777777" w:rsidR="008B6D4A" w:rsidRPr="00D11437" w:rsidRDefault="008B6D4A" w:rsidP="00357F55">
            <w:pPr>
              <w:rPr>
                <w:i/>
              </w:rPr>
            </w:pPr>
            <w:r w:rsidRPr="00D11437">
              <w:rPr>
                <w:i/>
              </w:rPr>
              <w:t xml:space="preserve">[Exempel: Risken bedöms </w:t>
            </w:r>
            <w:r>
              <w:rPr>
                <w:i/>
              </w:rPr>
              <w:t>inträffa</w:t>
            </w:r>
            <w:r w:rsidRPr="00D11437">
              <w:rPr>
                <w:i/>
              </w:rPr>
              <w:t xml:space="preserve"> 2–15 gånger över fordonets livslängd. Konsekvensen är marginell på grund av existerande skyddsbarriärer] </w:t>
            </w:r>
          </w:p>
        </w:tc>
      </w:tr>
      <w:tr w:rsidR="008B6D4A" w14:paraId="4B4C529E" w14:textId="77777777" w:rsidTr="00357F55">
        <w:tc>
          <w:tcPr>
            <w:tcW w:w="617" w:type="dxa"/>
          </w:tcPr>
          <w:p w14:paraId="1CF89156" w14:textId="77777777" w:rsidR="008B6D4A" w:rsidRDefault="008B6D4A" w:rsidP="00357F55"/>
        </w:tc>
        <w:tc>
          <w:tcPr>
            <w:tcW w:w="1935" w:type="dxa"/>
            <w:gridSpan w:val="2"/>
          </w:tcPr>
          <w:p w14:paraId="06EC53FB" w14:textId="77777777" w:rsidR="008B6D4A" w:rsidRDefault="008B6D4A" w:rsidP="00357F55"/>
        </w:tc>
        <w:tc>
          <w:tcPr>
            <w:tcW w:w="6515" w:type="dxa"/>
            <w:gridSpan w:val="4"/>
          </w:tcPr>
          <w:p w14:paraId="335E7F74" w14:textId="77777777" w:rsidR="008B6D4A" w:rsidRDefault="008B6D4A" w:rsidP="00357F55"/>
        </w:tc>
      </w:tr>
      <w:tr w:rsidR="008B6D4A" w14:paraId="731A06BB" w14:textId="77777777" w:rsidTr="00357F55">
        <w:tc>
          <w:tcPr>
            <w:tcW w:w="617" w:type="dxa"/>
          </w:tcPr>
          <w:p w14:paraId="4A0A4A32" w14:textId="77777777" w:rsidR="008B6D4A" w:rsidRDefault="008B6D4A" w:rsidP="00357F55"/>
        </w:tc>
        <w:tc>
          <w:tcPr>
            <w:tcW w:w="1935" w:type="dxa"/>
            <w:gridSpan w:val="2"/>
          </w:tcPr>
          <w:p w14:paraId="07CD2EFE" w14:textId="77777777" w:rsidR="008B6D4A" w:rsidRDefault="008B6D4A" w:rsidP="00357F55"/>
        </w:tc>
        <w:tc>
          <w:tcPr>
            <w:tcW w:w="6515" w:type="dxa"/>
            <w:gridSpan w:val="4"/>
          </w:tcPr>
          <w:p w14:paraId="65907D0B" w14:textId="77777777" w:rsidR="008B6D4A" w:rsidRDefault="008B6D4A" w:rsidP="00357F55"/>
        </w:tc>
      </w:tr>
      <w:tr w:rsidR="008B6D4A" w14:paraId="1B7B6559" w14:textId="77777777" w:rsidTr="00357F55">
        <w:tc>
          <w:tcPr>
            <w:tcW w:w="9067" w:type="dxa"/>
            <w:gridSpan w:val="7"/>
            <w:shd w:val="clear" w:color="auto" w:fill="D9D9D9" w:themeFill="background1" w:themeFillShade="D9"/>
          </w:tcPr>
          <w:p w14:paraId="488117D0" w14:textId="77777777" w:rsidR="008B6D4A" w:rsidRDefault="008B6D4A" w:rsidP="00357F55">
            <w:pPr>
              <w:jc w:val="center"/>
            </w:pPr>
            <w:r>
              <w:t>Risknivåer</w:t>
            </w:r>
          </w:p>
        </w:tc>
      </w:tr>
      <w:tr w:rsidR="008B6D4A" w14:paraId="657842FE" w14:textId="77777777" w:rsidTr="00357F55">
        <w:tc>
          <w:tcPr>
            <w:tcW w:w="2552" w:type="dxa"/>
            <w:gridSpan w:val="3"/>
            <w:vMerge w:val="restart"/>
          </w:tcPr>
          <w:p w14:paraId="67EBD88D" w14:textId="77777777" w:rsidR="008B6D4A" w:rsidRDefault="008B6D4A" w:rsidP="00357F55">
            <w:pPr>
              <w:jc w:val="center"/>
            </w:pPr>
            <w:r>
              <w:lastRenderedPageBreak/>
              <w:t>Frekvensen av en incident</w:t>
            </w:r>
          </w:p>
        </w:tc>
        <w:tc>
          <w:tcPr>
            <w:tcW w:w="6515" w:type="dxa"/>
            <w:gridSpan w:val="4"/>
          </w:tcPr>
          <w:p w14:paraId="5DDF9587" w14:textId="77777777" w:rsidR="008B6D4A" w:rsidRDefault="008B6D4A" w:rsidP="00357F55">
            <w:pPr>
              <w:jc w:val="center"/>
            </w:pPr>
            <w:r>
              <w:t>Allvarligheten av en incident</w:t>
            </w:r>
          </w:p>
        </w:tc>
      </w:tr>
      <w:tr w:rsidR="008B6D4A" w14:paraId="79F70616" w14:textId="77777777" w:rsidTr="00357F55">
        <w:tc>
          <w:tcPr>
            <w:tcW w:w="2552" w:type="dxa"/>
            <w:gridSpan w:val="3"/>
            <w:vMerge/>
            <w:tcBorders>
              <w:bottom w:val="single" w:sz="4" w:space="0" w:color="auto"/>
            </w:tcBorders>
          </w:tcPr>
          <w:p w14:paraId="51AEFA24" w14:textId="77777777" w:rsidR="008B6D4A" w:rsidRDefault="008B6D4A" w:rsidP="00357F55">
            <w:pPr>
              <w:jc w:val="center"/>
            </w:pPr>
          </w:p>
        </w:tc>
        <w:tc>
          <w:tcPr>
            <w:tcW w:w="1843" w:type="dxa"/>
          </w:tcPr>
          <w:p w14:paraId="40BF182F" w14:textId="77777777" w:rsidR="008B6D4A" w:rsidRDefault="008B6D4A" w:rsidP="00357F55">
            <w:pPr>
              <w:jc w:val="center"/>
            </w:pPr>
            <w:r>
              <w:t>I</w:t>
            </w:r>
          </w:p>
        </w:tc>
        <w:tc>
          <w:tcPr>
            <w:tcW w:w="1559" w:type="dxa"/>
          </w:tcPr>
          <w:p w14:paraId="7E0FAC7F" w14:textId="77777777" w:rsidR="008B6D4A" w:rsidRDefault="008B6D4A" w:rsidP="00357F55">
            <w:pPr>
              <w:jc w:val="center"/>
            </w:pPr>
            <w:r>
              <w:t>II</w:t>
            </w:r>
          </w:p>
        </w:tc>
        <w:tc>
          <w:tcPr>
            <w:tcW w:w="1559" w:type="dxa"/>
          </w:tcPr>
          <w:p w14:paraId="3A5973C8" w14:textId="77777777" w:rsidR="008B6D4A" w:rsidRDefault="008B6D4A" w:rsidP="00357F55">
            <w:pPr>
              <w:jc w:val="center"/>
            </w:pPr>
            <w:r>
              <w:t>III</w:t>
            </w:r>
          </w:p>
        </w:tc>
        <w:tc>
          <w:tcPr>
            <w:tcW w:w="1554" w:type="dxa"/>
          </w:tcPr>
          <w:p w14:paraId="14BB8C03" w14:textId="77777777" w:rsidR="008B6D4A" w:rsidRDefault="008B6D4A" w:rsidP="00357F55">
            <w:pPr>
              <w:jc w:val="center"/>
            </w:pPr>
            <w:r>
              <w:t>IV</w:t>
            </w:r>
          </w:p>
        </w:tc>
      </w:tr>
      <w:tr w:rsidR="008B6D4A" w14:paraId="26CAE456" w14:textId="77777777" w:rsidTr="00357F55">
        <w:tc>
          <w:tcPr>
            <w:tcW w:w="1135" w:type="dxa"/>
            <w:gridSpan w:val="2"/>
            <w:tcBorders>
              <w:bottom w:val="single" w:sz="4" w:space="0" w:color="auto"/>
            </w:tcBorders>
          </w:tcPr>
          <w:p w14:paraId="14B16046" w14:textId="77777777" w:rsidR="008B6D4A" w:rsidRDefault="008B6D4A" w:rsidP="00357F55">
            <w:r>
              <w:t xml:space="preserve">Frekvent                      </w:t>
            </w:r>
          </w:p>
        </w:tc>
        <w:tc>
          <w:tcPr>
            <w:tcW w:w="1417" w:type="dxa"/>
            <w:tcBorders>
              <w:bottom w:val="single" w:sz="4" w:space="0" w:color="auto"/>
            </w:tcBorders>
          </w:tcPr>
          <w:p w14:paraId="73C70EA8" w14:textId="77777777" w:rsidR="008B6D4A" w:rsidRDefault="008B6D4A" w:rsidP="00357F55">
            <w:r>
              <w:t>[F]</w:t>
            </w:r>
          </w:p>
        </w:tc>
        <w:tc>
          <w:tcPr>
            <w:tcW w:w="1843" w:type="dxa"/>
            <w:shd w:val="clear" w:color="auto" w:fill="FFC000"/>
          </w:tcPr>
          <w:p w14:paraId="368A29D5" w14:textId="77777777" w:rsidR="008B6D4A" w:rsidRDefault="008B6D4A" w:rsidP="00357F55">
            <w:r>
              <w:t>Oönskad</w:t>
            </w:r>
          </w:p>
        </w:tc>
        <w:tc>
          <w:tcPr>
            <w:tcW w:w="1559" w:type="dxa"/>
            <w:shd w:val="clear" w:color="auto" w:fill="FF5050"/>
          </w:tcPr>
          <w:p w14:paraId="6D73B24F" w14:textId="77777777" w:rsidR="008B6D4A" w:rsidRDefault="008B6D4A" w:rsidP="00357F55">
            <w:r>
              <w:t>Oacceptabel</w:t>
            </w:r>
          </w:p>
        </w:tc>
        <w:tc>
          <w:tcPr>
            <w:tcW w:w="1559" w:type="dxa"/>
            <w:shd w:val="clear" w:color="auto" w:fill="FF5050"/>
          </w:tcPr>
          <w:p w14:paraId="0A8C6A0D" w14:textId="77777777" w:rsidR="008B6D4A" w:rsidRDefault="008B6D4A" w:rsidP="00357F55">
            <w:r>
              <w:t>Oacceptabel</w:t>
            </w:r>
          </w:p>
        </w:tc>
        <w:tc>
          <w:tcPr>
            <w:tcW w:w="1554" w:type="dxa"/>
            <w:shd w:val="clear" w:color="auto" w:fill="FF5050"/>
          </w:tcPr>
          <w:p w14:paraId="47CD372F" w14:textId="77777777" w:rsidR="008B6D4A" w:rsidRDefault="008B6D4A" w:rsidP="00357F55">
            <w:r>
              <w:t>Oacceptabel</w:t>
            </w:r>
          </w:p>
        </w:tc>
      </w:tr>
      <w:tr w:rsidR="008B6D4A" w14:paraId="5F4A9C10" w14:textId="77777777" w:rsidTr="00357F55">
        <w:tc>
          <w:tcPr>
            <w:tcW w:w="1135" w:type="dxa"/>
            <w:gridSpan w:val="2"/>
            <w:tcBorders>
              <w:top w:val="single" w:sz="4" w:space="0" w:color="auto"/>
            </w:tcBorders>
          </w:tcPr>
          <w:p w14:paraId="50A67E0C" w14:textId="77777777" w:rsidR="008B6D4A" w:rsidRDefault="008B6D4A" w:rsidP="00357F55">
            <w:r>
              <w:t xml:space="preserve">Trolig                           </w:t>
            </w:r>
          </w:p>
        </w:tc>
        <w:tc>
          <w:tcPr>
            <w:tcW w:w="1417" w:type="dxa"/>
            <w:tcBorders>
              <w:top w:val="single" w:sz="4" w:space="0" w:color="auto"/>
            </w:tcBorders>
          </w:tcPr>
          <w:p w14:paraId="1E3E8527" w14:textId="77777777" w:rsidR="008B6D4A" w:rsidRDefault="008B6D4A" w:rsidP="00357F55">
            <w:r>
              <w:t>[E]</w:t>
            </w:r>
          </w:p>
        </w:tc>
        <w:tc>
          <w:tcPr>
            <w:tcW w:w="1843" w:type="dxa"/>
            <w:shd w:val="clear" w:color="auto" w:fill="FFFF00"/>
          </w:tcPr>
          <w:p w14:paraId="5F86E722" w14:textId="77777777" w:rsidR="008B6D4A" w:rsidRDefault="008B6D4A" w:rsidP="00357F55">
            <w:r>
              <w:t>Tolerabel</w:t>
            </w:r>
          </w:p>
        </w:tc>
        <w:tc>
          <w:tcPr>
            <w:tcW w:w="1559" w:type="dxa"/>
            <w:shd w:val="clear" w:color="auto" w:fill="FFC000"/>
          </w:tcPr>
          <w:p w14:paraId="555DE582" w14:textId="77777777" w:rsidR="008B6D4A" w:rsidRDefault="008B6D4A" w:rsidP="00357F55">
            <w:r>
              <w:t>Oönskad</w:t>
            </w:r>
          </w:p>
        </w:tc>
        <w:tc>
          <w:tcPr>
            <w:tcW w:w="1559" w:type="dxa"/>
            <w:shd w:val="clear" w:color="auto" w:fill="FF5050"/>
          </w:tcPr>
          <w:p w14:paraId="0E3A841F" w14:textId="77777777" w:rsidR="008B6D4A" w:rsidRDefault="008B6D4A" w:rsidP="00357F55">
            <w:r>
              <w:t>Oacceptabel</w:t>
            </w:r>
          </w:p>
        </w:tc>
        <w:tc>
          <w:tcPr>
            <w:tcW w:w="1554" w:type="dxa"/>
            <w:shd w:val="clear" w:color="auto" w:fill="FF5050"/>
          </w:tcPr>
          <w:p w14:paraId="75EB4F35" w14:textId="77777777" w:rsidR="008B6D4A" w:rsidRDefault="008B6D4A" w:rsidP="00357F55">
            <w:r>
              <w:t>Oacceptabel</w:t>
            </w:r>
          </w:p>
        </w:tc>
      </w:tr>
      <w:tr w:rsidR="008B6D4A" w14:paraId="768E6896" w14:textId="77777777" w:rsidTr="00357F55">
        <w:tc>
          <w:tcPr>
            <w:tcW w:w="1135" w:type="dxa"/>
            <w:gridSpan w:val="2"/>
          </w:tcPr>
          <w:p w14:paraId="4C51FCBC" w14:textId="77777777" w:rsidR="008B6D4A" w:rsidRDefault="008B6D4A" w:rsidP="00357F55">
            <w:r>
              <w:t xml:space="preserve">Enstaka                       </w:t>
            </w:r>
          </w:p>
        </w:tc>
        <w:tc>
          <w:tcPr>
            <w:tcW w:w="1417" w:type="dxa"/>
          </w:tcPr>
          <w:p w14:paraId="005999DC" w14:textId="77777777" w:rsidR="008B6D4A" w:rsidRDefault="008B6D4A" w:rsidP="00357F55">
            <w:r>
              <w:t>[D]</w:t>
            </w:r>
          </w:p>
        </w:tc>
        <w:tc>
          <w:tcPr>
            <w:tcW w:w="1843" w:type="dxa"/>
            <w:shd w:val="clear" w:color="auto" w:fill="FFFF00"/>
          </w:tcPr>
          <w:p w14:paraId="08702D12" w14:textId="77777777" w:rsidR="008B6D4A" w:rsidRDefault="008B6D4A" w:rsidP="00357F55">
            <w:r>
              <w:t>Tolerabel</w:t>
            </w:r>
          </w:p>
        </w:tc>
        <w:tc>
          <w:tcPr>
            <w:tcW w:w="1559" w:type="dxa"/>
            <w:shd w:val="clear" w:color="auto" w:fill="FFC000"/>
          </w:tcPr>
          <w:p w14:paraId="527DBC18" w14:textId="77777777" w:rsidR="008B6D4A" w:rsidRDefault="008B6D4A" w:rsidP="00357F55">
            <w:r>
              <w:t>Oönskad</w:t>
            </w:r>
          </w:p>
        </w:tc>
        <w:tc>
          <w:tcPr>
            <w:tcW w:w="1559" w:type="dxa"/>
            <w:shd w:val="clear" w:color="auto" w:fill="FFC000"/>
          </w:tcPr>
          <w:p w14:paraId="3CA5C18C" w14:textId="77777777" w:rsidR="008B6D4A" w:rsidRDefault="008B6D4A" w:rsidP="00357F55">
            <w:r>
              <w:t>Oönskad</w:t>
            </w:r>
          </w:p>
        </w:tc>
        <w:tc>
          <w:tcPr>
            <w:tcW w:w="1554" w:type="dxa"/>
            <w:shd w:val="clear" w:color="auto" w:fill="FF5050"/>
          </w:tcPr>
          <w:p w14:paraId="3DFEE470" w14:textId="77777777" w:rsidR="008B6D4A" w:rsidRDefault="008B6D4A" w:rsidP="00357F55">
            <w:r>
              <w:t>Oacceptabel</w:t>
            </w:r>
          </w:p>
        </w:tc>
      </w:tr>
      <w:tr w:rsidR="008B6D4A" w14:paraId="634FEBDB" w14:textId="77777777" w:rsidTr="00357F55">
        <w:tc>
          <w:tcPr>
            <w:tcW w:w="1135" w:type="dxa"/>
            <w:gridSpan w:val="2"/>
          </w:tcPr>
          <w:p w14:paraId="504F42C5" w14:textId="77777777" w:rsidR="008B6D4A" w:rsidRDefault="008B6D4A" w:rsidP="00357F55">
            <w:r>
              <w:t xml:space="preserve">Ovanlig                        </w:t>
            </w:r>
          </w:p>
        </w:tc>
        <w:tc>
          <w:tcPr>
            <w:tcW w:w="1417" w:type="dxa"/>
          </w:tcPr>
          <w:p w14:paraId="0BC15836" w14:textId="77777777" w:rsidR="008B6D4A" w:rsidRDefault="008B6D4A" w:rsidP="00357F55">
            <w:r>
              <w:t>[C]</w:t>
            </w:r>
          </w:p>
        </w:tc>
        <w:tc>
          <w:tcPr>
            <w:tcW w:w="1843" w:type="dxa"/>
            <w:shd w:val="clear" w:color="auto" w:fill="92D050"/>
          </w:tcPr>
          <w:p w14:paraId="1361BE86" w14:textId="77777777" w:rsidR="008B6D4A" w:rsidRDefault="008B6D4A" w:rsidP="00357F55">
            <w:r>
              <w:t>Försumbar</w:t>
            </w:r>
          </w:p>
        </w:tc>
        <w:tc>
          <w:tcPr>
            <w:tcW w:w="1559" w:type="dxa"/>
            <w:shd w:val="clear" w:color="auto" w:fill="FFFF00"/>
          </w:tcPr>
          <w:p w14:paraId="27D6E948" w14:textId="77777777" w:rsidR="008B6D4A" w:rsidRDefault="008B6D4A" w:rsidP="00357F55">
            <w:r>
              <w:t>Tolerabel</w:t>
            </w:r>
          </w:p>
        </w:tc>
        <w:tc>
          <w:tcPr>
            <w:tcW w:w="1559" w:type="dxa"/>
            <w:shd w:val="clear" w:color="auto" w:fill="FFC000"/>
          </w:tcPr>
          <w:p w14:paraId="7AC03762" w14:textId="77777777" w:rsidR="008B6D4A" w:rsidRDefault="008B6D4A" w:rsidP="00357F55">
            <w:r>
              <w:t>Oönskad</w:t>
            </w:r>
          </w:p>
        </w:tc>
        <w:tc>
          <w:tcPr>
            <w:tcW w:w="1554" w:type="dxa"/>
            <w:shd w:val="clear" w:color="auto" w:fill="FFC000"/>
          </w:tcPr>
          <w:p w14:paraId="3B19AEB3" w14:textId="77777777" w:rsidR="008B6D4A" w:rsidRDefault="008B6D4A" w:rsidP="00357F55">
            <w:r>
              <w:t>Oönskad</w:t>
            </w:r>
          </w:p>
        </w:tc>
      </w:tr>
      <w:tr w:rsidR="008B6D4A" w14:paraId="52D95A77" w14:textId="77777777" w:rsidTr="00357F55">
        <w:tc>
          <w:tcPr>
            <w:tcW w:w="1135" w:type="dxa"/>
            <w:gridSpan w:val="2"/>
          </w:tcPr>
          <w:p w14:paraId="0C1820CE" w14:textId="77777777" w:rsidR="008B6D4A" w:rsidRDefault="008B6D4A" w:rsidP="00357F55">
            <w:r>
              <w:t xml:space="preserve">Osannolik                    </w:t>
            </w:r>
          </w:p>
        </w:tc>
        <w:tc>
          <w:tcPr>
            <w:tcW w:w="1417" w:type="dxa"/>
          </w:tcPr>
          <w:p w14:paraId="14AF3610" w14:textId="77777777" w:rsidR="008B6D4A" w:rsidRDefault="008B6D4A" w:rsidP="00357F55">
            <w:r>
              <w:t>[B]</w:t>
            </w:r>
          </w:p>
        </w:tc>
        <w:tc>
          <w:tcPr>
            <w:tcW w:w="1843" w:type="dxa"/>
            <w:shd w:val="clear" w:color="auto" w:fill="92D050"/>
          </w:tcPr>
          <w:p w14:paraId="20B9B245" w14:textId="77777777" w:rsidR="008B6D4A" w:rsidRDefault="008B6D4A" w:rsidP="00357F55">
            <w:r>
              <w:t>Försumbar</w:t>
            </w:r>
          </w:p>
        </w:tc>
        <w:tc>
          <w:tcPr>
            <w:tcW w:w="1559" w:type="dxa"/>
            <w:shd w:val="clear" w:color="auto" w:fill="92D050"/>
          </w:tcPr>
          <w:p w14:paraId="0EF8CC39" w14:textId="77777777" w:rsidR="008B6D4A" w:rsidRDefault="008B6D4A" w:rsidP="00357F55">
            <w:r>
              <w:t>Försumbar</w:t>
            </w:r>
          </w:p>
        </w:tc>
        <w:tc>
          <w:tcPr>
            <w:tcW w:w="1559" w:type="dxa"/>
            <w:shd w:val="clear" w:color="auto" w:fill="FFFF00"/>
          </w:tcPr>
          <w:p w14:paraId="79BF614C" w14:textId="77777777" w:rsidR="008B6D4A" w:rsidRDefault="008B6D4A" w:rsidP="00357F55">
            <w:r>
              <w:t>Tolerabel</w:t>
            </w:r>
          </w:p>
        </w:tc>
        <w:tc>
          <w:tcPr>
            <w:tcW w:w="1554" w:type="dxa"/>
            <w:shd w:val="clear" w:color="auto" w:fill="FFC000"/>
          </w:tcPr>
          <w:p w14:paraId="3E04A276" w14:textId="77777777" w:rsidR="008B6D4A" w:rsidRDefault="008B6D4A" w:rsidP="00357F55">
            <w:r>
              <w:t>Oönskad</w:t>
            </w:r>
          </w:p>
        </w:tc>
      </w:tr>
      <w:tr w:rsidR="008B6D4A" w14:paraId="589FAB14" w14:textId="77777777" w:rsidTr="00357F55">
        <w:tc>
          <w:tcPr>
            <w:tcW w:w="1135" w:type="dxa"/>
            <w:gridSpan w:val="2"/>
          </w:tcPr>
          <w:p w14:paraId="777059A6" w14:textId="77777777" w:rsidR="008B6D4A" w:rsidRDefault="008B6D4A" w:rsidP="00357F55">
            <w:r>
              <w:t xml:space="preserve">Högst osannolik         </w:t>
            </w:r>
          </w:p>
        </w:tc>
        <w:tc>
          <w:tcPr>
            <w:tcW w:w="1417" w:type="dxa"/>
          </w:tcPr>
          <w:p w14:paraId="2C2C2E04" w14:textId="77777777" w:rsidR="008B6D4A" w:rsidRDefault="008B6D4A" w:rsidP="00357F55">
            <w:r>
              <w:t>[A]</w:t>
            </w:r>
          </w:p>
        </w:tc>
        <w:tc>
          <w:tcPr>
            <w:tcW w:w="1843" w:type="dxa"/>
            <w:shd w:val="clear" w:color="auto" w:fill="92D050"/>
          </w:tcPr>
          <w:p w14:paraId="35EE1AE8" w14:textId="77777777" w:rsidR="008B6D4A" w:rsidRDefault="008B6D4A" w:rsidP="00357F55">
            <w:r>
              <w:t>Försumbar</w:t>
            </w:r>
          </w:p>
        </w:tc>
        <w:tc>
          <w:tcPr>
            <w:tcW w:w="1559" w:type="dxa"/>
            <w:shd w:val="clear" w:color="auto" w:fill="92D050"/>
          </w:tcPr>
          <w:p w14:paraId="0A8B0CC1" w14:textId="77777777" w:rsidR="008B6D4A" w:rsidRDefault="008B6D4A" w:rsidP="00357F55">
            <w:r>
              <w:t>Försumbar</w:t>
            </w:r>
          </w:p>
        </w:tc>
        <w:tc>
          <w:tcPr>
            <w:tcW w:w="1559" w:type="dxa"/>
            <w:shd w:val="clear" w:color="auto" w:fill="92D050"/>
          </w:tcPr>
          <w:p w14:paraId="1374ECC2" w14:textId="77777777" w:rsidR="008B6D4A" w:rsidRDefault="008B6D4A" w:rsidP="00357F55">
            <w:r>
              <w:t>Försumbar</w:t>
            </w:r>
          </w:p>
        </w:tc>
        <w:tc>
          <w:tcPr>
            <w:tcW w:w="1554" w:type="dxa"/>
            <w:shd w:val="clear" w:color="auto" w:fill="FFFF00"/>
          </w:tcPr>
          <w:p w14:paraId="07AB7B23" w14:textId="77777777" w:rsidR="008B6D4A" w:rsidRDefault="008B6D4A" w:rsidP="00357F55">
            <w:r>
              <w:t>Tolerabel</w:t>
            </w:r>
          </w:p>
        </w:tc>
      </w:tr>
    </w:tbl>
    <w:p w14:paraId="00731568" w14:textId="77777777" w:rsidR="008B6D4A" w:rsidRDefault="008B6D4A" w:rsidP="008B6D4A">
      <w:r>
        <w:t xml:space="preserve"> </w:t>
      </w:r>
    </w:p>
    <w:p w14:paraId="5A08E2EA" w14:textId="0AD69F02" w:rsidR="008B6D4A" w:rsidRDefault="00B15268" w:rsidP="00C35ACF">
      <w:pPr>
        <w:pStyle w:val="Numrubr3"/>
        <w:tabs>
          <w:tab w:val="clear" w:pos="-31680"/>
        </w:tabs>
        <w:ind w:left="0" w:firstLine="0"/>
      </w:pPr>
      <w:bookmarkStart w:id="101" w:name="_Toc6395581"/>
      <w:bookmarkStart w:id="102" w:name="_Toc88054079"/>
      <w:r>
        <w:t>9.3.1</w:t>
      </w:r>
      <w:r w:rsidR="00C35ACF">
        <w:tab/>
      </w:r>
      <w:r w:rsidR="008B6D4A">
        <w:t>Riskdefiniering</w:t>
      </w:r>
      <w:bookmarkEnd w:id="101"/>
      <w:bookmarkEnd w:id="102"/>
    </w:p>
    <w:p w14:paraId="21F60453"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8</w:t>
      </w:r>
      <w:r>
        <w:rPr>
          <w:noProof/>
        </w:rPr>
        <w:fldChar w:fldCharType="end"/>
      </w:r>
      <w:r>
        <w:t>. Riskdefiniering</w:t>
      </w:r>
    </w:p>
    <w:tbl>
      <w:tblPr>
        <w:tblStyle w:val="Tabellrutnt"/>
        <w:tblW w:w="0" w:type="auto"/>
        <w:tblLook w:val="04A0" w:firstRow="1" w:lastRow="0" w:firstColumn="1" w:lastColumn="0" w:noHBand="0" w:noVBand="1"/>
      </w:tblPr>
      <w:tblGrid>
        <w:gridCol w:w="2263"/>
        <w:gridCol w:w="567"/>
        <w:gridCol w:w="6090"/>
      </w:tblGrid>
      <w:tr w:rsidR="008B6D4A" w14:paraId="2F9EF3C4" w14:textId="77777777" w:rsidTr="00357F55">
        <w:tc>
          <w:tcPr>
            <w:tcW w:w="2830" w:type="dxa"/>
            <w:gridSpan w:val="2"/>
            <w:shd w:val="clear" w:color="auto" w:fill="D9D9D9" w:themeFill="background1" w:themeFillShade="D9"/>
          </w:tcPr>
          <w:p w14:paraId="7610B6DF" w14:textId="77777777" w:rsidR="008B6D4A" w:rsidRDefault="008B6D4A" w:rsidP="00357F55">
            <w:r>
              <w:t>Frekvens</w:t>
            </w:r>
          </w:p>
        </w:tc>
        <w:tc>
          <w:tcPr>
            <w:tcW w:w="6090" w:type="dxa"/>
            <w:shd w:val="clear" w:color="auto" w:fill="D9D9D9" w:themeFill="background1" w:themeFillShade="D9"/>
          </w:tcPr>
          <w:p w14:paraId="7A44773A" w14:textId="77777777" w:rsidR="008B6D4A" w:rsidRDefault="008B6D4A" w:rsidP="00357F55">
            <w:r>
              <w:t>Tillfällen under 30 år</w:t>
            </w:r>
          </w:p>
        </w:tc>
      </w:tr>
      <w:tr w:rsidR="008B6D4A" w14:paraId="48098EB1" w14:textId="77777777" w:rsidTr="00357F55">
        <w:tc>
          <w:tcPr>
            <w:tcW w:w="2263" w:type="dxa"/>
            <w:shd w:val="clear" w:color="auto" w:fill="D9D9D9" w:themeFill="background1" w:themeFillShade="D9"/>
          </w:tcPr>
          <w:p w14:paraId="7FFA7E3E" w14:textId="77777777" w:rsidR="008B6D4A" w:rsidRDefault="008B6D4A" w:rsidP="00357F55">
            <w:r>
              <w:t xml:space="preserve">Frekvent                      </w:t>
            </w:r>
          </w:p>
        </w:tc>
        <w:tc>
          <w:tcPr>
            <w:tcW w:w="567" w:type="dxa"/>
            <w:shd w:val="clear" w:color="auto" w:fill="D9D9D9" w:themeFill="background1" w:themeFillShade="D9"/>
          </w:tcPr>
          <w:p w14:paraId="47C9FAC6" w14:textId="77777777" w:rsidR="008B6D4A" w:rsidRDefault="008B6D4A" w:rsidP="00357F55">
            <w:r>
              <w:t>[F]</w:t>
            </w:r>
          </w:p>
        </w:tc>
        <w:tc>
          <w:tcPr>
            <w:tcW w:w="6090" w:type="dxa"/>
          </w:tcPr>
          <w:p w14:paraId="2AA64749" w14:textId="77777777" w:rsidR="008B6D4A" w:rsidRDefault="008B6D4A" w:rsidP="00357F55">
            <w:r>
              <w:t>Mer än 150 gånger</w:t>
            </w:r>
          </w:p>
        </w:tc>
      </w:tr>
      <w:tr w:rsidR="008B6D4A" w14:paraId="76D462F7" w14:textId="77777777" w:rsidTr="00357F55">
        <w:tc>
          <w:tcPr>
            <w:tcW w:w="2263" w:type="dxa"/>
            <w:shd w:val="clear" w:color="auto" w:fill="D9D9D9" w:themeFill="background1" w:themeFillShade="D9"/>
          </w:tcPr>
          <w:p w14:paraId="31B3E79B" w14:textId="77777777" w:rsidR="008B6D4A" w:rsidRDefault="008B6D4A" w:rsidP="00357F55">
            <w:r>
              <w:t xml:space="preserve">Trolig                           </w:t>
            </w:r>
          </w:p>
        </w:tc>
        <w:tc>
          <w:tcPr>
            <w:tcW w:w="567" w:type="dxa"/>
            <w:shd w:val="clear" w:color="auto" w:fill="D9D9D9" w:themeFill="background1" w:themeFillShade="D9"/>
          </w:tcPr>
          <w:p w14:paraId="5DC8EDD6" w14:textId="77777777" w:rsidR="008B6D4A" w:rsidRDefault="008B6D4A" w:rsidP="00357F55">
            <w:r>
              <w:t>[E]</w:t>
            </w:r>
          </w:p>
        </w:tc>
        <w:tc>
          <w:tcPr>
            <w:tcW w:w="6090" w:type="dxa"/>
          </w:tcPr>
          <w:p w14:paraId="0059245B" w14:textId="77777777" w:rsidR="008B6D4A" w:rsidRDefault="008B6D4A" w:rsidP="00357F55">
            <w:r>
              <w:t>Mellan 15 till 150 gånger</w:t>
            </w:r>
          </w:p>
        </w:tc>
      </w:tr>
      <w:tr w:rsidR="008B6D4A" w14:paraId="0DDD442E" w14:textId="77777777" w:rsidTr="00357F55">
        <w:tc>
          <w:tcPr>
            <w:tcW w:w="2263" w:type="dxa"/>
            <w:shd w:val="clear" w:color="auto" w:fill="D9D9D9" w:themeFill="background1" w:themeFillShade="D9"/>
          </w:tcPr>
          <w:p w14:paraId="4CE58881" w14:textId="77777777" w:rsidR="008B6D4A" w:rsidRDefault="008B6D4A" w:rsidP="00357F55">
            <w:r>
              <w:t xml:space="preserve">Enstaka                       </w:t>
            </w:r>
          </w:p>
        </w:tc>
        <w:tc>
          <w:tcPr>
            <w:tcW w:w="567" w:type="dxa"/>
            <w:shd w:val="clear" w:color="auto" w:fill="D9D9D9" w:themeFill="background1" w:themeFillShade="D9"/>
          </w:tcPr>
          <w:p w14:paraId="1CB29EF2" w14:textId="77777777" w:rsidR="008B6D4A" w:rsidRDefault="008B6D4A" w:rsidP="00357F55">
            <w:r>
              <w:t>[D]</w:t>
            </w:r>
          </w:p>
        </w:tc>
        <w:tc>
          <w:tcPr>
            <w:tcW w:w="6090" w:type="dxa"/>
          </w:tcPr>
          <w:p w14:paraId="0B887AD7" w14:textId="77777777" w:rsidR="008B6D4A" w:rsidRDefault="008B6D4A" w:rsidP="00357F55">
            <w:r>
              <w:t>Mellan 2 till 15 gånger</w:t>
            </w:r>
          </w:p>
        </w:tc>
      </w:tr>
      <w:tr w:rsidR="008B6D4A" w14:paraId="322770B0" w14:textId="77777777" w:rsidTr="00357F55">
        <w:tc>
          <w:tcPr>
            <w:tcW w:w="2263" w:type="dxa"/>
            <w:shd w:val="clear" w:color="auto" w:fill="D9D9D9" w:themeFill="background1" w:themeFillShade="D9"/>
          </w:tcPr>
          <w:p w14:paraId="7C8D436B" w14:textId="77777777" w:rsidR="008B6D4A" w:rsidRDefault="008B6D4A" w:rsidP="00357F55">
            <w:r>
              <w:t xml:space="preserve">Ovanlig                        </w:t>
            </w:r>
          </w:p>
        </w:tc>
        <w:tc>
          <w:tcPr>
            <w:tcW w:w="567" w:type="dxa"/>
            <w:shd w:val="clear" w:color="auto" w:fill="D9D9D9" w:themeFill="background1" w:themeFillShade="D9"/>
          </w:tcPr>
          <w:p w14:paraId="52604E3D" w14:textId="77777777" w:rsidR="008B6D4A" w:rsidRDefault="008B6D4A" w:rsidP="00357F55">
            <w:r>
              <w:t>[C]</w:t>
            </w:r>
          </w:p>
        </w:tc>
        <w:tc>
          <w:tcPr>
            <w:tcW w:w="6090" w:type="dxa"/>
          </w:tcPr>
          <w:p w14:paraId="53A6696E" w14:textId="77777777" w:rsidR="008B6D4A" w:rsidRDefault="008B6D4A" w:rsidP="00357F55">
            <w:r>
              <w:t>Högst en gång</w:t>
            </w:r>
          </w:p>
        </w:tc>
      </w:tr>
      <w:tr w:rsidR="008B6D4A" w14:paraId="6E46783F" w14:textId="77777777" w:rsidTr="00357F55">
        <w:tc>
          <w:tcPr>
            <w:tcW w:w="2263" w:type="dxa"/>
            <w:shd w:val="clear" w:color="auto" w:fill="D9D9D9" w:themeFill="background1" w:themeFillShade="D9"/>
          </w:tcPr>
          <w:p w14:paraId="2E1ACD9B" w14:textId="77777777" w:rsidR="008B6D4A" w:rsidRDefault="008B6D4A" w:rsidP="00357F55">
            <w:r>
              <w:t xml:space="preserve">Osannolik                    </w:t>
            </w:r>
          </w:p>
        </w:tc>
        <w:tc>
          <w:tcPr>
            <w:tcW w:w="567" w:type="dxa"/>
            <w:shd w:val="clear" w:color="auto" w:fill="D9D9D9" w:themeFill="background1" w:themeFillShade="D9"/>
          </w:tcPr>
          <w:p w14:paraId="554E7997" w14:textId="77777777" w:rsidR="008B6D4A" w:rsidRDefault="008B6D4A" w:rsidP="00357F55">
            <w:r>
              <w:t>[B]</w:t>
            </w:r>
          </w:p>
        </w:tc>
        <w:tc>
          <w:tcPr>
            <w:tcW w:w="6090" w:type="dxa"/>
          </w:tcPr>
          <w:p w14:paraId="3E9B7E3B" w14:textId="77777777" w:rsidR="008B6D4A" w:rsidRDefault="008B6D4A" w:rsidP="00357F55">
            <w:r>
              <w:t>Troligt att inte hända på 30 år</w:t>
            </w:r>
          </w:p>
        </w:tc>
      </w:tr>
      <w:tr w:rsidR="008B6D4A" w14:paraId="620A3288" w14:textId="77777777" w:rsidTr="00357F55">
        <w:tc>
          <w:tcPr>
            <w:tcW w:w="2263" w:type="dxa"/>
            <w:shd w:val="clear" w:color="auto" w:fill="D9D9D9" w:themeFill="background1" w:themeFillShade="D9"/>
          </w:tcPr>
          <w:p w14:paraId="207FE86C" w14:textId="77777777" w:rsidR="008B6D4A" w:rsidRDefault="008B6D4A" w:rsidP="00357F55">
            <w:r>
              <w:t xml:space="preserve">Högst osannolik         </w:t>
            </w:r>
          </w:p>
        </w:tc>
        <w:tc>
          <w:tcPr>
            <w:tcW w:w="567" w:type="dxa"/>
            <w:shd w:val="clear" w:color="auto" w:fill="D9D9D9" w:themeFill="background1" w:themeFillShade="D9"/>
          </w:tcPr>
          <w:p w14:paraId="6604417C" w14:textId="77777777" w:rsidR="008B6D4A" w:rsidRDefault="008B6D4A" w:rsidP="00357F55">
            <w:r>
              <w:t>[A]</w:t>
            </w:r>
          </w:p>
        </w:tc>
        <w:tc>
          <w:tcPr>
            <w:tcW w:w="6090" w:type="dxa"/>
          </w:tcPr>
          <w:p w14:paraId="4C513279" w14:textId="77777777" w:rsidR="008B6D4A" w:rsidRDefault="008B6D4A" w:rsidP="00357F55">
            <w:r>
              <w:t>Högst troligt att inte hända på 30 år</w:t>
            </w:r>
          </w:p>
        </w:tc>
      </w:tr>
    </w:tbl>
    <w:p w14:paraId="3C417ECC" w14:textId="77777777" w:rsidR="008B6D4A" w:rsidRDefault="008B6D4A" w:rsidP="008B6D4A"/>
    <w:tbl>
      <w:tblPr>
        <w:tblStyle w:val="Tabellrutnt"/>
        <w:tblW w:w="0" w:type="auto"/>
        <w:tblLook w:val="04A0" w:firstRow="1" w:lastRow="0" w:firstColumn="1" w:lastColumn="0" w:noHBand="0" w:noVBand="1"/>
      </w:tblPr>
      <w:tblGrid>
        <w:gridCol w:w="441"/>
        <w:gridCol w:w="1495"/>
        <w:gridCol w:w="6984"/>
      </w:tblGrid>
      <w:tr w:rsidR="008B6D4A" w14:paraId="251330F6" w14:textId="77777777" w:rsidTr="00357F55">
        <w:tc>
          <w:tcPr>
            <w:tcW w:w="421" w:type="dxa"/>
            <w:shd w:val="clear" w:color="auto" w:fill="D9D9D9" w:themeFill="background1" w:themeFillShade="D9"/>
          </w:tcPr>
          <w:p w14:paraId="37AA2776" w14:textId="77777777" w:rsidR="008B6D4A" w:rsidRDefault="008B6D4A" w:rsidP="00357F55"/>
        </w:tc>
        <w:tc>
          <w:tcPr>
            <w:tcW w:w="1417" w:type="dxa"/>
            <w:shd w:val="clear" w:color="auto" w:fill="D9D9D9" w:themeFill="background1" w:themeFillShade="D9"/>
          </w:tcPr>
          <w:p w14:paraId="15B89B0F" w14:textId="77777777" w:rsidR="008B6D4A" w:rsidRDefault="008B6D4A" w:rsidP="00357F55">
            <w:r>
              <w:t>Allvarlighet</w:t>
            </w:r>
          </w:p>
        </w:tc>
        <w:tc>
          <w:tcPr>
            <w:tcW w:w="7082" w:type="dxa"/>
            <w:shd w:val="clear" w:color="auto" w:fill="D9D9D9" w:themeFill="background1" w:themeFillShade="D9"/>
          </w:tcPr>
          <w:p w14:paraId="662142F9" w14:textId="77777777" w:rsidR="008B6D4A" w:rsidRDefault="008B6D4A" w:rsidP="00357F55">
            <w:r>
              <w:t xml:space="preserve">Konsekvens </w:t>
            </w:r>
          </w:p>
        </w:tc>
      </w:tr>
      <w:tr w:rsidR="008B6D4A" w14:paraId="484371EC" w14:textId="77777777" w:rsidTr="00357F55">
        <w:tc>
          <w:tcPr>
            <w:tcW w:w="421" w:type="dxa"/>
            <w:shd w:val="clear" w:color="auto" w:fill="D9D9D9" w:themeFill="background1" w:themeFillShade="D9"/>
          </w:tcPr>
          <w:p w14:paraId="6C4A136C" w14:textId="77777777" w:rsidR="008B6D4A" w:rsidRDefault="008B6D4A" w:rsidP="00357F55">
            <w:r>
              <w:t>I</w:t>
            </w:r>
          </w:p>
        </w:tc>
        <w:tc>
          <w:tcPr>
            <w:tcW w:w="1417" w:type="dxa"/>
          </w:tcPr>
          <w:p w14:paraId="70D81011" w14:textId="77777777" w:rsidR="008B6D4A" w:rsidRDefault="008B6D4A" w:rsidP="00357F55">
            <w:r>
              <w:t>Obetydlig</w:t>
            </w:r>
          </w:p>
        </w:tc>
        <w:tc>
          <w:tcPr>
            <w:tcW w:w="7082" w:type="dxa"/>
          </w:tcPr>
          <w:p w14:paraId="2BED4381" w14:textId="77777777" w:rsidR="008B6D4A" w:rsidRDefault="008B6D4A" w:rsidP="00357F55">
            <w:r>
              <w:t>Mindre skada</w:t>
            </w:r>
          </w:p>
        </w:tc>
      </w:tr>
      <w:tr w:rsidR="008B6D4A" w14:paraId="64E1C93C" w14:textId="77777777" w:rsidTr="00357F55">
        <w:tc>
          <w:tcPr>
            <w:tcW w:w="421" w:type="dxa"/>
            <w:shd w:val="clear" w:color="auto" w:fill="D9D9D9" w:themeFill="background1" w:themeFillShade="D9"/>
          </w:tcPr>
          <w:p w14:paraId="5E763E34" w14:textId="77777777" w:rsidR="008B6D4A" w:rsidRDefault="008B6D4A" w:rsidP="00357F55">
            <w:r>
              <w:t>II</w:t>
            </w:r>
          </w:p>
        </w:tc>
        <w:tc>
          <w:tcPr>
            <w:tcW w:w="1417" w:type="dxa"/>
          </w:tcPr>
          <w:p w14:paraId="793D3810" w14:textId="77777777" w:rsidR="008B6D4A" w:rsidRDefault="008B6D4A" w:rsidP="00357F55">
            <w:r>
              <w:t>Marginell</w:t>
            </w:r>
          </w:p>
        </w:tc>
        <w:tc>
          <w:tcPr>
            <w:tcW w:w="7082" w:type="dxa"/>
          </w:tcPr>
          <w:p w14:paraId="3C9CC296" w14:textId="77777777" w:rsidR="008B6D4A" w:rsidRDefault="008B6D4A" w:rsidP="00357F55">
            <w:r>
              <w:t xml:space="preserve">Inga dödsoffer, allvarliga/mindre skador </w:t>
            </w:r>
          </w:p>
        </w:tc>
      </w:tr>
      <w:tr w:rsidR="008B6D4A" w14:paraId="0118C001" w14:textId="77777777" w:rsidTr="00357F55">
        <w:tc>
          <w:tcPr>
            <w:tcW w:w="421" w:type="dxa"/>
            <w:shd w:val="clear" w:color="auto" w:fill="D9D9D9" w:themeFill="background1" w:themeFillShade="D9"/>
          </w:tcPr>
          <w:p w14:paraId="44F1ED58" w14:textId="77777777" w:rsidR="008B6D4A" w:rsidRDefault="008B6D4A" w:rsidP="00357F55">
            <w:r>
              <w:t>III</w:t>
            </w:r>
          </w:p>
        </w:tc>
        <w:tc>
          <w:tcPr>
            <w:tcW w:w="1417" w:type="dxa"/>
          </w:tcPr>
          <w:p w14:paraId="102B2E0D" w14:textId="77777777" w:rsidR="008B6D4A" w:rsidRDefault="008B6D4A" w:rsidP="00357F55">
            <w:r>
              <w:t>Kritisk</w:t>
            </w:r>
          </w:p>
        </w:tc>
        <w:tc>
          <w:tcPr>
            <w:tcW w:w="7082" w:type="dxa"/>
          </w:tcPr>
          <w:p w14:paraId="63925D78" w14:textId="77777777" w:rsidR="008B6D4A" w:rsidRDefault="008B6D4A" w:rsidP="00357F55">
            <w:r>
              <w:t>Minst ett dödsoffer och flera skadade</w:t>
            </w:r>
          </w:p>
        </w:tc>
      </w:tr>
      <w:tr w:rsidR="008B6D4A" w14:paraId="75BE71BD" w14:textId="77777777" w:rsidTr="00357F55">
        <w:tc>
          <w:tcPr>
            <w:tcW w:w="421" w:type="dxa"/>
            <w:shd w:val="clear" w:color="auto" w:fill="D9D9D9" w:themeFill="background1" w:themeFillShade="D9"/>
          </w:tcPr>
          <w:p w14:paraId="2D8AA00F" w14:textId="77777777" w:rsidR="008B6D4A" w:rsidRDefault="008B6D4A" w:rsidP="00357F55">
            <w:r>
              <w:t>IV</w:t>
            </w:r>
          </w:p>
        </w:tc>
        <w:tc>
          <w:tcPr>
            <w:tcW w:w="1417" w:type="dxa"/>
          </w:tcPr>
          <w:p w14:paraId="3A2B340C" w14:textId="77777777" w:rsidR="008B6D4A" w:rsidRDefault="008B6D4A" w:rsidP="00357F55">
            <w:r>
              <w:t>Katastrofal</w:t>
            </w:r>
          </w:p>
        </w:tc>
        <w:tc>
          <w:tcPr>
            <w:tcW w:w="7082" w:type="dxa"/>
          </w:tcPr>
          <w:p w14:paraId="2678721C" w14:textId="77777777" w:rsidR="008B6D4A" w:rsidRDefault="008B6D4A" w:rsidP="00357F55">
            <w:r>
              <w:t>Flera dödsoffer och många skadade</w:t>
            </w:r>
          </w:p>
        </w:tc>
      </w:tr>
      <w:tr w:rsidR="008B6D4A" w14:paraId="1B95E5F9" w14:textId="77777777" w:rsidTr="00357F55">
        <w:tc>
          <w:tcPr>
            <w:tcW w:w="1838" w:type="dxa"/>
            <w:gridSpan w:val="2"/>
            <w:shd w:val="clear" w:color="auto" w:fill="D9D9D9" w:themeFill="background1" w:themeFillShade="D9"/>
          </w:tcPr>
          <w:p w14:paraId="261E4A23" w14:textId="77777777" w:rsidR="008B6D4A" w:rsidRDefault="008B6D4A" w:rsidP="00357F55">
            <w:r>
              <w:t>Risknivåer</w:t>
            </w:r>
          </w:p>
        </w:tc>
        <w:tc>
          <w:tcPr>
            <w:tcW w:w="7082" w:type="dxa"/>
            <w:shd w:val="clear" w:color="auto" w:fill="D9D9D9" w:themeFill="background1" w:themeFillShade="D9"/>
          </w:tcPr>
          <w:p w14:paraId="730ED889" w14:textId="77777777" w:rsidR="008B6D4A" w:rsidRDefault="008B6D4A" w:rsidP="00357F55"/>
        </w:tc>
      </w:tr>
      <w:tr w:rsidR="008B6D4A" w14:paraId="3DE00D1B" w14:textId="77777777" w:rsidTr="00357F55">
        <w:tc>
          <w:tcPr>
            <w:tcW w:w="1838" w:type="dxa"/>
            <w:gridSpan w:val="2"/>
            <w:shd w:val="clear" w:color="auto" w:fill="92D050"/>
          </w:tcPr>
          <w:p w14:paraId="60A45201" w14:textId="77777777" w:rsidR="008B6D4A" w:rsidRDefault="008B6D4A" w:rsidP="00357F55">
            <w:r>
              <w:t>Försumbar</w:t>
            </w:r>
          </w:p>
        </w:tc>
        <w:tc>
          <w:tcPr>
            <w:tcW w:w="7082" w:type="dxa"/>
          </w:tcPr>
          <w:p w14:paraId="1AEAD452" w14:textId="77777777" w:rsidR="008B6D4A" w:rsidRDefault="008B6D4A" w:rsidP="00357F55">
            <w:r>
              <w:t>Acceptabel risk, inga ytterligare åtgärder krävs</w:t>
            </w:r>
          </w:p>
        </w:tc>
      </w:tr>
      <w:tr w:rsidR="008B6D4A" w14:paraId="50AFE1F7" w14:textId="77777777" w:rsidTr="00357F55">
        <w:tc>
          <w:tcPr>
            <w:tcW w:w="1838" w:type="dxa"/>
            <w:gridSpan w:val="2"/>
            <w:shd w:val="clear" w:color="auto" w:fill="FFFF00"/>
          </w:tcPr>
          <w:p w14:paraId="57638AF1" w14:textId="77777777" w:rsidR="008B6D4A" w:rsidRDefault="008B6D4A" w:rsidP="00357F55">
            <w:r>
              <w:t>Tolerabel</w:t>
            </w:r>
          </w:p>
        </w:tc>
        <w:tc>
          <w:tcPr>
            <w:tcW w:w="7082" w:type="dxa"/>
          </w:tcPr>
          <w:p w14:paraId="20D619FE" w14:textId="77777777" w:rsidR="008B6D4A" w:rsidRDefault="008B6D4A" w:rsidP="00357F55">
            <w:r>
              <w:t>Acceptabel risk, åtgärder bör övervägas</w:t>
            </w:r>
          </w:p>
        </w:tc>
      </w:tr>
      <w:tr w:rsidR="008B6D4A" w14:paraId="06DD004B" w14:textId="77777777" w:rsidTr="00357F55">
        <w:tc>
          <w:tcPr>
            <w:tcW w:w="1838" w:type="dxa"/>
            <w:gridSpan w:val="2"/>
            <w:shd w:val="clear" w:color="auto" w:fill="FFC000"/>
          </w:tcPr>
          <w:p w14:paraId="067C9F85" w14:textId="77777777" w:rsidR="008B6D4A" w:rsidRDefault="008B6D4A" w:rsidP="00357F55">
            <w:r>
              <w:t>Oönskad</w:t>
            </w:r>
          </w:p>
        </w:tc>
        <w:tc>
          <w:tcPr>
            <w:tcW w:w="7082" w:type="dxa"/>
          </w:tcPr>
          <w:p w14:paraId="76005C2C" w14:textId="77777777" w:rsidR="008B6D4A" w:rsidRDefault="008B6D4A" w:rsidP="00357F55">
            <w:r>
              <w:t>Risknivå kan enbart övervägas om alla rimliga riskreducerande åtgärder har vidtagits</w:t>
            </w:r>
          </w:p>
        </w:tc>
      </w:tr>
      <w:tr w:rsidR="008B6D4A" w14:paraId="1A19EFE3" w14:textId="77777777" w:rsidTr="00357F55">
        <w:tc>
          <w:tcPr>
            <w:tcW w:w="1838" w:type="dxa"/>
            <w:gridSpan w:val="2"/>
            <w:shd w:val="clear" w:color="auto" w:fill="FF5050"/>
          </w:tcPr>
          <w:p w14:paraId="6760FDE8" w14:textId="77777777" w:rsidR="008B6D4A" w:rsidRDefault="008B6D4A" w:rsidP="00357F55">
            <w:r w:rsidRPr="00CB6384">
              <w:t>Oacceptabel</w:t>
            </w:r>
          </w:p>
        </w:tc>
        <w:tc>
          <w:tcPr>
            <w:tcW w:w="7082" w:type="dxa"/>
          </w:tcPr>
          <w:p w14:paraId="0EF9A41F" w14:textId="77777777" w:rsidR="008B6D4A" w:rsidRDefault="008B6D4A" w:rsidP="00357F55">
            <w:r>
              <w:t>Risknivå kan enbart övervägas om alla riskreducerande åtgärder har vidtagits</w:t>
            </w:r>
          </w:p>
        </w:tc>
      </w:tr>
    </w:tbl>
    <w:p w14:paraId="70149AE6" w14:textId="77777777" w:rsidR="008B6D4A" w:rsidRPr="009A46FC" w:rsidRDefault="008B6D4A" w:rsidP="008B6D4A"/>
    <w:p w14:paraId="618755AD" w14:textId="162FC4D4" w:rsidR="008B6D4A" w:rsidRDefault="00C35ACF" w:rsidP="00C35ACF">
      <w:pPr>
        <w:pStyle w:val="Numrubr3"/>
        <w:tabs>
          <w:tab w:val="clear" w:pos="-31680"/>
        </w:tabs>
        <w:ind w:left="0" w:firstLine="0"/>
      </w:pPr>
      <w:bookmarkStart w:id="103" w:name="_Toc88054080"/>
      <w:r>
        <w:t>9.3.2</w:t>
      </w:r>
      <w:r>
        <w:tab/>
      </w:r>
      <w:r w:rsidR="008B6D4A">
        <w:t>Riskreducerande åtgärder</w:t>
      </w:r>
      <w:bookmarkEnd w:id="103"/>
    </w:p>
    <w:p w14:paraId="1FEEABE3" w14:textId="77777777" w:rsidR="008B6D4A" w:rsidRDefault="008B6D4A" w:rsidP="008B6D4A">
      <w:r>
        <w:t xml:space="preserve">De risker som har blivit identifierade och som bedömts vara oacceptabel eller oönskad skall hanteras genom ytterligare åtgärder exempelvis utökande kontroller, uppdatera instruktioner </w:t>
      </w:r>
      <w:proofErr w:type="gramStart"/>
      <w:r>
        <w:t>etc.</w:t>
      </w:r>
      <w:proofErr w:type="gramEnd"/>
      <w:r>
        <w:t xml:space="preserve"> Genom att hantera identifierade risker med riskreducerande åtgärder kan risknivåerna reduceras till lägre nivå.</w:t>
      </w:r>
    </w:p>
    <w:p w14:paraId="2244D55F" w14:textId="77777777" w:rsidR="008B6D4A" w:rsidRPr="00D11437" w:rsidRDefault="008B6D4A" w:rsidP="008B6D4A">
      <w:pPr>
        <w:rPr>
          <w:i/>
        </w:rPr>
      </w:pPr>
      <w:r w:rsidRPr="00D11437">
        <w:rPr>
          <w:i/>
        </w:rPr>
        <w:t>[Exempel finns nedan för vägledning]</w:t>
      </w:r>
    </w:p>
    <w:p w14:paraId="45BA4FF0" w14:textId="77777777" w:rsidR="008B6D4A" w:rsidRDefault="008B6D4A" w:rsidP="008B6D4A"/>
    <w:p w14:paraId="17998D65"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9</w:t>
      </w:r>
      <w:r>
        <w:rPr>
          <w:noProof/>
        </w:rPr>
        <w:fldChar w:fldCharType="end"/>
      </w:r>
      <w:r>
        <w:t>. Riskreducerande åtgärder</w:t>
      </w:r>
    </w:p>
    <w:tbl>
      <w:tblPr>
        <w:tblStyle w:val="Tabellrutnt"/>
        <w:tblW w:w="0" w:type="auto"/>
        <w:tblLayout w:type="fixed"/>
        <w:tblLook w:val="04A0" w:firstRow="1" w:lastRow="0" w:firstColumn="1" w:lastColumn="0" w:noHBand="0" w:noVBand="1"/>
      </w:tblPr>
      <w:tblGrid>
        <w:gridCol w:w="734"/>
        <w:gridCol w:w="1529"/>
        <w:gridCol w:w="3119"/>
        <w:gridCol w:w="1312"/>
        <w:gridCol w:w="2226"/>
      </w:tblGrid>
      <w:tr w:rsidR="008B6D4A" w14:paraId="0079D063" w14:textId="77777777" w:rsidTr="00357F55">
        <w:tc>
          <w:tcPr>
            <w:tcW w:w="734" w:type="dxa"/>
            <w:shd w:val="clear" w:color="auto" w:fill="D9D9D9" w:themeFill="background1" w:themeFillShade="D9"/>
          </w:tcPr>
          <w:p w14:paraId="78D2220C" w14:textId="77777777" w:rsidR="008B6D4A" w:rsidRDefault="008B6D4A" w:rsidP="00357F55">
            <w:r>
              <w:t>Risk</w:t>
            </w:r>
          </w:p>
        </w:tc>
        <w:tc>
          <w:tcPr>
            <w:tcW w:w="1529" w:type="dxa"/>
            <w:shd w:val="clear" w:color="auto" w:fill="D9D9D9" w:themeFill="background1" w:themeFillShade="D9"/>
          </w:tcPr>
          <w:p w14:paraId="307115B4" w14:textId="77777777" w:rsidR="008B6D4A" w:rsidRDefault="008B6D4A" w:rsidP="00357F55">
            <w:r>
              <w:t>Frekvens &amp; allvarlighet</w:t>
            </w:r>
          </w:p>
        </w:tc>
        <w:tc>
          <w:tcPr>
            <w:tcW w:w="3119" w:type="dxa"/>
            <w:shd w:val="clear" w:color="auto" w:fill="D9D9D9" w:themeFill="background1" w:themeFillShade="D9"/>
          </w:tcPr>
          <w:p w14:paraId="7D5A713B" w14:textId="77777777" w:rsidR="008B6D4A" w:rsidRDefault="008B6D4A" w:rsidP="00357F55">
            <w:r>
              <w:t>Riskreducerande åtgärder</w:t>
            </w:r>
          </w:p>
        </w:tc>
        <w:tc>
          <w:tcPr>
            <w:tcW w:w="1312" w:type="dxa"/>
            <w:shd w:val="clear" w:color="auto" w:fill="D9D9D9" w:themeFill="background1" w:themeFillShade="D9"/>
          </w:tcPr>
          <w:p w14:paraId="11B6D248" w14:textId="77777777" w:rsidR="008B6D4A" w:rsidRDefault="008B6D4A" w:rsidP="00357F55">
            <w:r>
              <w:t xml:space="preserve">Ny bedömning </w:t>
            </w:r>
          </w:p>
        </w:tc>
        <w:tc>
          <w:tcPr>
            <w:tcW w:w="2226" w:type="dxa"/>
            <w:shd w:val="clear" w:color="auto" w:fill="D9D9D9" w:themeFill="background1" w:themeFillShade="D9"/>
          </w:tcPr>
          <w:p w14:paraId="2DADD2B9" w14:textId="77777777" w:rsidR="008B6D4A" w:rsidRDefault="008B6D4A" w:rsidP="00357F55">
            <w:r>
              <w:t>Kommentar</w:t>
            </w:r>
          </w:p>
        </w:tc>
      </w:tr>
      <w:tr w:rsidR="008B6D4A" w14:paraId="5A78737C" w14:textId="77777777" w:rsidTr="00357F55">
        <w:tc>
          <w:tcPr>
            <w:tcW w:w="734" w:type="dxa"/>
          </w:tcPr>
          <w:p w14:paraId="5C3C1CE3" w14:textId="77777777" w:rsidR="008B6D4A" w:rsidRDefault="008B6D4A" w:rsidP="00357F55">
            <w:r>
              <w:t>[A1:1]</w:t>
            </w:r>
          </w:p>
        </w:tc>
        <w:tc>
          <w:tcPr>
            <w:tcW w:w="1529" w:type="dxa"/>
            <w:shd w:val="clear" w:color="auto" w:fill="FFC000"/>
          </w:tcPr>
          <w:p w14:paraId="092D0FC7" w14:textId="77777777" w:rsidR="008B6D4A" w:rsidRDefault="008B6D4A" w:rsidP="00357F55">
            <w:r>
              <w:t>D2</w:t>
            </w:r>
          </w:p>
        </w:tc>
        <w:tc>
          <w:tcPr>
            <w:tcW w:w="3119" w:type="dxa"/>
          </w:tcPr>
          <w:p w14:paraId="20C30609" w14:textId="77777777" w:rsidR="008B6D4A" w:rsidRPr="00D11437" w:rsidRDefault="008B6D4A" w:rsidP="00357F55">
            <w:pPr>
              <w:rPr>
                <w:i/>
              </w:rPr>
            </w:pPr>
            <w:r w:rsidRPr="00D11437">
              <w:rPr>
                <w:i/>
              </w:rPr>
              <w:t xml:space="preserve">[Uppdatera </w:t>
            </w:r>
            <w:r>
              <w:rPr>
                <w:i/>
              </w:rPr>
              <w:t>underhålls-</w:t>
            </w:r>
            <w:r w:rsidRPr="00D11437">
              <w:rPr>
                <w:i/>
              </w:rPr>
              <w:t>instruktioner]</w:t>
            </w:r>
          </w:p>
        </w:tc>
        <w:tc>
          <w:tcPr>
            <w:tcW w:w="1312" w:type="dxa"/>
            <w:shd w:val="clear" w:color="auto" w:fill="92D050"/>
          </w:tcPr>
          <w:p w14:paraId="74CB3858" w14:textId="77777777" w:rsidR="008B6D4A" w:rsidRDefault="008B6D4A" w:rsidP="00357F55">
            <w:r>
              <w:t>B1</w:t>
            </w:r>
          </w:p>
        </w:tc>
        <w:tc>
          <w:tcPr>
            <w:tcW w:w="2226" w:type="dxa"/>
          </w:tcPr>
          <w:p w14:paraId="333D8733" w14:textId="77777777" w:rsidR="008B6D4A" w:rsidRPr="00D11437" w:rsidRDefault="008B6D4A" w:rsidP="00357F55">
            <w:pPr>
              <w:rPr>
                <w:i/>
              </w:rPr>
            </w:pPr>
            <w:r w:rsidRPr="00D11437">
              <w:rPr>
                <w:i/>
              </w:rPr>
              <w:t>[</w:t>
            </w:r>
            <w:r>
              <w:rPr>
                <w:i/>
              </w:rPr>
              <w:t xml:space="preserve">Exempel: </w:t>
            </w:r>
            <w:r w:rsidRPr="00D11437">
              <w:rPr>
                <w:i/>
              </w:rPr>
              <w:t xml:space="preserve">underhållsinstruktionen uppdateras för att tydliggöra </w:t>
            </w:r>
            <w:r>
              <w:rPr>
                <w:i/>
              </w:rPr>
              <w:t xml:space="preserve">korrekt </w:t>
            </w:r>
            <w:r w:rsidRPr="00D11437">
              <w:rPr>
                <w:i/>
              </w:rPr>
              <w:t xml:space="preserve">montering] </w:t>
            </w:r>
          </w:p>
        </w:tc>
      </w:tr>
      <w:tr w:rsidR="008B6D4A" w14:paraId="535FA553" w14:textId="77777777" w:rsidTr="00357F55">
        <w:tc>
          <w:tcPr>
            <w:tcW w:w="734" w:type="dxa"/>
          </w:tcPr>
          <w:p w14:paraId="59F35295" w14:textId="77777777" w:rsidR="008B6D4A" w:rsidRDefault="008B6D4A" w:rsidP="00357F55"/>
        </w:tc>
        <w:tc>
          <w:tcPr>
            <w:tcW w:w="1529" w:type="dxa"/>
          </w:tcPr>
          <w:p w14:paraId="66B4059A" w14:textId="77777777" w:rsidR="008B6D4A" w:rsidRDefault="008B6D4A" w:rsidP="00357F55"/>
        </w:tc>
        <w:tc>
          <w:tcPr>
            <w:tcW w:w="3119" w:type="dxa"/>
          </w:tcPr>
          <w:p w14:paraId="2347DF3B" w14:textId="77777777" w:rsidR="008B6D4A" w:rsidRDefault="008B6D4A" w:rsidP="00357F55"/>
        </w:tc>
        <w:tc>
          <w:tcPr>
            <w:tcW w:w="1312" w:type="dxa"/>
          </w:tcPr>
          <w:p w14:paraId="174B9EB2" w14:textId="77777777" w:rsidR="008B6D4A" w:rsidRDefault="008B6D4A" w:rsidP="00357F55"/>
        </w:tc>
        <w:tc>
          <w:tcPr>
            <w:tcW w:w="2226" w:type="dxa"/>
          </w:tcPr>
          <w:p w14:paraId="4B13D859" w14:textId="77777777" w:rsidR="008B6D4A" w:rsidRDefault="008B6D4A" w:rsidP="00357F55"/>
        </w:tc>
      </w:tr>
      <w:tr w:rsidR="008B6D4A" w14:paraId="3295AEAD" w14:textId="77777777" w:rsidTr="00357F55">
        <w:tc>
          <w:tcPr>
            <w:tcW w:w="734" w:type="dxa"/>
          </w:tcPr>
          <w:p w14:paraId="17563693" w14:textId="77777777" w:rsidR="008B6D4A" w:rsidRDefault="008B6D4A" w:rsidP="00357F55"/>
        </w:tc>
        <w:tc>
          <w:tcPr>
            <w:tcW w:w="1529" w:type="dxa"/>
          </w:tcPr>
          <w:p w14:paraId="61785B93" w14:textId="77777777" w:rsidR="008B6D4A" w:rsidRDefault="008B6D4A" w:rsidP="00357F55"/>
        </w:tc>
        <w:tc>
          <w:tcPr>
            <w:tcW w:w="3119" w:type="dxa"/>
          </w:tcPr>
          <w:p w14:paraId="615DFCC1" w14:textId="77777777" w:rsidR="008B6D4A" w:rsidRDefault="008B6D4A" w:rsidP="00357F55"/>
        </w:tc>
        <w:tc>
          <w:tcPr>
            <w:tcW w:w="1312" w:type="dxa"/>
          </w:tcPr>
          <w:p w14:paraId="6DB65698" w14:textId="77777777" w:rsidR="008B6D4A" w:rsidRDefault="008B6D4A" w:rsidP="00357F55"/>
        </w:tc>
        <w:tc>
          <w:tcPr>
            <w:tcW w:w="2226" w:type="dxa"/>
          </w:tcPr>
          <w:p w14:paraId="0725074C" w14:textId="77777777" w:rsidR="008B6D4A" w:rsidRDefault="008B6D4A" w:rsidP="00357F55"/>
        </w:tc>
      </w:tr>
      <w:tr w:rsidR="008B6D4A" w14:paraId="332DD658" w14:textId="77777777" w:rsidTr="00357F55">
        <w:tc>
          <w:tcPr>
            <w:tcW w:w="734" w:type="dxa"/>
          </w:tcPr>
          <w:p w14:paraId="335AE1F0" w14:textId="77777777" w:rsidR="008B6D4A" w:rsidRDefault="008B6D4A" w:rsidP="00357F55"/>
        </w:tc>
        <w:tc>
          <w:tcPr>
            <w:tcW w:w="1529" w:type="dxa"/>
          </w:tcPr>
          <w:p w14:paraId="409A8BC7" w14:textId="77777777" w:rsidR="008B6D4A" w:rsidRDefault="008B6D4A" w:rsidP="00357F55"/>
        </w:tc>
        <w:tc>
          <w:tcPr>
            <w:tcW w:w="3119" w:type="dxa"/>
          </w:tcPr>
          <w:p w14:paraId="03F13819" w14:textId="77777777" w:rsidR="008B6D4A" w:rsidRDefault="008B6D4A" w:rsidP="00357F55"/>
        </w:tc>
        <w:tc>
          <w:tcPr>
            <w:tcW w:w="1312" w:type="dxa"/>
          </w:tcPr>
          <w:p w14:paraId="5801D2A6" w14:textId="77777777" w:rsidR="008B6D4A" w:rsidRDefault="008B6D4A" w:rsidP="00357F55"/>
        </w:tc>
        <w:tc>
          <w:tcPr>
            <w:tcW w:w="2226" w:type="dxa"/>
          </w:tcPr>
          <w:p w14:paraId="58FB13A7" w14:textId="77777777" w:rsidR="008B6D4A" w:rsidRDefault="008B6D4A" w:rsidP="00357F55"/>
        </w:tc>
      </w:tr>
    </w:tbl>
    <w:p w14:paraId="0084BE4C" w14:textId="77777777" w:rsidR="008B6D4A" w:rsidRDefault="008B6D4A" w:rsidP="008B6D4A"/>
    <w:p w14:paraId="7F85124B" w14:textId="77777777" w:rsidR="008B6D4A" w:rsidRDefault="008B6D4A" w:rsidP="008B6D4A">
      <w:pPr>
        <w:pStyle w:val="Numrubr1"/>
        <w:numPr>
          <w:ilvl w:val="0"/>
          <w:numId w:val="34"/>
        </w:numPr>
        <w:rPr>
          <w:sz w:val="32"/>
          <w:szCs w:val="32"/>
        </w:rPr>
      </w:pPr>
      <w:bookmarkStart w:id="104" w:name="_Ref189880"/>
      <w:bookmarkStart w:id="105" w:name="_Toc6395583"/>
      <w:bookmarkStart w:id="106" w:name="_Toc88054081"/>
      <w:r w:rsidRPr="0002635B">
        <w:rPr>
          <w:sz w:val="32"/>
          <w:szCs w:val="32"/>
        </w:rPr>
        <w:t>Väsentlighetsbedömning</w:t>
      </w:r>
      <w:bookmarkEnd w:id="104"/>
      <w:bookmarkEnd w:id="105"/>
      <w:r>
        <w:rPr>
          <w:sz w:val="32"/>
          <w:szCs w:val="32"/>
        </w:rPr>
        <w:t xml:space="preserve"> </w:t>
      </w:r>
      <w:r>
        <w:t>(avsnitt döljs om ej används)</w:t>
      </w:r>
      <w:bookmarkEnd w:id="106"/>
    </w:p>
    <w:p w14:paraId="2F1BB94A" w14:textId="77777777" w:rsidR="008B6D4A" w:rsidRDefault="008B6D4A" w:rsidP="008B6D4A">
      <w:r>
        <w:t xml:space="preserve">Om ändringen bedömdes ha en </w:t>
      </w:r>
      <w:r w:rsidRPr="00915E44">
        <w:t xml:space="preserve">inverkan på trafiksäkerheten </w:t>
      </w:r>
      <w:r>
        <w:t xml:space="preserve">skall ändringen bedömas om den är väsentlig eller inte. I det fall det redan finns en nationell bestämmelse kring att ändringen är att betrakta som väsentlig, så behöver inte denna väsentlighetsbedömning enligt detta kapitel 10 genomföras. </w:t>
      </w:r>
    </w:p>
    <w:p w14:paraId="55A01C6E" w14:textId="77777777" w:rsidR="008B6D4A" w:rsidRDefault="008B6D4A" w:rsidP="008B6D4A">
      <w:r>
        <w:t xml:space="preserve"> </w:t>
      </w:r>
    </w:p>
    <w:p w14:paraId="7A6F8BE9"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10</w:t>
      </w:r>
      <w:r>
        <w:rPr>
          <w:noProof/>
        </w:rPr>
        <w:fldChar w:fldCharType="end"/>
      </w:r>
      <w:r>
        <w:t>. Väsentlighetsbedömning</w:t>
      </w:r>
    </w:p>
    <w:tbl>
      <w:tblPr>
        <w:tblStyle w:val="Tabellrutnt"/>
        <w:tblW w:w="0" w:type="auto"/>
        <w:tblLook w:val="04A0" w:firstRow="1" w:lastRow="0" w:firstColumn="1" w:lastColumn="0" w:noHBand="0" w:noVBand="1"/>
      </w:tblPr>
      <w:tblGrid>
        <w:gridCol w:w="1980"/>
        <w:gridCol w:w="5670"/>
        <w:gridCol w:w="850"/>
        <w:gridCol w:w="420"/>
      </w:tblGrid>
      <w:tr w:rsidR="008B6D4A" w14:paraId="4A4AA725" w14:textId="77777777" w:rsidTr="00357F55">
        <w:tc>
          <w:tcPr>
            <w:tcW w:w="8920" w:type="dxa"/>
            <w:gridSpan w:val="4"/>
            <w:shd w:val="clear" w:color="auto" w:fill="D9D9D9" w:themeFill="background1" w:themeFillShade="D9"/>
          </w:tcPr>
          <w:p w14:paraId="245775B0" w14:textId="77777777" w:rsidR="008B6D4A" w:rsidRDefault="008B6D4A" w:rsidP="00357F55">
            <w:pPr>
              <w:jc w:val="center"/>
            </w:pPr>
            <w:r>
              <w:t>Väsentlighetsbedömning enligt 402/2013 artikel 4</w:t>
            </w:r>
          </w:p>
        </w:tc>
      </w:tr>
      <w:tr w:rsidR="008B6D4A" w14:paraId="1179445D" w14:textId="77777777" w:rsidTr="00357F55">
        <w:tc>
          <w:tcPr>
            <w:tcW w:w="7650" w:type="dxa"/>
            <w:gridSpan w:val="2"/>
            <w:shd w:val="clear" w:color="auto" w:fill="D9D9D9" w:themeFill="background1" w:themeFillShade="D9"/>
          </w:tcPr>
          <w:p w14:paraId="2CFB17DA" w14:textId="77777777" w:rsidR="008B6D4A" w:rsidRDefault="008B6D4A" w:rsidP="00357F55">
            <w:r>
              <w:t>Väsentlighetskriterier</w:t>
            </w:r>
          </w:p>
        </w:tc>
        <w:tc>
          <w:tcPr>
            <w:tcW w:w="1270" w:type="dxa"/>
            <w:gridSpan w:val="2"/>
            <w:shd w:val="clear" w:color="auto" w:fill="D9D9D9" w:themeFill="background1" w:themeFillShade="D9"/>
          </w:tcPr>
          <w:p w14:paraId="37CEBEC4" w14:textId="77777777" w:rsidR="008B6D4A" w:rsidRDefault="008B6D4A" w:rsidP="00357F55">
            <w:r>
              <w:t>Risk</w:t>
            </w:r>
          </w:p>
        </w:tc>
      </w:tr>
      <w:tr w:rsidR="008B6D4A" w14:paraId="4DBDF48C" w14:textId="77777777" w:rsidTr="00357F55">
        <w:tc>
          <w:tcPr>
            <w:tcW w:w="1980" w:type="dxa"/>
            <w:vMerge w:val="restart"/>
            <w:shd w:val="clear" w:color="auto" w:fill="D9D9D9" w:themeFill="background1" w:themeFillShade="D9"/>
          </w:tcPr>
          <w:p w14:paraId="7440717C" w14:textId="77777777" w:rsidR="008B6D4A" w:rsidRPr="005C25BE" w:rsidRDefault="008B6D4A" w:rsidP="00357F55">
            <w:r w:rsidRPr="005C25BE">
              <w:t>Konsekvens av bristande funktion</w:t>
            </w:r>
          </w:p>
        </w:tc>
        <w:tc>
          <w:tcPr>
            <w:tcW w:w="5670" w:type="dxa"/>
            <w:shd w:val="clear" w:color="auto" w:fill="D9D9D9" w:themeFill="background1" w:themeFillShade="D9"/>
          </w:tcPr>
          <w:p w14:paraId="674E89BF" w14:textId="77777777" w:rsidR="008B6D4A" w:rsidRDefault="008B6D4A" w:rsidP="00357F55">
            <w:r>
              <w:t>Konsekvens av värsta tänkbara scenario</w:t>
            </w:r>
          </w:p>
        </w:tc>
        <w:tc>
          <w:tcPr>
            <w:tcW w:w="850" w:type="dxa"/>
            <w:shd w:val="clear" w:color="auto" w:fill="D9D9D9" w:themeFill="background1" w:themeFillShade="D9"/>
          </w:tcPr>
          <w:p w14:paraId="4B074D36" w14:textId="77777777" w:rsidR="008B6D4A" w:rsidRDefault="008B6D4A" w:rsidP="00357F55">
            <w:r>
              <w:t>Hög</w:t>
            </w:r>
          </w:p>
        </w:tc>
        <w:tc>
          <w:tcPr>
            <w:tcW w:w="420" w:type="dxa"/>
            <w:shd w:val="clear" w:color="auto" w:fill="FFFF00"/>
          </w:tcPr>
          <w:p w14:paraId="7229EEE0" w14:textId="77777777" w:rsidR="008B6D4A" w:rsidRDefault="008B6D4A" w:rsidP="00357F55"/>
        </w:tc>
      </w:tr>
      <w:tr w:rsidR="008B6D4A" w14:paraId="4F9C1E27" w14:textId="77777777" w:rsidTr="00357F55">
        <w:tc>
          <w:tcPr>
            <w:tcW w:w="1980" w:type="dxa"/>
            <w:vMerge/>
            <w:shd w:val="clear" w:color="auto" w:fill="D9D9D9" w:themeFill="background1" w:themeFillShade="D9"/>
          </w:tcPr>
          <w:p w14:paraId="0B5B6B5D" w14:textId="77777777" w:rsidR="008B6D4A" w:rsidRPr="005C25BE" w:rsidRDefault="008B6D4A" w:rsidP="00357F55"/>
        </w:tc>
        <w:tc>
          <w:tcPr>
            <w:tcW w:w="5670" w:type="dxa"/>
            <w:shd w:val="clear" w:color="auto" w:fill="D9D9D9" w:themeFill="background1" w:themeFillShade="D9"/>
          </w:tcPr>
          <w:p w14:paraId="4D3293B8" w14:textId="77777777" w:rsidR="008B6D4A" w:rsidRDefault="008B6D4A" w:rsidP="00357F55">
            <w:r>
              <w:t>Konsekvens av värsta tänkbara scenario</w:t>
            </w:r>
          </w:p>
        </w:tc>
        <w:tc>
          <w:tcPr>
            <w:tcW w:w="850" w:type="dxa"/>
            <w:shd w:val="clear" w:color="auto" w:fill="D9D9D9" w:themeFill="background1" w:themeFillShade="D9"/>
          </w:tcPr>
          <w:p w14:paraId="2859D7E1" w14:textId="77777777" w:rsidR="008B6D4A" w:rsidRDefault="008B6D4A" w:rsidP="00357F55">
            <w:r>
              <w:t>Låg</w:t>
            </w:r>
          </w:p>
        </w:tc>
        <w:tc>
          <w:tcPr>
            <w:tcW w:w="420" w:type="dxa"/>
            <w:shd w:val="clear" w:color="auto" w:fill="FFFF00"/>
          </w:tcPr>
          <w:p w14:paraId="19BBAB02" w14:textId="77777777" w:rsidR="008B6D4A" w:rsidRDefault="008B6D4A" w:rsidP="00357F55"/>
        </w:tc>
      </w:tr>
      <w:tr w:rsidR="008B6D4A" w14:paraId="730BECFB" w14:textId="77777777" w:rsidTr="00357F55">
        <w:tc>
          <w:tcPr>
            <w:tcW w:w="1980" w:type="dxa"/>
          </w:tcPr>
          <w:p w14:paraId="333DA160" w14:textId="77777777" w:rsidR="008B6D4A" w:rsidRPr="005C25BE" w:rsidRDefault="008B6D4A" w:rsidP="00357F55">
            <w:r w:rsidRPr="00294F04">
              <w:rPr>
                <w:highlight w:val="yellow"/>
              </w:rPr>
              <w:t>Motivering</w:t>
            </w:r>
          </w:p>
        </w:tc>
        <w:tc>
          <w:tcPr>
            <w:tcW w:w="6940" w:type="dxa"/>
            <w:gridSpan w:val="3"/>
          </w:tcPr>
          <w:p w14:paraId="5E64A63B" w14:textId="77777777" w:rsidR="008B6D4A" w:rsidRDefault="008B6D4A" w:rsidP="00357F55"/>
          <w:p w14:paraId="564A14C7" w14:textId="77777777" w:rsidR="008B6D4A" w:rsidRDefault="008B6D4A" w:rsidP="00357F55"/>
        </w:tc>
      </w:tr>
      <w:tr w:rsidR="008B6D4A" w14:paraId="1C17426A" w14:textId="77777777" w:rsidTr="00357F55">
        <w:tc>
          <w:tcPr>
            <w:tcW w:w="1980" w:type="dxa"/>
            <w:vMerge w:val="restart"/>
            <w:shd w:val="clear" w:color="auto" w:fill="D9D9D9" w:themeFill="background1" w:themeFillShade="D9"/>
          </w:tcPr>
          <w:p w14:paraId="2B8F5F75" w14:textId="77777777" w:rsidR="008B6D4A" w:rsidRPr="005C25BE" w:rsidRDefault="008B6D4A" w:rsidP="00357F55">
            <w:r w:rsidRPr="005C25BE">
              <w:t>Grad av innovation</w:t>
            </w:r>
          </w:p>
        </w:tc>
        <w:tc>
          <w:tcPr>
            <w:tcW w:w="5670" w:type="dxa"/>
            <w:shd w:val="clear" w:color="auto" w:fill="D9D9D9" w:themeFill="background1" w:themeFillShade="D9"/>
          </w:tcPr>
          <w:p w14:paraId="364DD22A" w14:textId="77777777" w:rsidR="008B6D4A" w:rsidRDefault="008B6D4A" w:rsidP="00357F55">
            <w:r>
              <w:t>Finns inga referensobjekt för ändringen</w:t>
            </w:r>
          </w:p>
        </w:tc>
        <w:tc>
          <w:tcPr>
            <w:tcW w:w="850" w:type="dxa"/>
            <w:shd w:val="clear" w:color="auto" w:fill="D9D9D9" w:themeFill="background1" w:themeFillShade="D9"/>
          </w:tcPr>
          <w:p w14:paraId="628453BF" w14:textId="77777777" w:rsidR="008B6D4A" w:rsidRDefault="008B6D4A" w:rsidP="00357F55">
            <w:r>
              <w:t>Hög</w:t>
            </w:r>
          </w:p>
        </w:tc>
        <w:tc>
          <w:tcPr>
            <w:tcW w:w="420" w:type="dxa"/>
            <w:shd w:val="clear" w:color="auto" w:fill="FFFF00"/>
          </w:tcPr>
          <w:p w14:paraId="098DB2F6" w14:textId="77777777" w:rsidR="008B6D4A" w:rsidRDefault="008B6D4A" w:rsidP="00357F55"/>
        </w:tc>
      </w:tr>
      <w:tr w:rsidR="008B6D4A" w14:paraId="553C7486" w14:textId="77777777" w:rsidTr="00357F55">
        <w:tc>
          <w:tcPr>
            <w:tcW w:w="1980" w:type="dxa"/>
            <w:vMerge/>
            <w:shd w:val="clear" w:color="auto" w:fill="D9D9D9" w:themeFill="background1" w:themeFillShade="D9"/>
          </w:tcPr>
          <w:p w14:paraId="435B9514" w14:textId="77777777" w:rsidR="008B6D4A" w:rsidRPr="005C25BE" w:rsidRDefault="008B6D4A" w:rsidP="00357F55"/>
        </w:tc>
        <w:tc>
          <w:tcPr>
            <w:tcW w:w="5670" w:type="dxa"/>
            <w:shd w:val="clear" w:color="auto" w:fill="D9D9D9" w:themeFill="background1" w:themeFillShade="D9"/>
          </w:tcPr>
          <w:p w14:paraId="2B72FF6D" w14:textId="77777777" w:rsidR="008B6D4A" w:rsidRDefault="008B6D4A" w:rsidP="00357F55">
            <w:r>
              <w:t xml:space="preserve">Ändringen används finns sedan tidigare i referensobjekt </w:t>
            </w:r>
          </w:p>
        </w:tc>
        <w:tc>
          <w:tcPr>
            <w:tcW w:w="850" w:type="dxa"/>
            <w:shd w:val="clear" w:color="auto" w:fill="D9D9D9" w:themeFill="background1" w:themeFillShade="D9"/>
          </w:tcPr>
          <w:p w14:paraId="75BDC64C" w14:textId="77777777" w:rsidR="008B6D4A" w:rsidRDefault="008B6D4A" w:rsidP="00357F55">
            <w:r>
              <w:t>Låg</w:t>
            </w:r>
          </w:p>
        </w:tc>
        <w:tc>
          <w:tcPr>
            <w:tcW w:w="420" w:type="dxa"/>
            <w:shd w:val="clear" w:color="auto" w:fill="FFFF00"/>
          </w:tcPr>
          <w:p w14:paraId="0C6D3950" w14:textId="77777777" w:rsidR="008B6D4A" w:rsidRDefault="008B6D4A" w:rsidP="00357F55"/>
        </w:tc>
      </w:tr>
      <w:tr w:rsidR="008B6D4A" w14:paraId="1765FC2A" w14:textId="77777777" w:rsidTr="00357F55">
        <w:tc>
          <w:tcPr>
            <w:tcW w:w="1980" w:type="dxa"/>
            <w:shd w:val="clear" w:color="auto" w:fill="auto"/>
          </w:tcPr>
          <w:p w14:paraId="0B4F16F1" w14:textId="77777777" w:rsidR="008B6D4A" w:rsidRPr="005C25BE" w:rsidRDefault="008B6D4A" w:rsidP="00357F55">
            <w:r w:rsidRPr="00294F04">
              <w:rPr>
                <w:highlight w:val="yellow"/>
              </w:rPr>
              <w:t>Motivering</w:t>
            </w:r>
          </w:p>
        </w:tc>
        <w:tc>
          <w:tcPr>
            <w:tcW w:w="6940" w:type="dxa"/>
            <w:gridSpan w:val="3"/>
            <w:shd w:val="clear" w:color="auto" w:fill="auto"/>
          </w:tcPr>
          <w:p w14:paraId="742FE25B" w14:textId="77777777" w:rsidR="008B6D4A" w:rsidRDefault="008B6D4A" w:rsidP="00357F55"/>
          <w:p w14:paraId="6C0BAFD9" w14:textId="77777777" w:rsidR="008B6D4A" w:rsidRDefault="008B6D4A" w:rsidP="00357F55"/>
        </w:tc>
      </w:tr>
      <w:tr w:rsidR="008B6D4A" w14:paraId="71AF4F74" w14:textId="77777777" w:rsidTr="00357F55">
        <w:tc>
          <w:tcPr>
            <w:tcW w:w="1980" w:type="dxa"/>
            <w:vMerge w:val="restart"/>
            <w:shd w:val="clear" w:color="auto" w:fill="D9D9D9" w:themeFill="background1" w:themeFillShade="D9"/>
          </w:tcPr>
          <w:p w14:paraId="3E879320" w14:textId="77777777" w:rsidR="008B6D4A" w:rsidRPr="005C25BE" w:rsidRDefault="008B6D4A" w:rsidP="00357F55">
            <w:r w:rsidRPr="005C25BE">
              <w:t>Ändringens komplexitet</w:t>
            </w:r>
          </w:p>
        </w:tc>
        <w:tc>
          <w:tcPr>
            <w:tcW w:w="5670" w:type="dxa"/>
            <w:shd w:val="clear" w:color="auto" w:fill="D9D9D9" w:themeFill="background1" w:themeFillShade="D9"/>
          </w:tcPr>
          <w:p w14:paraId="7224117B" w14:textId="77777777" w:rsidR="008B6D4A" w:rsidRDefault="008B6D4A" w:rsidP="00357F55">
            <w:r>
              <w:t>Ändringen är avancerad</w:t>
            </w:r>
          </w:p>
        </w:tc>
        <w:tc>
          <w:tcPr>
            <w:tcW w:w="850" w:type="dxa"/>
            <w:shd w:val="clear" w:color="auto" w:fill="D9D9D9" w:themeFill="background1" w:themeFillShade="D9"/>
          </w:tcPr>
          <w:p w14:paraId="6CBF9A3C" w14:textId="77777777" w:rsidR="008B6D4A" w:rsidRDefault="008B6D4A" w:rsidP="00357F55">
            <w:r>
              <w:t>Hög</w:t>
            </w:r>
          </w:p>
        </w:tc>
        <w:tc>
          <w:tcPr>
            <w:tcW w:w="420" w:type="dxa"/>
            <w:shd w:val="clear" w:color="auto" w:fill="FFFF00"/>
          </w:tcPr>
          <w:p w14:paraId="0D8CE80F" w14:textId="77777777" w:rsidR="008B6D4A" w:rsidRDefault="008B6D4A" w:rsidP="00357F55"/>
        </w:tc>
      </w:tr>
      <w:tr w:rsidR="008B6D4A" w14:paraId="71AB94AB" w14:textId="77777777" w:rsidTr="00357F55">
        <w:tc>
          <w:tcPr>
            <w:tcW w:w="1980" w:type="dxa"/>
            <w:vMerge/>
            <w:shd w:val="clear" w:color="auto" w:fill="D9D9D9" w:themeFill="background1" w:themeFillShade="D9"/>
          </w:tcPr>
          <w:p w14:paraId="6D880455" w14:textId="77777777" w:rsidR="008B6D4A" w:rsidRPr="005C25BE" w:rsidRDefault="008B6D4A" w:rsidP="00357F55"/>
        </w:tc>
        <w:tc>
          <w:tcPr>
            <w:tcW w:w="5670" w:type="dxa"/>
            <w:shd w:val="clear" w:color="auto" w:fill="D9D9D9" w:themeFill="background1" w:themeFillShade="D9"/>
          </w:tcPr>
          <w:p w14:paraId="161B2000" w14:textId="77777777" w:rsidR="008B6D4A" w:rsidRDefault="008B6D4A" w:rsidP="00357F55">
            <w:r>
              <w:t xml:space="preserve">Ändringen är enkel </w:t>
            </w:r>
          </w:p>
        </w:tc>
        <w:tc>
          <w:tcPr>
            <w:tcW w:w="850" w:type="dxa"/>
            <w:shd w:val="clear" w:color="auto" w:fill="D9D9D9" w:themeFill="background1" w:themeFillShade="D9"/>
          </w:tcPr>
          <w:p w14:paraId="29A761DD" w14:textId="77777777" w:rsidR="008B6D4A" w:rsidRDefault="008B6D4A" w:rsidP="00357F55">
            <w:r>
              <w:t>Låg</w:t>
            </w:r>
          </w:p>
        </w:tc>
        <w:tc>
          <w:tcPr>
            <w:tcW w:w="420" w:type="dxa"/>
            <w:shd w:val="clear" w:color="auto" w:fill="FFFF00"/>
          </w:tcPr>
          <w:p w14:paraId="1562282A" w14:textId="77777777" w:rsidR="008B6D4A" w:rsidRDefault="008B6D4A" w:rsidP="00357F55"/>
        </w:tc>
      </w:tr>
      <w:tr w:rsidR="008B6D4A" w14:paraId="16EF6CD1" w14:textId="77777777" w:rsidTr="00357F55">
        <w:tc>
          <w:tcPr>
            <w:tcW w:w="1980" w:type="dxa"/>
          </w:tcPr>
          <w:p w14:paraId="5E7353EA" w14:textId="77777777" w:rsidR="008B6D4A" w:rsidRPr="005C25BE" w:rsidRDefault="008B6D4A" w:rsidP="00357F55">
            <w:r w:rsidRPr="00294F04">
              <w:rPr>
                <w:highlight w:val="yellow"/>
              </w:rPr>
              <w:t>Motivering</w:t>
            </w:r>
          </w:p>
        </w:tc>
        <w:tc>
          <w:tcPr>
            <w:tcW w:w="6940" w:type="dxa"/>
            <w:gridSpan w:val="3"/>
          </w:tcPr>
          <w:p w14:paraId="09671226" w14:textId="77777777" w:rsidR="008B6D4A" w:rsidRDefault="008B6D4A" w:rsidP="00357F55"/>
          <w:p w14:paraId="523002FC" w14:textId="77777777" w:rsidR="008B6D4A" w:rsidRDefault="008B6D4A" w:rsidP="00357F55"/>
        </w:tc>
      </w:tr>
      <w:tr w:rsidR="008B6D4A" w14:paraId="35EBB8CA" w14:textId="77777777" w:rsidTr="00357F55">
        <w:tc>
          <w:tcPr>
            <w:tcW w:w="1980" w:type="dxa"/>
            <w:vMerge w:val="restart"/>
            <w:shd w:val="clear" w:color="auto" w:fill="D9D9D9" w:themeFill="background1" w:themeFillShade="D9"/>
          </w:tcPr>
          <w:p w14:paraId="7A2E5DA5" w14:textId="77777777" w:rsidR="008B6D4A" w:rsidRPr="005C25BE" w:rsidRDefault="008B6D4A" w:rsidP="00357F55">
            <w:r w:rsidRPr="005C25BE">
              <w:t>Övervakning</w:t>
            </w:r>
          </w:p>
        </w:tc>
        <w:tc>
          <w:tcPr>
            <w:tcW w:w="5670" w:type="dxa"/>
            <w:shd w:val="clear" w:color="auto" w:fill="D9D9D9" w:themeFill="background1" w:themeFillShade="D9"/>
          </w:tcPr>
          <w:p w14:paraId="5FCB8D55" w14:textId="77777777" w:rsidR="008B6D4A" w:rsidRDefault="008B6D4A" w:rsidP="00357F55">
            <w:r>
              <w:t>Ändringen är svår att övervaka</w:t>
            </w:r>
          </w:p>
        </w:tc>
        <w:tc>
          <w:tcPr>
            <w:tcW w:w="850" w:type="dxa"/>
            <w:shd w:val="clear" w:color="auto" w:fill="D9D9D9" w:themeFill="background1" w:themeFillShade="D9"/>
          </w:tcPr>
          <w:p w14:paraId="1EF9E29A" w14:textId="77777777" w:rsidR="008B6D4A" w:rsidRDefault="008B6D4A" w:rsidP="00357F55">
            <w:r>
              <w:t>Hög</w:t>
            </w:r>
          </w:p>
        </w:tc>
        <w:tc>
          <w:tcPr>
            <w:tcW w:w="420" w:type="dxa"/>
            <w:shd w:val="clear" w:color="auto" w:fill="FFFF00"/>
          </w:tcPr>
          <w:p w14:paraId="7376F6EC" w14:textId="77777777" w:rsidR="008B6D4A" w:rsidRDefault="008B6D4A" w:rsidP="00357F55"/>
        </w:tc>
      </w:tr>
      <w:tr w:rsidR="008B6D4A" w14:paraId="39970F7E" w14:textId="77777777" w:rsidTr="00357F55">
        <w:tc>
          <w:tcPr>
            <w:tcW w:w="1980" w:type="dxa"/>
            <w:vMerge/>
            <w:shd w:val="clear" w:color="auto" w:fill="D9D9D9" w:themeFill="background1" w:themeFillShade="D9"/>
          </w:tcPr>
          <w:p w14:paraId="2F1CFD5E" w14:textId="77777777" w:rsidR="008B6D4A" w:rsidRPr="005C25BE" w:rsidRDefault="008B6D4A" w:rsidP="00357F55"/>
        </w:tc>
        <w:tc>
          <w:tcPr>
            <w:tcW w:w="5670" w:type="dxa"/>
            <w:shd w:val="clear" w:color="auto" w:fill="D9D9D9" w:themeFill="background1" w:themeFillShade="D9"/>
          </w:tcPr>
          <w:p w14:paraId="0630CCC7" w14:textId="77777777" w:rsidR="008B6D4A" w:rsidRDefault="008B6D4A" w:rsidP="00357F55">
            <w:r>
              <w:t>Ändringen är lätt att övervaka</w:t>
            </w:r>
          </w:p>
        </w:tc>
        <w:tc>
          <w:tcPr>
            <w:tcW w:w="850" w:type="dxa"/>
            <w:shd w:val="clear" w:color="auto" w:fill="D9D9D9" w:themeFill="background1" w:themeFillShade="D9"/>
          </w:tcPr>
          <w:p w14:paraId="192CA8AA" w14:textId="77777777" w:rsidR="008B6D4A" w:rsidRDefault="008B6D4A" w:rsidP="00357F55">
            <w:r>
              <w:t>Låg</w:t>
            </w:r>
          </w:p>
        </w:tc>
        <w:tc>
          <w:tcPr>
            <w:tcW w:w="420" w:type="dxa"/>
            <w:shd w:val="clear" w:color="auto" w:fill="FFFF00"/>
          </w:tcPr>
          <w:p w14:paraId="614F4857" w14:textId="77777777" w:rsidR="008B6D4A" w:rsidRDefault="008B6D4A" w:rsidP="00357F55"/>
        </w:tc>
      </w:tr>
      <w:tr w:rsidR="008B6D4A" w14:paraId="276FD291" w14:textId="77777777" w:rsidTr="00357F55">
        <w:tc>
          <w:tcPr>
            <w:tcW w:w="1980" w:type="dxa"/>
            <w:shd w:val="clear" w:color="auto" w:fill="auto"/>
          </w:tcPr>
          <w:p w14:paraId="733A1F19" w14:textId="77777777" w:rsidR="008B6D4A" w:rsidRPr="005C25BE" w:rsidRDefault="008B6D4A" w:rsidP="00357F55">
            <w:r w:rsidRPr="00294F04">
              <w:rPr>
                <w:highlight w:val="yellow"/>
              </w:rPr>
              <w:t>Motivering</w:t>
            </w:r>
          </w:p>
        </w:tc>
        <w:tc>
          <w:tcPr>
            <w:tcW w:w="6940" w:type="dxa"/>
            <w:gridSpan w:val="3"/>
            <w:shd w:val="clear" w:color="auto" w:fill="auto"/>
          </w:tcPr>
          <w:p w14:paraId="17C8097B" w14:textId="77777777" w:rsidR="008B6D4A" w:rsidRDefault="008B6D4A" w:rsidP="00357F55"/>
          <w:p w14:paraId="70206FD9" w14:textId="77777777" w:rsidR="008B6D4A" w:rsidRDefault="008B6D4A" w:rsidP="00357F55"/>
        </w:tc>
      </w:tr>
      <w:tr w:rsidR="008B6D4A" w14:paraId="09C42BE8" w14:textId="77777777" w:rsidTr="00357F55">
        <w:tc>
          <w:tcPr>
            <w:tcW w:w="1980" w:type="dxa"/>
            <w:vMerge w:val="restart"/>
            <w:shd w:val="clear" w:color="auto" w:fill="D9D9D9" w:themeFill="background1" w:themeFillShade="D9"/>
          </w:tcPr>
          <w:p w14:paraId="07EDCC89" w14:textId="77777777" w:rsidR="008B6D4A" w:rsidRPr="005C25BE" w:rsidRDefault="008B6D4A" w:rsidP="00357F55">
            <w:proofErr w:type="spellStart"/>
            <w:r w:rsidRPr="005C25BE">
              <w:lastRenderedPageBreak/>
              <w:t>Reverserbarhet</w:t>
            </w:r>
            <w:proofErr w:type="spellEnd"/>
          </w:p>
        </w:tc>
        <w:tc>
          <w:tcPr>
            <w:tcW w:w="5670" w:type="dxa"/>
            <w:shd w:val="clear" w:color="auto" w:fill="D9D9D9" w:themeFill="background1" w:themeFillShade="D9"/>
          </w:tcPr>
          <w:p w14:paraId="48CC5EAA" w14:textId="77777777" w:rsidR="008B6D4A" w:rsidRDefault="008B6D4A" w:rsidP="00357F55">
            <w:r>
              <w:t>Svårighet att gå tillbaka till tidigare system</w:t>
            </w:r>
          </w:p>
        </w:tc>
        <w:tc>
          <w:tcPr>
            <w:tcW w:w="850" w:type="dxa"/>
            <w:shd w:val="clear" w:color="auto" w:fill="D9D9D9" w:themeFill="background1" w:themeFillShade="D9"/>
          </w:tcPr>
          <w:p w14:paraId="635870C1" w14:textId="77777777" w:rsidR="008B6D4A" w:rsidRDefault="008B6D4A" w:rsidP="00357F55">
            <w:r>
              <w:t>Hög</w:t>
            </w:r>
          </w:p>
        </w:tc>
        <w:tc>
          <w:tcPr>
            <w:tcW w:w="420" w:type="dxa"/>
            <w:shd w:val="clear" w:color="auto" w:fill="FFFF00"/>
          </w:tcPr>
          <w:p w14:paraId="52EA8383" w14:textId="77777777" w:rsidR="008B6D4A" w:rsidRDefault="008B6D4A" w:rsidP="00357F55"/>
        </w:tc>
      </w:tr>
      <w:tr w:rsidR="008B6D4A" w14:paraId="01FEA91C" w14:textId="77777777" w:rsidTr="00357F55">
        <w:tc>
          <w:tcPr>
            <w:tcW w:w="1980" w:type="dxa"/>
            <w:vMerge/>
            <w:shd w:val="clear" w:color="auto" w:fill="D9D9D9" w:themeFill="background1" w:themeFillShade="D9"/>
          </w:tcPr>
          <w:p w14:paraId="45D52BA9" w14:textId="77777777" w:rsidR="008B6D4A" w:rsidRPr="005C25BE" w:rsidRDefault="008B6D4A" w:rsidP="00357F55"/>
        </w:tc>
        <w:tc>
          <w:tcPr>
            <w:tcW w:w="5670" w:type="dxa"/>
            <w:shd w:val="clear" w:color="auto" w:fill="D9D9D9" w:themeFill="background1" w:themeFillShade="D9"/>
          </w:tcPr>
          <w:p w14:paraId="1DF8DE12" w14:textId="77777777" w:rsidR="008B6D4A" w:rsidRDefault="008B6D4A" w:rsidP="00357F55">
            <w:r>
              <w:t>Möjlighet att gå tillbaka till tidigare system</w:t>
            </w:r>
          </w:p>
        </w:tc>
        <w:tc>
          <w:tcPr>
            <w:tcW w:w="850" w:type="dxa"/>
            <w:shd w:val="clear" w:color="auto" w:fill="D9D9D9" w:themeFill="background1" w:themeFillShade="D9"/>
          </w:tcPr>
          <w:p w14:paraId="6F6C0CB0" w14:textId="77777777" w:rsidR="008B6D4A" w:rsidRDefault="008B6D4A" w:rsidP="00357F55">
            <w:r>
              <w:t>Låg</w:t>
            </w:r>
          </w:p>
        </w:tc>
        <w:tc>
          <w:tcPr>
            <w:tcW w:w="420" w:type="dxa"/>
            <w:shd w:val="clear" w:color="auto" w:fill="FFFF00"/>
          </w:tcPr>
          <w:p w14:paraId="1F2FA5F7" w14:textId="77777777" w:rsidR="008B6D4A" w:rsidRDefault="008B6D4A" w:rsidP="00357F55"/>
        </w:tc>
      </w:tr>
      <w:tr w:rsidR="008B6D4A" w14:paraId="230585B2" w14:textId="77777777" w:rsidTr="00357F55">
        <w:tc>
          <w:tcPr>
            <w:tcW w:w="1980" w:type="dxa"/>
          </w:tcPr>
          <w:p w14:paraId="21AA4960" w14:textId="77777777" w:rsidR="008B6D4A" w:rsidRPr="005C25BE" w:rsidRDefault="008B6D4A" w:rsidP="00357F55">
            <w:r w:rsidRPr="00294F04">
              <w:rPr>
                <w:highlight w:val="yellow"/>
              </w:rPr>
              <w:t>Motivering</w:t>
            </w:r>
          </w:p>
        </w:tc>
        <w:tc>
          <w:tcPr>
            <w:tcW w:w="6940" w:type="dxa"/>
            <w:gridSpan w:val="3"/>
          </w:tcPr>
          <w:p w14:paraId="1CCDB62E" w14:textId="77777777" w:rsidR="008B6D4A" w:rsidRDefault="008B6D4A" w:rsidP="00357F55"/>
          <w:p w14:paraId="1AD2C613" w14:textId="77777777" w:rsidR="008B6D4A" w:rsidRDefault="008B6D4A" w:rsidP="00357F55"/>
        </w:tc>
      </w:tr>
      <w:tr w:rsidR="008B6D4A" w14:paraId="528CF3AD" w14:textId="77777777" w:rsidTr="00357F55">
        <w:tc>
          <w:tcPr>
            <w:tcW w:w="1980" w:type="dxa"/>
            <w:vMerge w:val="restart"/>
            <w:shd w:val="clear" w:color="auto" w:fill="D9D9D9" w:themeFill="background1" w:themeFillShade="D9"/>
          </w:tcPr>
          <w:p w14:paraId="25E6B962" w14:textId="77777777" w:rsidR="008B6D4A" w:rsidRPr="005C25BE" w:rsidRDefault="008B6D4A" w:rsidP="00357F55">
            <w:proofErr w:type="spellStart"/>
            <w:r w:rsidRPr="005C25BE">
              <w:t>Additionalitet</w:t>
            </w:r>
            <w:proofErr w:type="spellEnd"/>
          </w:p>
        </w:tc>
        <w:tc>
          <w:tcPr>
            <w:tcW w:w="5670" w:type="dxa"/>
            <w:shd w:val="clear" w:color="auto" w:fill="D9D9D9" w:themeFill="background1" w:themeFillShade="D9"/>
          </w:tcPr>
          <w:p w14:paraId="1F62B587" w14:textId="77777777" w:rsidR="008B6D4A" w:rsidRDefault="008B6D4A" w:rsidP="00357F55">
            <w:r>
              <w:t xml:space="preserve">Tidigare trafiksäkerhetspåverkande ändringar som tillsammans med denna ändring påverkar trafiksäkerheten </w:t>
            </w:r>
          </w:p>
        </w:tc>
        <w:tc>
          <w:tcPr>
            <w:tcW w:w="850" w:type="dxa"/>
            <w:shd w:val="clear" w:color="auto" w:fill="D9D9D9" w:themeFill="background1" w:themeFillShade="D9"/>
          </w:tcPr>
          <w:p w14:paraId="28DAB61D" w14:textId="77777777" w:rsidR="008B6D4A" w:rsidRDefault="008B6D4A" w:rsidP="00357F55">
            <w:r>
              <w:t>Hög</w:t>
            </w:r>
          </w:p>
        </w:tc>
        <w:tc>
          <w:tcPr>
            <w:tcW w:w="420" w:type="dxa"/>
            <w:shd w:val="clear" w:color="auto" w:fill="FFFF00"/>
          </w:tcPr>
          <w:p w14:paraId="6989479B" w14:textId="77777777" w:rsidR="008B6D4A" w:rsidRDefault="008B6D4A" w:rsidP="00357F55"/>
        </w:tc>
      </w:tr>
      <w:tr w:rsidR="008B6D4A" w14:paraId="0CEE0F8D" w14:textId="77777777" w:rsidTr="00357F55">
        <w:tc>
          <w:tcPr>
            <w:tcW w:w="1980" w:type="dxa"/>
            <w:vMerge/>
            <w:shd w:val="clear" w:color="auto" w:fill="D9D9D9" w:themeFill="background1" w:themeFillShade="D9"/>
          </w:tcPr>
          <w:p w14:paraId="046D230C" w14:textId="77777777" w:rsidR="008B6D4A" w:rsidRPr="005C25BE" w:rsidRDefault="008B6D4A" w:rsidP="00357F55"/>
        </w:tc>
        <w:tc>
          <w:tcPr>
            <w:tcW w:w="5670" w:type="dxa"/>
            <w:shd w:val="clear" w:color="auto" w:fill="D9D9D9" w:themeFill="background1" w:themeFillShade="D9"/>
          </w:tcPr>
          <w:p w14:paraId="69E625C0" w14:textId="77777777" w:rsidR="008B6D4A" w:rsidRDefault="008B6D4A" w:rsidP="00357F55">
            <w:r>
              <w:t>Inga andra kända ändringar som påverkar trafiksäkerheten</w:t>
            </w:r>
          </w:p>
        </w:tc>
        <w:tc>
          <w:tcPr>
            <w:tcW w:w="850" w:type="dxa"/>
            <w:shd w:val="clear" w:color="auto" w:fill="D9D9D9" w:themeFill="background1" w:themeFillShade="D9"/>
          </w:tcPr>
          <w:p w14:paraId="3D431EE7" w14:textId="77777777" w:rsidR="008B6D4A" w:rsidRDefault="008B6D4A" w:rsidP="00357F55">
            <w:r>
              <w:t>Låg</w:t>
            </w:r>
          </w:p>
        </w:tc>
        <w:tc>
          <w:tcPr>
            <w:tcW w:w="420" w:type="dxa"/>
            <w:shd w:val="clear" w:color="auto" w:fill="FFFF00"/>
          </w:tcPr>
          <w:p w14:paraId="530549D3" w14:textId="77777777" w:rsidR="008B6D4A" w:rsidRDefault="008B6D4A" w:rsidP="00357F55"/>
        </w:tc>
      </w:tr>
      <w:tr w:rsidR="008B6D4A" w14:paraId="6BC8B47E" w14:textId="77777777" w:rsidTr="00357F55">
        <w:tc>
          <w:tcPr>
            <w:tcW w:w="1980" w:type="dxa"/>
            <w:shd w:val="clear" w:color="auto" w:fill="auto"/>
          </w:tcPr>
          <w:p w14:paraId="23D75D48" w14:textId="77777777" w:rsidR="008B6D4A" w:rsidRPr="005C25BE" w:rsidRDefault="008B6D4A" w:rsidP="00357F55">
            <w:r w:rsidRPr="00294F04">
              <w:rPr>
                <w:highlight w:val="yellow"/>
              </w:rPr>
              <w:t>Motivering</w:t>
            </w:r>
          </w:p>
        </w:tc>
        <w:tc>
          <w:tcPr>
            <w:tcW w:w="6940" w:type="dxa"/>
            <w:gridSpan w:val="3"/>
            <w:shd w:val="clear" w:color="auto" w:fill="auto"/>
          </w:tcPr>
          <w:p w14:paraId="18224A75" w14:textId="77777777" w:rsidR="008B6D4A" w:rsidRDefault="008B6D4A" w:rsidP="00357F55"/>
          <w:p w14:paraId="768F1FED" w14:textId="77777777" w:rsidR="008B6D4A" w:rsidRDefault="008B6D4A" w:rsidP="00357F55"/>
        </w:tc>
      </w:tr>
    </w:tbl>
    <w:p w14:paraId="0DC1271C" w14:textId="77777777" w:rsidR="008B6D4A" w:rsidRDefault="008B6D4A" w:rsidP="008B6D4A"/>
    <w:tbl>
      <w:tblPr>
        <w:tblStyle w:val="Tabellrutnt"/>
        <w:tblW w:w="0" w:type="auto"/>
        <w:tblLook w:val="04A0" w:firstRow="1" w:lastRow="0" w:firstColumn="1" w:lastColumn="0" w:noHBand="0" w:noVBand="1"/>
      </w:tblPr>
      <w:tblGrid>
        <w:gridCol w:w="1430"/>
        <w:gridCol w:w="6343"/>
        <w:gridCol w:w="592"/>
        <w:gridCol w:w="555"/>
      </w:tblGrid>
      <w:tr w:rsidR="008B6D4A" w14:paraId="71748514" w14:textId="77777777" w:rsidTr="00357F55">
        <w:tc>
          <w:tcPr>
            <w:tcW w:w="8920" w:type="dxa"/>
            <w:gridSpan w:val="4"/>
            <w:shd w:val="clear" w:color="auto" w:fill="D9D9D9" w:themeFill="background1" w:themeFillShade="D9"/>
          </w:tcPr>
          <w:p w14:paraId="46060ED9" w14:textId="77777777" w:rsidR="008B6D4A" w:rsidRDefault="008B6D4A" w:rsidP="00357F55">
            <w:r>
              <w:t>Väsentlighetsbedömning</w:t>
            </w:r>
          </w:p>
        </w:tc>
      </w:tr>
      <w:tr w:rsidR="008B6D4A" w14:paraId="5789D4F4" w14:textId="77777777" w:rsidTr="00357F55">
        <w:trPr>
          <w:trHeight w:val="270"/>
        </w:trPr>
        <w:tc>
          <w:tcPr>
            <w:tcW w:w="7792" w:type="dxa"/>
            <w:gridSpan w:val="2"/>
            <w:vMerge w:val="restart"/>
          </w:tcPr>
          <w:p w14:paraId="1E223FD6" w14:textId="77777777" w:rsidR="008B6D4A" w:rsidRDefault="008B6D4A" w:rsidP="00357F55">
            <w:r>
              <w:t>Bedöms ändringen som väsentlig?</w:t>
            </w:r>
          </w:p>
          <w:p w14:paraId="22F7BA0E" w14:textId="77777777" w:rsidR="008B6D4A" w:rsidRDefault="008B6D4A" w:rsidP="00357F55"/>
        </w:tc>
        <w:tc>
          <w:tcPr>
            <w:tcW w:w="564" w:type="dxa"/>
          </w:tcPr>
          <w:p w14:paraId="14A95F3D" w14:textId="77777777" w:rsidR="008B6D4A" w:rsidRDefault="008B6D4A" w:rsidP="00357F55">
            <w:r>
              <w:t>Ja</w:t>
            </w:r>
          </w:p>
        </w:tc>
        <w:tc>
          <w:tcPr>
            <w:tcW w:w="564" w:type="dxa"/>
            <w:shd w:val="clear" w:color="auto" w:fill="FFFF00"/>
          </w:tcPr>
          <w:p w14:paraId="40B76AD2" w14:textId="77777777" w:rsidR="008B6D4A" w:rsidRPr="00294F04" w:rsidRDefault="008B6D4A" w:rsidP="00357F55">
            <w:pPr>
              <w:rPr>
                <w:highlight w:val="yellow"/>
              </w:rPr>
            </w:pPr>
          </w:p>
        </w:tc>
      </w:tr>
      <w:tr w:rsidR="008B6D4A" w14:paraId="01BD05C7" w14:textId="77777777" w:rsidTr="00357F55">
        <w:trPr>
          <w:trHeight w:val="270"/>
        </w:trPr>
        <w:tc>
          <w:tcPr>
            <w:tcW w:w="7792" w:type="dxa"/>
            <w:gridSpan w:val="2"/>
            <w:vMerge/>
          </w:tcPr>
          <w:p w14:paraId="5DBB663C" w14:textId="77777777" w:rsidR="008B6D4A" w:rsidRDefault="008B6D4A" w:rsidP="00357F55"/>
        </w:tc>
        <w:tc>
          <w:tcPr>
            <w:tcW w:w="564" w:type="dxa"/>
          </w:tcPr>
          <w:p w14:paraId="794E0494" w14:textId="77777777" w:rsidR="008B6D4A" w:rsidRDefault="008B6D4A" w:rsidP="00357F55">
            <w:r>
              <w:t>Nej</w:t>
            </w:r>
          </w:p>
        </w:tc>
        <w:tc>
          <w:tcPr>
            <w:tcW w:w="564" w:type="dxa"/>
            <w:shd w:val="clear" w:color="auto" w:fill="FFFF00"/>
          </w:tcPr>
          <w:p w14:paraId="41129A7A" w14:textId="77777777" w:rsidR="008B6D4A" w:rsidRPr="00294F04" w:rsidRDefault="008B6D4A" w:rsidP="00357F55">
            <w:pPr>
              <w:rPr>
                <w:highlight w:val="yellow"/>
              </w:rPr>
            </w:pPr>
          </w:p>
        </w:tc>
      </w:tr>
      <w:tr w:rsidR="008B6D4A" w14:paraId="1B3F34B3" w14:textId="77777777" w:rsidTr="00357F55">
        <w:tc>
          <w:tcPr>
            <w:tcW w:w="1271" w:type="dxa"/>
          </w:tcPr>
          <w:p w14:paraId="4B935366" w14:textId="77777777" w:rsidR="008B6D4A" w:rsidRDefault="008B6D4A" w:rsidP="00357F55">
            <w:r w:rsidRPr="00294F04">
              <w:rPr>
                <w:highlight w:val="yellow"/>
              </w:rPr>
              <w:t>Motivering</w:t>
            </w:r>
          </w:p>
          <w:p w14:paraId="6DF33B0F" w14:textId="77777777" w:rsidR="008B6D4A" w:rsidRDefault="008B6D4A" w:rsidP="00357F55"/>
        </w:tc>
        <w:tc>
          <w:tcPr>
            <w:tcW w:w="7649" w:type="dxa"/>
            <w:gridSpan w:val="3"/>
          </w:tcPr>
          <w:p w14:paraId="272D9879" w14:textId="77777777" w:rsidR="008B6D4A" w:rsidRDefault="008B6D4A" w:rsidP="00357F55"/>
        </w:tc>
      </w:tr>
    </w:tbl>
    <w:p w14:paraId="62D5693A" w14:textId="77777777" w:rsidR="008B6D4A" w:rsidRDefault="008B6D4A" w:rsidP="008B6D4A"/>
    <w:p w14:paraId="3032CABC" w14:textId="77777777" w:rsidR="008B6D4A" w:rsidRDefault="008B6D4A" w:rsidP="008B6D4A">
      <w:r w:rsidRPr="002D69E3">
        <w:t xml:space="preserve">Om väsentlighetsbedömningen visar på att ändringen är att betrakta som väsentlig </w:t>
      </w:r>
      <w:r>
        <w:t xml:space="preserve">eller om det finns en nationell bestämmelse kring att beakta att ändringen är väsentlig </w:t>
      </w:r>
      <w:r w:rsidRPr="002D69E3">
        <w:t>ska</w:t>
      </w:r>
      <w:r>
        <w:t>ll</w:t>
      </w:r>
      <w:r w:rsidRPr="002D69E3">
        <w:t xml:space="preserve"> ett oberoende bedömningsorgan anlitas </w:t>
      </w:r>
      <w:r w:rsidRPr="00915E44">
        <w:t xml:space="preserve">för att bedöma om förslagsställaren har följt CSM processen. </w:t>
      </w:r>
    </w:p>
    <w:p w14:paraId="27986105" w14:textId="77777777" w:rsidR="008B6D4A" w:rsidRDefault="008B6D4A" w:rsidP="008B6D4A"/>
    <w:p w14:paraId="1BCEC4AD" w14:textId="77777777" w:rsidR="008B6D4A" w:rsidRDefault="008B6D4A" w:rsidP="008B6D4A">
      <w:pPr>
        <w:pStyle w:val="Numrubr1"/>
        <w:numPr>
          <w:ilvl w:val="0"/>
          <w:numId w:val="34"/>
        </w:numPr>
        <w:rPr>
          <w:sz w:val="32"/>
          <w:szCs w:val="32"/>
        </w:rPr>
      </w:pPr>
      <w:bookmarkStart w:id="107" w:name="_Toc247695"/>
      <w:bookmarkStart w:id="108" w:name="_Toc247696"/>
      <w:bookmarkStart w:id="109" w:name="_Toc247697"/>
      <w:bookmarkStart w:id="110" w:name="_Toc6395584"/>
      <w:bookmarkStart w:id="111" w:name="_Toc88054082"/>
      <w:bookmarkEnd w:id="107"/>
      <w:bookmarkEnd w:id="108"/>
      <w:bookmarkEnd w:id="109"/>
      <w:r>
        <w:rPr>
          <w:sz w:val="32"/>
          <w:szCs w:val="32"/>
        </w:rPr>
        <w:t>Oberoende bedömningsorgan</w:t>
      </w:r>
      <w:bookmarkEnd w:id="110"/>
      <w:r>
        <w:rPr>
          <w:sz w:val="32"/>
          <w:szCs w:val="32"/>
        </w:rPr>
        <w:t xml:space="preserve"> </w:t>
      </w:r>
      <w:r>
        <w:t>(avsnitt döljs om ej används)</w:t>
      </w:r>
      <w:bookmarkEnd w:id="111"/>
    </w:p>
    <w:p w14:paraId="665BDBBD" w14:textId="77777777" w:rsidR="008B6D4A" w:rsidRDefault="008B6D4A" w:rsidP="008B6D4A">
      <w:r>
        <w:t>Om förändringen bedöms som väsentlig skall riskhanteringsprocessen bedömas av ett anlitat oberoende bedömningsorgan. Rapporten från oberoende bedömningsorganet skall ligga med som en bilaga i kapitel 14.</w:t>
      </w:r>
    </w:p>
    <w:p w14:paraId="6D09D905" w14:textId="77777777" w:rsidR="008B6D4A" w:rsidRDefault="008B6D4A" w:rsidP="008B6D4A"/>
    <w:p w14:paraId="2DD77C38"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12" w:name="_Toc536529629"/>
      <w:bookmarkStart w:id="113" w:name="_Toc536694987"/>
      <w:bookmarkStart w:id="114" w:name="_Toc536695399"/>
      <w:bookmarkStart w:id="115" w:name="_Toc536709347"/>
      <w:bookmarkStart w:id="116" w:name="_Toc247705"/>
      <w:bookmarkStart w:id="117" w:name="_Toc428505"/>
      <w:bookmarkStart w:id="118" w:name="_Toc5191797"/>
      <w:bookmarkStart w:id="119" w:name="_Toc6395585"/>
      <w:bookmarkStart w:id="120" w:name="_Toc6395828"/>
      <w:bookmarkStart w:id="121" w:name="_Toc23421812"/>
      <w:bookmarkStart w:id="122" w:name="_Toc23745788"/>
      <w:bookmarkStart w:id="123" w:name="_Toc88054083"/>
      <w:bookmarkEnd w:id="112"/>
      <w:bookmarkEnd w:id="113"/>
      <w:bookmarkEnd w:id="114"/>
      <w:bookmarkEnd w:id="115"/>
      <w:bookmarkEnd w:id="116"/>
      <w:bookmarkEnd w:id="117"/>
      <w:bookmarkEnd w:id="118"/>
      <w:bookmarkEnd w:id="119"/>
      <w:bookmarkEnd w:id="120"/>
      <w:bookmarkEnd w:id="121"/>
      <w:bookmarkEnd w:id="122"/>
      <w:bookmarkEnd w:id="123"/>
    </w:p>
    <w:p w14:paraId="3EC53D4C"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24" w:name="_Toc536529630"/>
      <w:bookmarkStart w:id="125" w:name="_Toc536694988"/>
      <w:bookmarkStart w:id="126" w:name="_Toc536695400"/>
      <w:bookmarkStart w:id="127" w:name="_Toc536709348"/>
      <w:bookmarkStart w:id="128" w:name="_Toc247706"/>
      <w:bookmarkStart w:id="129" w:name="_Toc428506"/>
      <w:bookmarkStart w:id="130" w:name="_Toc5191798"/>
      <w:bookmarkStart w:id="131" w:name="_Toc6395586"/>
      <w:bookmarkStart w:id="132" w:name="_Toc6395829"/>
      <w:bookmarkStart w:id="133" w:name="_Toc23421813"/>
      <w:bookmarkStart w:id="134" w:name="_Toc23745789"/>
      <w:bookmarkStart w:id="135" w:name="_Toc88054084"/>
      <w:bookmarkEnd w:id="124"/>
      <w:bookmarkEnd w:id="125"/>
      <w:bookmarkEnd w:id="126"/>
      <w:bookmarkEnd w:id="127"/>
      <w:bookmarkEnd w:id="128"/>
      <w:bookmarkEnd w:id="129"/>
      <w:bookmarkEnd w:id="130"/>
      <w:bookmarkEnd w:id="131"/>
      <w:bookmarkEnd w:id="132"/>
      <w:bookmarkEnd w:id="133"/>
      <w:bookmarkEnd w:id="134"/>
      <w:bookmarkEnd w:id="135"/>
    </w:p>
    <w:p w14:paraId="2FCD54FE"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36" w:name="_Toc536529631"/>
      <w:bookmarkStart w:id="137" w:name="_Toc536694989"/>
      <w:bookmarkStart w:id="138" w:name="_Toc536695401"/>
      <w:bookmarkStart w:id="139" w:name="_Toc536709349"/>
      <w:bookmarkStart w:id="140" w:name="_Toc247707"/>
      <w:bookmarkStart w:id="141" w:name="_Toc428507"/>
      <w:bookmarkStart w:id="142" w:name="_Toc5191799"/>
      <w:bookmarkStart w:id="143" w:name="_Toc6395587"/>
      <w:bookmarkStart w:id="144" w:name="_Toc6395830"/>
      <w:bookmarkStart w:id="145" w:name="_Toc23421814"/>
      <w:bookmarkStart w:id="146" w:name="_Toc23745790"/>
      <w:bookmarkStart w:id="147" w:name="_Toc88054085"/>
      <w:bookmarkEnd w:id="136"/>
      <w:bookmarkEnd w:id="137"/>
      <w:bookmarkEnd w:id="138"/>
      <w:bookmarkEnd w:id="139"/>
      <w:bookmarkEnd w:id="140"/>
      <w:bookmarkEnd w:id="141"/>
      <w:bookmarkEnd w:id="142"/>
      <w:bookmarkEnd w:id="143"/>
      <w:bookmarkEnd w:id="144"/>
      <w:bookmarkEnd w:id="145"/>
      <w:bookmarkEnd w:id="146"/>
      <w:bookmarkEnd w:id="147"/>
    </w:p>
    <w:p w14:paraId="7342599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48" w:name="_Toc536529632"/>
      <w:bookmarkStart w:id="149" w:name="_Toc536694990"/>
      <w:bookmarkStart w:id="150" w:name="_Toc536695402"/>
      <w:bookmarkStart w:id="151" w:name="_Toc536709350"/>
      <w:bookmarkStart w:id="152" w:name="_Toc247708"/>
      <w:bookmarkStart w:id="153" w:name="_Toc428508"/>
      <w:bookmarkStart w:id="154" w:name="_Toc5191800"/>
      <w:bookmarkStart w:id="155" w:name="_Toc6395588"/>
      <w:bookmarkStart w:id="156" w:name="_Toc6395831"/>
      <w:bookmarkStart w:id="157" w:name="_Toc23421815"/>
      <w:bookmarkStart w:id="158" w:name="_Toc23745791"/>
      <w:bookmarkStart w:id="159" w:name="_Toc88054086"/>
      <w:bookmarkEnd w:id="148"/>
      <w:bookmarkEnd w:id="149"/>
      <w:bookmarkEnd w:id="150"/>
      <w:bookmarkEnd w:id="151"/>
      <w:bookmarkEnd w:id="152"/>
      <w:bookmarkEnd w:id="153"/>
      <w:bookmarkEnd w:id="154"/>
      <w:bookmarkEnd w:id="155"/>
      <w:bookmarkEnd w:id="156"/>
      <w:bookmarkEnd w:id="157"/>
      <w:bookmarkEnd w:id="158"/>
      <w:bookmarkEnd w:id="159"/>
    </w:p>
    <w:p w14:paraId="537383A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60" w:name="_Toc536529633"/>
      <w:bookmarkStart w:id="161" w:name="_Toc536694991"/>
      <w:bookmarkStart w:id="162" w:name="_Toc536695403"/>
      <w:bookmarkStart w:id="163" w:name="_Toc536709351"/>
      <w:bookmarkStart w:id="164" w:name="_Toc247709"/>
      <w:bookmarkStart w:id="165" w:name="_Toc428509"/>
      <w:bookmarkStart w:id="166" w:name="_Toc5191801"/>
      <w:bookmarkStart w:id="167" w:name="_Toc6395589"/>
      <w:bookmarkStart w:id="168" w:name="_Toc6395832"/>
      <w:bookmarkStart w:id="169" w:name="_Toc23421816"/>
      <w:bookmarkStart w:id="170" w:name="_Toc23745792"/>
      <w:bookmarkStart w:id="171" w:name="_Toc88054087"/>
      <w:bookmarkEnd w:id="160"/>
      <w:bookmarkEnd w:id="161"/>
      <w:bookmarkEnd w:id="162"/>
      <w:bookmarkEnd w:id="163"/>
      <w:bookmarkEnd w:id="164"/>
      <w:bookmarkEnd w:id="165"/>
      <w:bookmarkEnd w:id="166"/>
      <w:bookmarkEnd w:id="167"/>
      <w:bookmarkEnd w:id="168"/>
      <w:bookmarkEnd w:id="169"/>
      <w:bookmarkEnd w:id="170"/>
      <w:bookmarkEnd w:id="171"/>
    </w:p>
    <w:p w14:paraId="118E149B"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72" w:name="_Toc536529634"/>
      <w:bookmarkStart w:id="173" w:name="_Toc536694992"/>
      <w:bookmarkStart w:id="174" w:name="_Toc536695404"/>
      <w:bookmarkStart w:id="175" w:name="_Toc536709352"/>
      <w:bookmarkStart w:id="176" w:name="_Toc247710"/>
      <w:bookmarkStart w:id="177" w:name="_Toc428510"/>
      <w:bookmarkStart w:id="178" w:name="_Toc5191802"/>
      <w:bookmarkStart w:id="179" w:name="_Toc6395590"/>
      <w:bookmarkStart w:id="180" w:name="_Toc6395833"/>
      <w:bookmarkStart w:id="181" w:name="_Toc23421817"/>
      <w:bookmarkStart w:id="182" w:name="_Toc23745793"/>
      <w:bookmarkStart w:id="183" w:name="_Toc88054088"/>
      <w:bookmarkEnd w:id="172"/>
      <w:bookmarkEnd w:id="173"/>
      <w:bookmarkEnd w:id="174"/>
      <w:bookmarkEnd w:id="175"/>
      <w:bookmarkEnd w:id="176"/>
      <w:bookmarkEnd w:id="177"/>
      <w:bookmarkEnd w:id="178"/>
      <w:bookmarkEnd w:id="179"/>
      <w:bookmarkEnd w:id="180"/>
      <w:bookmarkEnd w:id="181"/>
      <w:bookmarkEnd w:id="182"/>
      <w:bookmarkEnd w:id="183"/>
    </w:p>
    <w:p w14:paraId="12B9329D"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84" w:name="_Toc536529635"/>
      <w:bookmarkStart w:id="185" w:name="_Toc536694993"/>
      <w:bookmarkStart w:id="186" w:name="_Toc536695405"/>
      <w:bookmarkStart w:id="187" w:name="_Toc536709353"/>
      <w:bookmarkStart w:id="188" w:name="_Toc247711"/>
      <w:bookmarkStart w:id="189" w:name="_Toc428511"/>
      <w:bookmarkStart w:id="190" w:name="_Toc5191803"/>
      <w:bookmarkStart w:id="191" w:name="_Toc6395591"/>
      <w:bookmarkStart w:id="192" w:name="_Toc6395834"/>
      <w:bookmarkStart w:id="193" w:name="_Toc23421818"/>
      <w:bookmarkStart w:id="194" w:name="_Toc23745794"/>
      <w:bookmarkStart w:id="195" w:name="_Toc88054089"/>
      <w:bookmarkEnd w:id="184"/>
      <w:bookmarkEnd w:id="185"/>
      <w:bookmarkEnd w:id="186"/>
      <w:bookmarkEnd w:id="187"/>
      <w:bookmarkEnd w:id="188"/>
      <w:bookmarkEnd w:id="189"/>
      <w:bookmarkEnd w:id="190"/>
      <w:bookmarkEnd w:id="191"/>
      <w:bookmarkEnd w:id="192"/>
      <w:bookmarkEnd w:id="193"/>
      <w:bookmarkEnd w:id="194"/>
      <w:bookmarkEnd w:id="195"/>
    </w:p>
    <w:p w14:paraId="65D75C44"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196" w:name="_Toc536529636"/>
      <w:bookmarkStart w:id="197" w:name="_Toc536694994"/>
      <w:bookmarkStart w:id="198" w:name="_Toc536695406"/>
      <w:bookmarkStart w:id="199" w:name="_Toc536709354"/>
      <w:bookmarkStart w:id="200" w:name="_Toc247712"/>
      <w:bookmarkStart w:id="201" w:name="_Toc428512"/>
      <w:bookmarkStart w:id="202" w:name="_Toc5191804"/>
      <w:bookmarkStart w:id="203" w:name="_Toc6395592"/>
      <w:bookmarkStart w:id="204" w:name="_Toc6395835"/>
      <w:bookmarkStart w:id="205" w:name="_Toc23421819"/>
      <w:bookmarkStart w:id="206" w:name="_Toc23745795"/>
      <w:bookmarkStart w:id="207" w:name="_Toc88054090"/>
      <w:bookmarkEnd w:id="196"/>
      <w:bookmarkEnd w:id="197"/>
      <w:bookmarkEnd w:id="198"/>
      <w:bookmarkEnd w:id="199"/>
      <w:bookmarkEnd w:id="200"/>
      <w:bookmarkEnd w:id="201"/>
      <w:bookmarkEnd w:id="202"/>
      <w:bookmarkEnd w:id="203"/>
      <w:bookmarkEnd w:id="204"/>
      <w:bookmarkEnd w:id="205"/>
      <w:bookmarkEnd w:id="206"/>
      <w:bookmarkEnd w:id="207"/>
    </w:p>
    <w:p w14:paraId="11FB957E" w14:textId="77777777" w:rsidR="008B6D4A" w:rsidRPr="00262CBB" w:rsidRDefault="008B6D4A" w:rsidP="008B6D4A">
      <w:pPr>
        <w:pStyle w:val="Liststycke"/>
        <w:keepNext/>
        <w:numPr>
          <w:ilvl w:val="0"/>
          <w:numId w:val="37"/>
        </w:numPr>
        <w:spacing w:after="120"/>
        <w:contextualSpacing w:val="0"/>
        <w:outlineLvl w:val="2"/>
        <w:rPr>
          <w:rFonts w:asciiTheme="majorHAnsi" w:hAnsiTheme="majorHAnsi" w:cs="Arial"/>
          <w:b/>
          <w:iCs/>
          <w:vanish/>
          <w:color w:val="C8D400" w:themeColor="accent1"/>
          <w:kern w:val="32"/>
          <w:szCs w:val="26"/>
        </w:rPr>
      </w:pPr>
      <w:bookmarkStart w:id="208" w:name="_Toc536529637"/>
      <w:bookmarkStart w:id="209" w:name="_Toc536694995"/>
      <w:bookmarkStart w:id="210" w:name="_Toc536695407"/>
      <w:bookmarkStart w:id="211" w:name="_Toc536709355"/>
      <w:bookmarkStart w:id="212" w:name="_Toc247713"/>
      <w:bookmarkStart w:id="213" w:name="_Toc428513"/>
      <w:bookmarkStart w:id="214" w:name="_Toc5191805"/>
      <w:bookmarkStart w:id="215" w:name="_Toc6395593"/>
      <w:bookmarkStart w:id="216" w:name="_Toc6395836"/>
      <w:bookmarkStart w:id="217" w:name="_Toc23421820"/>
      <w:bookmarkStart w:id="218" w:name="_Toc23745796"/>
      <w:bookmarkStart w:id="219" w:name="_Toc88054091"/>
      <w:bookmarkEnd w:id="208"/>
      <w:bookmarkEnd w:id="209"/>
      <w:bookmarkEnd w:id="210"/>
      <w:bookmarkEnd w:id="211"/>
      <w:bookmarkEnd w:id="212"/>
      <w:bookmarkEnd w:id="213"/>
      <w:bookmarkEnd w:id="214"/>
      <w:bookmarkEnd w:id="215"/>
      <w:bookmarkEnd w:id="216"/>
      <w:bookmarkEnd w:id="217"/>
      <w:bookmarkEnd w:id="218"/>
      <w:bookmarkEnd w:id="219"/>
    </w:p>
    <w:p w14:paraId="7BA2AEC1"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20" w:name="_Toc536529638"/>
      <w:bookmarkStart w:id="221" w:name="_Toc536694996"/>
      <w:bookmarkStart w:id="222" w:name="_Toc536695408"/>
      <w:bookmarkStart w:id="223" w:name="_Toc536709356"/>
      <w:bookmarkStart w:id="224" w:name="_Toc247714"/>
      <w:bookmarkStart w:id="225" w:name="_Toc428514"/>
      <w:bookmarkStart w:id="226" w:name="_Toc5191806"/>
      <w:bookmarkStart w:id="227" w:name="_Toc6395594"/>
      <w:bookmarkStart w:id="228" w:name="_Toc6395837"/>
      <w:bookmarkStart w:id="229" w:name="_Toc23421821"/>
      <w:bookmarkStart w:id="230" w:name="_Toc23745797"/>
      <w:bookmarkStart w:id="231" w:name="_Toc88054092"/>
      <w:bookmarkEnd w:id="220"/>
      <w:bookmarkEnd w:id="221"/>
      <w:bookmarkEnd w:id="222"/>
      <w:bookmarkEnd w:id="223"/>
      <w:bookmarkEnd w:id="224"/>
      <w:bookmarkEnd w:id="225"/>
      <w:bookmarkEnd w:id="226"/>
      <w:bookmarkEnd w:id="227"/>
      <w:bookmarkEnd w:id="228"/>
      <w:bookmarkEnd w:id="229"/>
      <w:bookmarkEnd w:id="230"/>
      <w:bookmarkEnd w:id="231"/>
    </w:p>
    <w:p w14:paraId="2B1713DB"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32" w:name="_Toc536529639"/>
      <w:bookmarkStart w:id="233" w:name="_Toc536694997"/>
      <w:bookmarkStart w:id="234" w:name="_Toc536695409"/>
      <w:bookmarkStart w:id="235" w:name="_Toc536709357"/>
      <w:bookmarkStart w:id="236" w:name="_Toc247715"/>
      <w:bookmarkStart w:id="237" w:name="_Toc428515"/>
      <w:bookmarkStart w:id="238" w:name="_Toc5191807"/>
      <w:bookmarkStart w:id="239" w:name="_Toc6395595"/>
      <w:bookmarkStart w:id="240" w:name="_Toc6395838"/>
      <w:bookmarkStart w:id="241" w:name="_Toc23421822"/>
      <w:bookmarkStart w:id="242" w:name="_Toc23745798"/>
      <w:bookmarkStart w:id="243" w:name="_Toc88054093"/>
      <w:bookmarkEnd w:id="232"/>
      <w:bookmarkEnd w:id="233"/>
      <w:bookmarkEnd w:id="234"/>
      <w:bookmarkEnd w:id="235"/>
      <w:bookmarkEnd w:id="236"/>
      <w:bookmarkEnd w:id="237"/>
      <w:bookmarkEnd w:id="238"/>
      <w:bookmarkEnd w:id="239"/>
      <w:bookmarkEnd w:id="240"/>
      <w:bookmarkEnd w:id="241"/>
      <w:bookmarkEnd w:id="242"/>
      <w:bookmarkEnd w:id="243"/>
    </w:p>
    <w:p w14:paraId="2F618835"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44" w:name="_Toc536529640"/>
      <w:bookmarkStart w:id="245" w:name="_Toc536694998"/>
      <w:bookmarkStart w:id="246" w:name="_Toc536695410"/>
      <w:bookmarkStart w:id="247" w:name="_Toc536709358"/>
      <w:bookmarkStart w:id="248" w:name="_Toc247716"/>
      <w:bookmarkStart w:id="249" w:name="_Toc428516"/>
      <w:bookmarkStart w:id="250" w:name="_Toc5191808"/>
      <w:bookmarkStart w:id="251" w:name="_Toc6395596"/>
      <w:bookmarkStart w:id="252" w:name="_Toc6395839"/>
      <w:bookmarkStart w:id="253" w:name="_Toc23421823"/>
      <w:bookmarkStart w:id="254" w:name="_Toc23745799"/>
      <w:bookmarkStart w:id="255" w:name="_Toc88054094"/>
      <w:bookmarkEnd w:id="244"/>
      <w:bookmarkEnd w:id="245"/>
      <w:bookmarkEnd w:id="246"/>
      <w:bookmarkEnd w:id="247"/>
      <w:bookmarkEnd w:id="248"/>
      <w:bookmarkEnd w:id="249"/>
      <w:bookmarkEnd w:id="250"/>
      <w:bookmarkEnd w:id="251"/>
      <w:bookmarkEnd w:id="252"/>
      <w:bookmarkEnd w:id="253"/>
      <w:bookmarkEnd w:id="254"/>
      <w:bookmarkEnd w:id="255"/>
    </w:p>
    <w:p w14:paraId="4BB33651" w14:textId="77777777" w:rsidR="008B6D4A" w:rsidRPr="00262CBB" w:rsidRDefault="008B6D4A" w:rsidP="008B6D4A">
      <w:pPr>
        <w:pStyle w:val="Liststycke"/>
        <w:keepNext/>
        <w:numPr>
          <w:ilvl w:val="1"/>
          <w:numId w:val="37"/>
        </w:numPr>
        <w:spacing w:after="120"/>
        <w:contextualSpacing w:val="0"/>
        <w:outlineLvl w:val="2"/>
        <w:rPr>
          <w:rFonts w:asciiTheme="majorHAnsi" w:hAnsiTheme="majorHAnsi" w:cs="Arial"/>
          <w:b/>
          <w:iCs/>
          <w:vanish/>
          <w:color w:val="C8D400" w:themeColor="accent1"/>
          <w:kern w:val="32"/>
          <w:szCs w:val="26"/>
        </w:rPr>
      </w:pPr>
      <w:bookmarkStart w:id="256" w:name="_Toc536529641"/>
      <w:bookmarkStart w:id="257" w:name="_Toc536694999"/>
      <w:bookmarkStart w:id="258" w:name="_Toc536695411"/>
      <w:bookmarkStart w:id="259" w:name="_Toc536709359"/>
      <w:bookmarkStart w:id="260" w:name="_Toc247717"/>
      <w:bookmarkStart w:id="261" w:name="_Toc428517"/>
      <w:bookmarkStart w:id="262" w:name="_Toc5191809"/>
      <w:bookmarkStart w:id="263" w:name="_Toc6395597"/>
      <w:bookmarkStart w:id="264" w:name="_Toc6395840"/>
      <w:bookmarkStart w:id="265" w:name="_Toc23421824"/>
      <w:bookmarkStart w:id="266" w:name="_Toc23745800"/>
      <w:bookmarkStart w:id="267" w:name="_Toc88054095"/>
      <w:bookmarkEnd w:id="256"/>
      <w:bookmarkEnd w:id="257"/>
      <w:bookmarkEnd w:id="258"/>
      <w:bookmarkEnd w:id="259"/>
      <w:bookmarkEnd w:id="260"/>
      <w:bookmarkEnd w:id="261"/>
      <w:bookmarkEnd w:id="262"/>
      <w:bookmarkEnd w:id="263"/>
      <w:bookmarkEnd w:id="264"/>
      <w:bookmarkEnd w:id="265"/>
      <w:bookmarkEnd w:id="266"/>
      <w:bookmarkEnd w:id="267"/>
    </w:p>
    <w:p w14:paraId="35378BD5" w14:textId="77777777" w:rsidR="008B6D4A" w:rsidRDefault="008B6D4A" w:rsidP="008B6D4A">
      <w:pPr>
        <w:pStyle w:val="Numrubr1"/>
        <w:numPr>
          <w:ilvl w:val="0"/>
          <w:numId w:val="34"/>
        </w:numPr>
        <w:rPr>
          <w:sz w:val="32"/>
          <w:szCs w:val="32"/>
        </w:rPr>
      </w:pPr>
      <w:bookmarkStart w:id="268" w:name="_Toc6395598"/>
      <w:bookmarkStart w:id="269" w:name="_Toc88054096"/>
      <w:r w:rsidRPr="00002036">
        <w:rPr>
          <w:sz w:val="32"/>
          <w:szCs w:val="32"/>
        </w:rPr>
        <w:t>Slutsats</w:t>
      </w:r>
      <w:bookmarkEnd w:id="268"/>
      <w:bookmarkEnd w:id="269"/>
    </w:p>
    <w:p w14:paraId="2EFC2C04" w14:textId="77777777" w:rsidR="008B6D4A" w:rsidRDefault="008B6D4A" w:rsidP="008B6D4A">
      <w:r>
        <w:t>Resultatet från utförda väsentlighets- och riskbedömningar, utefter de förutsättningar och antagande som fastställts, visar att:</w:t>
      </w:r>
    </w:p>
    <w:p w14:paraId="1B3173CA" w14:textId="77777777" w:rsidR="008B6D4A" w:rsidRPr="00294F04" w:rsidRDefault="008B6D4A" w:rsidP="008B6D4A">
      <w:pPr>
        <w:pStyle w:val="Liststycke"/>
        <w:numPr>
          <w:ilvl w:val="0"/>
          <w:numId w:val="36"/>
        </w:numPr>
        <w:rPr>
          <w:i/>
          <w:highlight w:val="yellow"/>
        </w:rPr>
      </w:pPr>
      <w:r w:rsidRPr="003D3531">
        <w:rPr>
          <w:i/>
        </w:rPr>
        <w:t>[</w:t>
      </w:r>
      <w:r w:rsidRPr="00294F04">
        <w:rPr>
          <w:i/>
          <w:highlight w:val="yellow"/>
        </w:rPr>
        <w:t>Exempel: Ändringen bedöms/bedöms inte påverka säkerheten]</w:t>
      </w:r>
    </w:p>
    <w:p w14:paraId="5333DA28" w14:textId="77777777" w:rsidR="008B6D4A" w:rsidRPr="00294F04" w:rsidRDefault="008B6D4A" w:rsidP="008B6D4A">
      <w:pPr>
        <w:pStyle w:val="Liststycke"/>
        <w:numPr>
          <w:ilvl w:val="0"/>
          <w:numId w:val="36"/>
        </w:numPr>
        <w:rPr>
          <w:i/>
          <w:highlight w:val="yellow"/>
        </w:rPr>
      </w:pPr>
      <w:r w:rsidRPr="00294F04">
        <w:rPr>
          <w:i/>
          <w:highlight w:val="yellow"/>
        </w:rPr>
        <w:t>[Exempel: Ändringen är inte att/att betrakta som en väsentlig ändring]</w:t>
      </w:r>
    </w:p>
    <w:p w14:paraId="07451F34" w14:textId="77777777" w:rsidR="008B6D4A" w:rsidRPr="00294F04" w:rsidRDefault="008B6D4A" w:rsidP="008B6D4A">
      <w:pPr>
        <w:pStyle w:val="Liststycke"/>
        <w:numPr>
          <w:ilvl w:val="0"/>
          <w:numId w:val="36"/>
        </w:numPr>
        <w:rPr>
          <w:i/>
          <w:highlight w:val="yellow"/>
        </w:rPr>
      </w:pPr>
      <w:r w:rsidRPr="00294F04">
        <w:rPr>
          <w:i/>
          <w:highlight w:val="yellow"/>
        </w:rPr>
        <w:t>[Exempel: Samtliga risker bedöms ligga inom en acceptabel nivå]</w:t>
      </w:r>
    </w:p>
    <w:p w14:paraId="01CACC3C" w14:textId="62046492" w:rsidR="008B6D4A" w:rsidRDefault="008B6D4A" w:rsidP="008B6D4A">
      <w:pPr>
        <w:pStyle w:val="Liststycke"/>
        <w:numPr>
          <w:ilvl w:val="0"/>
          <w:numId w:val="36"/>
        </w:numPr>
        <w:rPr>
          <w:i/>
          <w:highlight w:val="yellow"/>
        </w:rPr>
      </w:pPr>
      <w:r w:rsidRPr="00294F04">
        <w:rPr>
          <w:i/>
          <w:highlight w:val="yellow"/>
        </w:rPr>
        <w:t xml:space="preserve">[Exempel: Ändringen uppfyller gällande TSD krav] </w:t>
      </w:r>
    </w:p>
    <w:p w14:paraId="5D932A86" w14:textId="77777777" w:rsidR="004E5555" w:rsidRPr="00294F04" w:rsidRDefault="004E5555" w:rsidP="004E5555">
      <w:pPr>
        <w:pStyle w:val="Liststycke"/>
        <w:numPr>
          <w:ilvl w:val="0"/>
          <w:numId w:val="0"/>
        </w:numPr>
        <w:ind w:left="720"/>
        <w:rPr>
          <w:i/>
          <w:highlight w:val="yellow"/>
        </w:rPr>
      </w:pPr>
    </w:p>
    <w:p w14:paraId="6CE7F6D6" w14:textId="77777777" w:rsidR="008B6D4A" w:rsidRDefault="008B6D4A" w:rsidP="008B6D4A">
      <w:pPr>
        <w:pStyle w:val="Numrubr1"/>
        <w:numPr>
          <w:ilvl w:val="0"/>
          <w:numId w:val="34"/>
        </w:numPr>
        <w:rPr>
          <w:sz w:val="32"/>
          <w:szCs w:val="32"/>
        </w:rPr>
      </w:pPr>
      <w:bookmarkStart w:id="270" w:name="_Toc6395599"/>
      <w:bookmarkStart w:id="271" w:name="_Toc88054097"/>
      <w:r>
        <w:rPr>
          <w:sz w:val="32"/>
          <w:szCs w:val="32"/>
        </w:rPr>
        <w:t>G</w:t>
      </w:r>
      <w:r w:rsidRPr="007E67A2">
        <w:rPr>
          <w:sz w:val="32"/>
          <w:szCs w:val="32"/>
        </w:rPr>
        <w:t>ranskning</w:t>
      </w:r>
      <w:r>
        <w:rPr>
          <w:sz w:val="32"/>
          <w:szCs w:val="32"/>
        </w:rPr>
        <w:t xml:space="preserve"> av utförd bedömning</w:t>
      </w:r>
      <w:bookmarkEnd w:id="270"/>
      <w:bookmarkEnd w:id="271"/>
    </w:p>
    <w:p w14:paraId="19F5733E" w14:textId="77777777" w:rsidR="008B6D4A" w:rsidRDefault="008B6D4A" w:rsidP="008B6D4A">
      <w:r>
        <w:t>Följande personer har tagit fram och granskat det underlag som ligger till grund för riskbedömningen.</w:t>
      </w:r>
    </w:p>
    <w:p w14:paraId="7852E2F8" w14:textId="77777777" w:rsidR="008B6D4A" w:rsidRPr="00661714" w:rsidRDefault="008B6D4A" w:rsidP="008B6D4A">
      <w:r>
        <w:t xml:space="preserve"> </w:t>
      </w:r>
    </w:p>
    <w:p w14:paraId="1EDA2EF2"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13</w:t>
      </w:r>
      <w:r>
        <w:rPr>
          <w:noProof/>
        </w:rPr>
        <w:fldChar w:fldCharType="end"/>
      </w:r>
      <w:r>
        <w:t>. Granskning</w:t>
      </w:r>
    </w:p>
    <w:tbl>
      <w:tblPr>
        <w:tblStyle w:val="Tabellrutnt"/>
        <w:tblW w:w="0" w:type="auto"/>
        <w:tblLook w:val="04A0" w:firstRow="1" w:lastRow="0" w:firstColumn="1" w:lastColumn="0" w:noHBand="0" w:noVBand="1"/>
      </w:tblPr>
      <w:tblGrid>
        <w:gridCol w:w="1548"/>
        <w:gridCol w:w="1702"/>
        <w:gridCol w:w="2248"/>
        <w:gridCol w:w="1777"/>
        <w:gridCol w:w="1645"/>
      </w:tblGrid>
      <w:tr w:rsidR="008B6D4A" w14:paraId="1CD018F7" w14:textId="77777777" w:rsidTr="00357F55">
        <w:tc>
          <w:tcPr>
            <w:tcW w:w="1548" w:type="dxa"/>
            <w:shd w:val="clear" w:color="auto" w:fill="D9D9D9" w:themeFill="background1" w:themeFillShade="D9"/>
          </w:tcPr>
          <w:p w14:paraId="3347AE4A" w14:textId="77777777" w:rsidR="008B6D4A" w:rsidRDefault="008B6D4A" w:rsidP="00357F55"/>
        </w:tc>
        <w:tc>
          <w:tcPr>
            <w:tcW w:w="1702" w:type="dxa"/>
            <w:shd w:val="clear" w:color="auto" w:fill="D9D9D9" w:themeFill="background1" w:themeFillShade="D9"/>
          </w:tcPr>
          <w:p w14:paraId="5FF62572" w14:textId="77777777" w:rsidR="008B6D4A" w:rsidRDefault="008B6D4A" w:rsidP="00357F55">
            <w:r>
              <w:t>Namn</w:t>
            </w:r>
          </w:p>
        </w:tc>
        <w:tc>
          <w:tcPr>
            <w:tcW w:w="2248" w:type="dxa"/>
            <w:shd w:val="clear" w:color="auto" w:fill="D9D9D9" w:themeFill="background1" w:themeFillShade="D9"/>
          </w:tcPr>
          <w:p w14:paraId="01077B15" w14:textId="77777777" w:rsidR="008B6D4A" w:rsidRDefault="008B6D4A" w:rsidP="00357F55">
            <w:r>
              <w:t>Funktion</w:t>
            </w:r>
          </w:p>
        </w:tc>
        <w:tc>
          <w:tcPr>
            <w:tcW w:w="1777" w:type="dxa"/>
            <w:shd w:val="clear" w:color="auto" w:fill="D9D9D9" w:themeFill="background1" w:themeFillShade="D9"/>
          </w:tcPr>
          <w:p w14:paraId="170980FD" w14:textId="77777777" w:rsidR="008B6D4A" w:rsidRDefault="008B6D4A" w:rsidP="00357F55">
            <w:r>
              <w:t>Företag</w:t>
            </w:r>
          </w:p>
        </w:tc>
        <w:tc>
          <w:tcPr>
            <w:tcW w:w="1645" w:type="dxa"/>
            <w:shd w:val="clear" w:color="auto" w:fill="D9D9D9" w:themeFill="background1" w:themeFillShade="D9"/>
          </w:tcPr>
          <w:p w14:paraId="62A631C4" w14:textId="77777777" w:rsidR="008B6D4A" w:rsidRDefault="008B6D4A" w:rsidP="00357F55">
            <w:r>
              <w:t>Signatur</w:t>
            </w:r>
          </w:p>
        </w:tc>
      </w:tr>
      <w:tr w:rsidR="008B6D4A" w14:paraId="436D778E" w14:textId="77777777" w:rsidTr="00357F55">
        <w:tc>
          <w:tcPr>
            <w:tcW w:w="1548" w:type="dxa"/>
          </w:tcPr>
          <w:p w14:paraId="765A74F9" w14:textId="77777777" w:rsidR="008B6D4A" w:rsidRDefault="008B6D4A" w:rsidP="00357F55">
            <w:r>
              <w:lastRenderedPageBreak/>
              <w:t>Upprättad av:</w:t>
            </w:r>
          </w:p>
        </w:tc>
        <w:tc>
          <w:tcPr>
            <w:tcW w:w="1702" w:type="dxa"/>
            <w:shd w:val="clear" w:color="auto" w:fill="FFFF00"/>
          </w:tcPr>
          <w:p w14:paraId="07466BF9" w14:textId="77777777" w:rsidR="008B6D4A" w:rsidRDefault="008B6D4A" w:rsidP="00357F55"/>
          <w:p w14:paraId="33A8D825" w14:textId="77777777" w:rsidR="008B6D4A" w:rsidRDefault="008B6D4A" w:rsidP="00357F55"/>
        </w:tc>
        <w:tc>
          <w:tcPr>
            <w:tcW w:w="2248" w:type="dxa"/>
            <w:shd w:val="clear" w:color="auto" w:fill="FFFF00"/>
          </w:tcPr>
          <w:p w14:paraId="6F78CF1E" w14:textId="77777777" w:rsidR="008B6D4A" w:rsidRDefault="008B6D4A" w:rsidP="00357F55"/>
        </w:tc>
        <w:tc>
          <w:tcPr>
            <w:tcW w:w="1777" w:type="dxa"/>
            <w:shd w:val="clear" w:color="auto" w:fill="FFFF00"/>
          </w:tcPr>
          <w:p w14:paraId="08AE9D46" w14:textId="77777777" w:rsidR="008B6D4A" w:rsidRDefault="008B6D4A" w:rsidP="00357F55"/>
        </w:tc>
        <w:tc>
          <w:tcPr>
            <w:tcW w:w="1645" w:type="dxa"/>
            <w:shd w:val="clear" w:color="auto" w:fill="FFFF00"/>
          </w:tcPr>
          <w:p w14:paraId="2DD44525" w14:textId="77777777" w:rsidR="008B6D4A" w:rsidRDefault="008B6D4A" w:rsidP="00357F55"/>
        </w:tc>
      </w:tr>
      <w:tr w:rsidR="008B6D4A" w14:paraId="51759501" w14:textId="77777777" w:rsidTr="00357F55">
        <w:tc>
          <w:tcPr>
            <w:tcW w:w="1548" w:type="dxa"/>
          </w:tcPr>
          <w:p w14:paraId="599057A1" w14:textId="77777777" w:rsidR="008B6D4A" w:rsidRDefault="008B6D4A" w:rsidP="00357F55">
            <w:r>
              <w:t>Granskad av:</w:t>
            </w:r>
          </w:p>
        </w:tc>
        <w:tc>
          <w:tcPr>
            <w:tcW w:w="1702" w:type="dxa"/>
            <w:shd w:val="clear" w:color="auto" w:fill="FFFF00"/>
          </w:tcPr>
          <w:p w14:paraId="117E9B8D" w14:textId="77777777" w:rsidR="008B6D4A" w:rsidRDefault="008B6D4A" w:rsidP="00357F55"/>
          <w:p w14:paraId="41221E74" w14:textId="77777777" w:rsidR="008B6D4A" w:rsidRDefault="008B6D4A" w:rsidP="00357F55"/>
        </w:tc>
        <w:tc>
          <w:tcPr>
            <w:tcW w:w="2248" w:type="dxa"/>
            <w:shd w:val="clear" w:color="auto" w:fill="FFFF00"/>
          </w:tcPr>
          <w:p w14:paraId="54F724C0" w14:textId="77777777" w:rsidR="008B6D4A" w:rsidRDefault="008B6D4A" w:rsidP="00357F55"/>
        </w:tc>
        <w:tc>
          <w:tcPr>
            <w:tcW w:w="1777" w:type="dxa"/>
            <w:shd w:val="clear" w:color="auto" w:fill="FFFF00"/>
          </w:tcPr>
          <w:p w14:paraId="2849C712" w14:textId="77777777" w:rsidR="008B6D4A" w:rsidRDefault="008B6D4A" w:rsidP="00357F55"/>
        </w:tc>
        <w:tc>
          <w:tcPr>
            <w:tcW w:w="1645" w:type="dxa"/>
            <w:shd w:val="clear" w:color="auto" w:fill="FFFF00"/>
          </w:tcPr>
          <w:p w14:paraId="3166D7E7" w14:textId="77777777" w:rsidR="008B6D4A" w:rsidRDefault="008B6D4A" w:rsidP="00357F55"/>
        </w:tc>
      </w:tr>
      <w:tr w:rsidR="008B6D4A" w14:paraId="0FB55904" w14:textId="77777777" w:rsidTr="00357F55">
        <w:tc>
          <w:tcPr>
            <w:tcW w:w="1548" w:type="dxa"/>
          </w:tcPr>
          <w:p w14:paraId="26E22A45" w14:textId="77777777" w:rsidR="008B6D4A" w:rsidRDefault="008B6D4A" w:rsidP="00357F55">
            <w:r>
              <w:t>Godkänd av:</w:t>
            </w:r>
          </w:p>
        </w:tc>
        <w:tc>
          <w:tcPr>
            <w:tcW w:w="1702" w:type="dxa"/>
            <w:shd w:val="clear" w:color="auto" w:fill="FFFF00"/>
          </w:tcPr>
          <w:p w14:paraId="4D7C69EA" w14:textId="77777777" w:rsidR="008B6D4A" w:rsidRDefault="008B6D4A" w:rsidP="00357F55"/>
          <w:p w14:paraId="38F80F79" w14:textId="77777777" w:rsidR="008B6D4A" w:rsidRDefault="008B6D4A" w:rsidP="00357F55"/>
        </w:tc>
        <w:tc>
          <w:tcPr>
            <w:tcW w:w="2248" w:type="dxa"/>
            <w:shd w:val="clear" w:color="auto" w:fill="FFFF00"/>
          </w:tcPr>
          <w:p w14:paraId="1F766A27" w14:textId="77777777" w:rsidR="008B6D4A" w:rsidRDefault="008B6D4A" w:rsidP="00357F55"/>
        </w:tc>
        <w:tc>
          <w:tcPr>
            <w:tcW w:w="1777" w:type="dxa"/>
            <w:shd w:val="clear" w:color="auto" w:fill="FFFF00"/>
          </w:tcPr>
          <w:p w14:paraId="1CD321CD" w14:textId="77777777" w:rsidR="008B6D4A" w:rsidRDefault="008B6D4A" w:rsidP="00357F55"/>
        </w:tc>
        <w:tc>
          <w:tcPr>
            <w:tcW w:w="1645" w:type="dxa"/>
            <w:shd w:val="clear" w:color="auto" w:fill="FFFF00"/>
          </w:tcPr>
          <w:p w14:paraId="6AC481D3" w14:textId="77777777" w:rsidR="008B6D4A" w:rsidRDefault="008B6D4A" w:rsidP="00357F55"/>
        </w:tc>
      </w:tr>
    </w:tbl>
    <w:p w14:paraId="3B24AE5E" w14:textId="77777777" w:rsidR="008B6D4A" w:rsidRDefault="008B6D4A" w:rsidP="008B6D4A"/>
    <w:p w14:paraId="094223AB" w14:textId="77777777" w:rsidR="008B6D4A" w:rsidRDefault="008B6D4A" w:rsidP="008B6D4A">
      <w:pPr>
        <w:pStyle w:val="Numrubr1"/>
        <w:numPr>
          <w:ilvl w:val="0"/>
          <w:numId w:val="34"/>
        </w:numPr>
        <w:rPr>
          <w:sz w:val="32"/>
          <w:szCs w:val="32"/>
        </w:rPr>
      </w:pPr>
      <w:bookmarkStart w:id="272" w:name="_Toc6395600"/>
      <w:bookmarkStart w:id="273" w:name="_Toc88054098"/>
      <w:r w:rsidRPr="00195C14">
        <w:rPr>
          <w:sz w:val="32"/>
          <w:szCs w:val="32"/>
        </w:rPr>
        <w:t>Bilagor</w:t>
      </w:r>
      <w:bookmarkEnd w:id="272"/>
      <w:bookmarkEnd w:id="273"/>
    </w:p>
    <w:p w14:paraId="495F1097" w14:textId="77777777" w:rsidR="008B6D4A" w:rsidRDefault="008B6D4A" w:rsidP="008B6D4A">
      <w:pPr>
        <w:rPr>
          <w:i/>
        </w:rPr>
      </w:pPr>
      <w:r>
        <w:rPr>
          <w:i/>
        </w:rPr>
        <w:t>[Bifoga alla dokument</w:t>
      </w:r>
      <w:r w:rsidRPr="0082637F">
        <w:rPr>
          <w:i/>
        </w:rPr>
        <w:t xml:space="preserve"> som är lämpliga i ärendet exempelvis: produktblad, TSD krav]  </w:t>
      </w:r>
    </w:p>
    <w:p w14:paraId="5F0C56E8" w14:textId="77777777" w:rsidR="008B6D4A" w:rsidRPr="0082637F" w:rsidRDefault="008B6D4A" w:rsidP="008B6D4A">
      <w:pPr>
        <w:rPr>
          <w:i/>
        </w:rPr>
      </w:pPr>
    </w:p>
    <w:p w14:paraId="776EEB41" w14:textId="77777777" w:rsidR="008B6D4A" w:rsidRPr="002866C7" w:rsidRDefault="008B6D4A" w:rsidP="008B6D4A">
      <w:pPr>
        <w:pStyle w:val="Numrubr1"/>
        <w:numPr>
          <w:ilvl w:val="0"/>
          <w:numId w:val="34"/>
        </w:numPr>
        <w:rPr>
          <w:sz w:val="32"/>
          <w:szCs w:val="32"/>
        </w:rPr>
      </w:pPr>
      <w:bookmarkStart w:id="274" w:name="_Toc536695003"/>
      <w:bookmarkStart w:id="275" w:name="_Toc536695415"/>
      <w:bookmarkStart w:id="276" w:name="_Toc536709363"/>
      <w:bookmarkStart w:id="277" w:name="_Toc247721"/>
      <w:bookmarkStart w:id="278" w:name="_Toc6395601"/>
      <w:bookmarkStart w:id="279" w:name="_Toc88054099"/>
      <w:bookmarkEnd w:id="274"/>
      <w:bookmarkEnd w:id="275"/>
      <w:bookmarkEnd w:id="276"/>
      <w:bookmarkEnd w:id="277"/>
      <w:r w:rsidRPr="002866C7">
        <w:rPr>
          <w:sz w:val="32"/>
          <w:szCs w:val="32"/>
        </w:rPr>
        <w:t>Referenser</w:t>
      </w:r>
      <w:bookmarkEnd w:id="278"/>
      <w:bookmarkEnd w:id="279"/>
    </w:p>
    <w:p w14:paraId="754408CF"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14</w:t>
      </w:r>
      <w:r>
        <w:rPr>
          <w:noProof/>
        </w:rPr>
        <w:fldChar w:fldCharType="end"/>
      </w:r>
      <w:r>
        <w:t>. Referenser</w:t>
      </w:r>
    </w:p>
    <w:tbl>
      <w:tblPr>
        <w:tblStyle w:val="Tabellrutnt"/>
        <w:tblW w:w="0" w:type="auto"/>
        <w:tblLook w:val="04A0" w:firstRow="1" w:lastRow="0" w:firstColumn="1" w:lastColumn="0" w:noHBand="0" w:noVBand="1"/>
      </w:tblPr>
      <w:tblGrid>
        <w:gridCol w:w="489"/>
        <w:gridCol w:w="2526"/>
        <w:gridCol w:w="4426"/>
        <w:gridCol w:w="1479"/>
      </w:tblGrid>
      <w:tr w:rsidR="008B6D4A" w14:paraId="1A46A6C1" w14:textId="77777777" w:rsidTr="00357F55">
        <w:tc>
          <w:tcPr>
            <w:tcW w:w="463" w:type="dxa"/>
            <w:shd w:val="clear" w:color="auto" w:fill="D9D9D9" w:themeFill="background1" w:themeFillShade="D9"/>
          </w:tcPr>
          <w:p w14:paraId="4E12D221" w14:textId="77777777" w:rsidR="008B6D4A" w:rsidRDefault="008B6D4A" w:rsidP="00357F55">
            <w:r>
              <w:t>Nr</w:t>
            </w:r>
          </w:p>
        </w:tc>
        <w:tc>
          <w:tcPr>
            <w:tcW w:w="2540" w:type="dxa"/>
            <w:shd w:val="clear" w:color="auto" w:fill="D9D9D9" w:themeFill="background1" w:themeFillShade="D9"/>
          </w:tcPr>
          <w:p w14:paraId="4314093D" w14:textId="77777777" w:rsidR="008B6D4A" w:rsidRDefault="008B6D4A" w:rsidP="00357F55">
            <w:r>
              <w:t>Dok. Nr</w:t>
            </w:r>
          </w:p>
        </w:tc>
        <w:tc>
          <w:tcPr>
            <w:tcW w:w="4433" w:type="dxa"/>
            <w:shd w:val="clear" w:color="auto" w:fill="D9D9D9" w:themeFill="background1" w:themeFillShade="D9"/>
          </w:tcPr>
          <w:p w14:paraId="72B34D69" w14:textId="77777777" w:rsidR="008B6D4A" w:rsidRDefault="008B6D4A" w:rsidP="00357F55">
            <w:r>
              <w:t>Titel</w:t>
            </w:r>
          </w:p>
        </w:tc>
        <w:tc>
          <w:tcPr>
            <w:tcW w:w="1484" w:type="dxa"/>
            <w:shd w:val="clear" w:color="auto" w:fill="D9D9D9" w:themeFill="background1" w:themeFillShade="D9"/>
          </w:tcPr>
          <w:p w14:paraId="63ADB6B2" w14:textId="77777777" w:rsidR="008B6D4A" w:rsidRDefault="008B6D4A" w:rsidP="00357F55">
            <w:r>
              <w:t>Daterad</w:t>
            </w:r>
          </w:p>
        </w:tc>
      </w:tr>
      <w:tr w:rsidR="008B6D4A" w14:paraId="1E3AD3A0" w14:textId="77777777" w:rsidTr="00357F55">
        <w:tc>
          <w:tcPr>
            <w:tcW w:w="463" w:type="dxa"/>
          </w:tcPr>
          <w:p w14:paraId="2377F6A8" w14:textId="77777777" w:rsidR="008B6D4A" w:rsidRDefault="008B6D4A" w:rsidP="00357F55">
            <w:r w:rsidRPr="00B219DB">
              <w:t>[1]</w:t>
            </w:r>
          </w:p>
        </w:tc>
        <w:tc>
          <w:tcPr>
            <w:tcW w:w="2540" w:type="dxa"/>
          </w:tcPr>
          <w:p w14:paraId="4C3E5BE1" w14:textId="77777777" w:rsidR="008B6D4A" w:rsidRDefault="008B6D4A" w:rsidP="00357F55">
            <w:r w:rsidRPr="00B219DB">
              <w:t>(EU) 402/2013</w:t>
            </w:r>
          </w:p>
        </w:tc>
        <w:tc>
          <w:tcPr>
            <w:tcW w:w="4433" w:type="dxa"/>
          </w:tcPr>
          <w:p w14:paraId="0F57A035" w14:textId="77777777" w:rsidR="008B6D4A" w:rsidRDefault="008B6D4A" w:rsidP="00357F55">
            <w:pPr>
              <w:autoSpaceDE w:val="0"/>
              <w:autoSpaceDN w:val="0"/>
              <w:adjustRightInd w:val="0"/>
            </w:pPr>
            <w:r>
              <w:t xml:space="preserve">KOMMISSIONENS </w:t>
            </w:r>
            <w:r w:rsidRPr="00B219DB">
              <w:t>GENOMFÖRANDEFÖRORDNING</w:t>
            </w:r>
            <w:r>
              <w:t xml:space="preserve"> </w:t>
            </w:r>
            <w:r w:rsidRPr="00B219DB">
              <w:t>(</w:t>
            </w:r>
            <w:r>
              <w:t xml:space="preserve">EU) nr 402/2013 av den 30 april 2013 om den </w:t>
            </w:r>
            <w:r w:rsidRPr="00B219DB">
              <w:t>gemensamma</w:t>
            </w:r>
            <w:r>
              <w:t xml:space="preserve"> </w:t>
            </w:r>
            <w:r w:rsidRPr="00B219DB">
              <w:t>säkerhetsmetoden för</w:t>
            </w:r>
            <w:r>
              <w:t xml:space="preserve"> riskvärdering och riskbedömning och om upphävande av </w:t>
            </w:r>
            <w:r w:rsidRPr="00B219DB">
              <w:t>förordning</w:t>
            </w:r>
            <w:r>
              <w:t xml:space="preserve"> </w:t>
            </w:r>
            <w:r w:rsidRPr="00B219DB">
              <w:t>(EG) nr 352/2009</w:t>
            </w:r>
          </w:p>
        </w:tc>
        <w:tc>
          <w:tcPr>
            <w:tcW w:w="1484" w:type="dxa"/>
          </w:tcPr>
          <w:p w14:paraId="2FA9C016" w14:textId="77777777" w:rsidR="008B6D4A" w:rsidRDefault="008B6D4A" w:rsidP="00357F55">
            <w:r w:rsidRPr="002C2B8D">
              <w:t>2013-04-30</w:t>
            </w:r>
          </w:p>
        </w:tc>
      </w:tr>
      <w:tr w:rsidR="008B6D4A" w14:paraId="2D5FA4EF" w14:textId="77777777" w:rsidTr="00357F55">
        <w:tc>
          <w:tcPr>
            <w:tcW w:w="463" w:type="dxa"/>
          </w:tcPr>
          <w:p w14:paraId="51D56D7A" w14:textId="77777777" w:rsidR="008B6D4A" w:rsidRDefault="008B6D4A" w:rsidP="00357F55">
            <w:r w:rsidRPr="00B219DB">
              <w:t>[2]</w:t>
            </w:r>
          </w:p>
        </w:tc>
        <w:tc>
          <w:tcPr>
            <w:tcW w:w="2540" w:type="dxa"/>
          </w:tcPr>
          <w:p w14:paraId="03D5BEAF" w14:textId="77777777" w:rsidR="008B6D4A" w:rsidRDefault="008B6D4A" w:rsidP="00357F55">
            <w:r>
              <w:t xml:space="preserve">PD CLC/TR </w:t>
            </w:r>
            <w:proofErr w:type="gramStart"/>
            <w:r>
              <w:t>50126</w:t>
            </w:r>
            <w:proofErr w:type="gramEnd"/>
            <w:r w:rsidRPr="00B219DB">
              <w:t>:2007</w:t>
            </w:r>
          </w:p>
        </w:tc>
        <w:tc>
          <w:tcPr>
            <w:tcW w:w="4433" w:type="dxa"/>
          </w:tcPr>
          <w:p w14:paraId="3A00FF7D" w14:textId="77777777" w:rsidR="008B6D4A" w:rsidRPr="00057851" w:rsidRDefault="008B6D4A" w:rsidP="00357F55">
            <w:pPr>
              <w:autoSpaceDE w:val="0"/>
              <w:autoSpaceDN w:val="0"/>
              <w:adjustRightInd w:val="0"/>
              <w:rPr>
                <w:lang w:val="en-US"/>
              </w:rPr>
            </w:pPr>
            <w:r w:rsidRPr="00057851">
              <w:rPr>
                <w:lang w:val="en-US"/>
              </w:rPr>
              <w:t>Railway applications – The</w:t>
            </w:r>
            <w:r>
              <w:rPr>
                <w:lang w:val="en-US"/>
              </w:rPr>
              <w:t xml:space="preserve"> specification and </w:t>
            </w:r>
            <w:r w:rsidRPr="00057851">
              <w:rPr>
                <w:lang w:val="en-US"/>
              </w:rPr>
              <w:t>demonstration of</w:t>
            </w:r>
            <w:r>
              <w:rPr>
                <w:lang w:val="en-US"/>
              </w:rPr>
              <w:t xml:space="preserve"> </w:t>
            </w:r>
            <w:r w:rsidRPr="00057851">
              <w:rPr>
                <w:lang w:val="en-US"/>
              </w:rPr>
              <w:t>Reliability, Availability,</w:t>
            </w:r>
            <w:r>
              <w:rPr>
                <w:lang w:val="en-US"/>
              </w:rPr>
              <w:t xml:space="preserve"> </w:t>
            </w:r>
            <w:r w:rsidRPr="00057851">
              <w:rPr>
                <w:lang w:val="en-US"/>
              </w:rPr>
              <w:t>Maintainability and Safety (RAMS)</w:t>
            </w:r>
            <w:r>
              <w:rPr>
                <w:lang w:val="en-US"/>
              </w:rPr>
              <w:t xml:space="preserve"> –</w:t>
            </w:r>
            <w:r w:rsidRPr="00057851">
              <w:rPr>
                <w:lang w:val="en-US"/>
              </w:rPr>
              <w:t>Guide to the application</w:t>
            </w:r>
            <w:r>
              <w:rPr>
                <w:lang w:val="en-US"/>
              </w:rPr>
              <w:t xml:space="preserve"> of EN 50126</w:t>
            </w:r>
            <w:r w:rsidRPr="00057851">
              <w:rPr>
                <w:lang w:val="en-US"/>
              </w:rPr>
              <w:t xml:space="preserve"> for safety</w:t>
            </w:r>
          </w:p>
        </w:tc>
        <w:tc>
          <w:tcPr>
            <w:tcW w:w="1484" w:type="dxa"/>
          </w:tcPr>
          <w:p w14:paraId="535635ED" w14:textId="77777777" w:rsidR="008B6D4A" w:rsidRDefault="008B6D4A" w:rsidP="00357F55">
            <w:r w:rsidRPr="00B219DB">
              <w:t>2007-04-30</w:t>
            </w:r>
          </w:p>
        </w:tc>
      </w:tr>
      <w:tr w:rsidR="008B6D4A" w14:paraId="2EAF41B5" w14:textId="77777777" w:rsidTr="00357F55">
        <w:tc>
          <w:tcPr>
            <w:tcW w:w="463" w:type="dxa"/>
          </w:tcPr>
          <w:p w14:paraId="49472483" w14:textId="77777777" w:rsidR="008B6D4A" w:rsidRPr="00B219DB" w:rsidRDefault="008B6D4A" w:rsidP="00357F55">
            <w:r>
              <w:t>[3]</w:t>
            </w:r>
          </w:p>
        </w:tc>
        <w:tc>
          <w:tcPr>
            <w:tcW w:w="2540" w:type="dxa"/>
          </w:tcPr>
          <w:p w14:paraId="49509E90" w14:textId="77777777" w:rsidR="008B6D4A" w:rsidRDefault="008B6D4A" w:rsidP="00357F55">
            <w:r>
              <w:t xml:space="preserve">TSG </w:t>
            </w:r>
            <w:proofErr w:type="gramStart"/>
            <w:r>
              <w:t>2014-503</w:t>
            </w:r>
            <w:proofErr w:type="gramEnd"/>
          </w:p>
        </w:tc>
        <w:tc>
          <w:tcPr>
            <w:tcW w:w="4433" w:type="dxa"/>
          </w:tcPr>
          <w:p w14:paraId="34DFE683" w14:textId="77777777" w:rsidR="008B6D4A" w:rsidRPr="00915E44" w:rsidRDefault="008B6D4A" w:rsidP="00357F55">
            <w:pPr>
              <w:autoSpaceDE w:val="0"/>
              <w:autoSpaceDN w:val="0"/>
              <w:adjustRightInd w:val="0"/>
            </w:pPr>
            <w:r w:rsidRPr="00915E44">
              <w:t xml:space="preserve">Vägledning vid </w:t>
            </w:r>
            <w:r w:rsidRPr="005A178A">
              <w:t>tillämplig</w:t>
            </w:r>
            <w:r w:rsidRPr="00915E44">
              <w:t xml:space="preserve"> av E</w:t>
            </w:r>
            <w:r>
              <w:t>U-förordning om gemensam säkerhetsmetod för riskvärdering och riskbedömning</w:t>
            </w:r>
          </w:p>
        </w:tc>
        <w:tc>
          <w:tcPr>
            <w:tcW w:w="1484" w:type="dxa"/>
          </w:tcPr>
          <w:p w14:paraId="0C9AEE29" w14:textId="77777777" w:rsidR="008B6D4A" w:rsidRPr="00B219DB" w:rsidRDefault="008B6D4A" w:rsidP="00357F55">
            <w:r>
              <w:t>2014-03-27</w:t>
            </w:r>
          </w:p>
        </w:tc>
      </w:tr>
    </w:tbl>
    <w:tbl>
      <w:tblPr>
        <w:tblpPr w:leftFromText="141" w:rightFromText="141" w:vertAnchor="text" w:horzAnchor="margin" w:tblpXSpec="center" w:tblpY="4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03EB7" w:rsidRPr="0060012A" w14:paraId="6CD161D1" w14:textId="77777777" w:rsidTr="00803EB7">
        <w:tc>
          <w:tcPr>
            <w:tcW w:w="1412" w:type="dxa"/>
          </w:tcPr>
          <w:p w14:paraId="2A0AC0D1" w14:textId="77777777" w:rsidR="00803EB7" w:rsidRPr="0060012A" w:rsidRDefault="00803EB7" w:rsidP="00803EB7">
            <w:pPr>
              <w:pStyle w:val="Tabellrubrik"/>
              <w:jc w:val="left"/>
              <w:rPr>
                <w:rFonts w:ascii="Calibri" w:hAnsi="Calibri"/>
              </w:rPr>
            </w:pPr>
            <w:r w:rsidRPr="0060012A">
              <w:rPr>
                <w:rFonts w:ascii="Calibri" w:hAnsi="Calibri"/>
              </w:rPr>
              <w:t>Datum</w:t>
            </w:r>
          </w:p>
        </w:tc>
        <w:tc>
          <w:tcPr>
            <w:tcW w:w="862" w:type="dxa"/>
          </w:tcPr>
          <w:p w14:paraId="7993CC97" w14:textId="77777777" w:rsidR="00803EB7" w:rsidRPr="0060012A" w:rsidRDefault="00803EB7" w:rsidP="00803EB7">
            <w:pPr>
              <w:pStyle w:val="Tabellrubrik"/>
              <w:jc w:val="left"/>
              <w:rPr>
                <w:rFonts w:ascii="Calibri" w:hAnsi="Calibri"/>
              </w:rPr>
            </w:pPr>
            <w:r w:rsidRPr="0060012A">
              <w:rPr>
                <w:rFonts w:ascii="Calibri" w:hAnsi="Calibri"/>
              </w:rPr>
              <w:t>Utgåva</w:t>
            </w:r>
          </w:p>
        </w:tc>
        <w:tc>
          <w:tcPr>
            <w:tcW w:w="4506" w:type="dxa"/>
          </w:tcPr>
          <w:p w14:paraId="361CC5AD" w14:textId="77777777" w:rsidR="00803EB7" w:rsidRPr="0060012A" w:rsidRDefault="00803EB7" w:rsidP="00803EB7">
            <w:pPr>
              <w:pStyle w:val="Tabellrubrik"/>
              <w:jc w:val="left"/>
              <w:rPr>
                <w:rFonts w:ascii="Calibri" w:hAnsi="Calibri"/>
              </w:rPr>
            </w:pPr>
            <w:r w:rsidRPr="0060012A">
              <w:rPr>
                <w:rFonts w:ascii="Calibri" w:hAnsi="Calibri"/>
              </w:rPr>
              <w:t>Orsak till revidering</w:t>
            </w:r>
            <w:r>
              <w:rPr>
                <w:rFonts w:ascii="Calibri" w:hAnsi="Calibri"/>
              </w:rPr>
              <w:t xml:space="preserve"> av blankett</w:t>
            </w:r>
          </w:p>
        </w:tc>
        <w:tc>
          <w:tcPr>
            <w:tcW w:w="2860" w:type="dxa"/>
          </w:tcPr>
          <w:p w14:paraId="08D84B67" w14:textId="77777777" w:rsidR="00803EB7" w:rsidRPr="0060012A" w:rsidRDefault="00803EB7" w:rsidP="00803EB7">
            <w:pPr>
              <w:pStyle w:val="Tabellrubrik"/>
              <w:jc w:val="left"/>
              <w:rPr>
                <w:rFonts w:ascii="Calibri" w:hAnsi="Calibri"/>
              </w:rPr>
            </w:pPr>
            <w:r w:rsidRPr="0060012A">
              <w:rPr>
                <w:rFonts w:ascii="Calibri" w:hAnsi="Calibri"/>
              </w:rPr>
              <w:t>Upprättad av</w:t>
            </w:r>
          </w:p>
        </w:tc>
      </w:tr>
      <w:tr w:rsidR="00803EB7" w:rsidRPr="0060012A" w14:paraId="48A3CF61" w14:textId="77777777" w:rsidTr="00803EB7">
        <w:tc>
          <w:tcPr>
            <w:tcW w:w="1412" w:type="dxa"/>
          </w:tcPr>
          <w:p w14:paraId="37A27FFE" w14:textId="77777777" w:rsidR="00803EB7" w:rsidRPr="0060012A" w:rsidRDefault="00803EB7" w:rsidP="00803EB7">
            <w:pPr>
              <w:pStyle w:val="Tabelltext0"/>
              <w:rPr>
                <w:rFonts w:ascii="Calibri" w:hAnsi="Calibri"/>
              </w:rPr>
            </w:pPr>
            <w:r>
              <w:rPr>
                <w:rFonts w:ascii="Calibri" w:hAnsi="Calibri"/>
              </w:rPr>
              <w:t>2019-04-17</w:t>
            </w:r>
          </w:p>
        </w:tc>
        <w:tc>
          <w:tcPr>
            <w:tcW w:w="862" w:type="dxa"/>
          </w:tcPr>
          <w:p w14:paraId="701510DB" w14:textId="77777777" w:rsidR="00803EB7" w:rsidRPr="0060012A" w:rsidRDefault="00803EB7" w:rsidP="00803EB7">
            <w:pPr>
              <w:pStyle w:val="Tabelltext0"/>
              <w:rPr>
                <w:rFonts w:ascii="Calibri" w:hAnsi="Calibri"/>
              </w:rPr>
            </w:pPr>
            <w:r>
              <w:rPr>
                <w:rFonts w:ascii="Calibri" w:hAnsi="Calibri"/>
              </w:rPr>
              <w:t>1</w:t>
            </w:r>
          </w:p>
        </w:tc>
        <w:tc>
          <w:tcPr>
            <w:tcW w:w="4506" w:type="dxa"/>
          </w:tcPr>
          <w:p w14:paraId="73349CBD" w14:textId="77777777" w:rsidR="00803EB7" w:rsidRPr="0060012A" w:rsidRDefault="00803EB7" w:rsidP="00803EB7">
            <w:pPr>
              <w:pStyle w:val="Tabelltext0"/>
              <w:rPr>
                <w:rFonts w:ascii="Calibri" w:hAnsi="Calibri"/>
              </w:rPr>
            </w:pPr>
            <w:r w:rsidRPr="0060012A">
              <w:rPr>
                <w:rFonts w:ascii="Calibri" w:hAnsi="Calibri"/>
              </w:rPr>
              <w:t>Första utgåva</w:t>
            </w:r>
            <w:r>
              <w:rPr>
                <w:rFonts w:ascii="Calibri" w:hAnsi="Calibri"/>
              </w:rPr>
              <w:t xml:space="preserve"> </w:t>
            </w:r>
          </w:p>
        </w:tc>
        <w:tc>
          <w:tcPr>
            <w:tcW w:w="2860" w:type="dxa"/>
          </w:tcPr>
          <w:p w14:paraId="446DF02D" w14:textId="77777777" w:rsidR="00803EB7" w:rsidRPr="0060012A" w:rsidRDefault="00803EB7" w:rsidP="00803EB7">
            <w:pPr>
              <w:pStyle w:val="Tabelltext0"/>
              <w:rPr>
                <w:rFonts w:ascii="Calibri" w:hAnsi="Calibri"/>
              </w:rPr>
            </w:pPr>
            <w:r>
              <w:rPr>
                <w:rFonts w:ascii="Calibri" w:hAnsi="Calibri"/>
              </w:rPr>
              <w:t>Magnus Angantyr</w:t>
            </w:r>
          </w:p>
        </w:tc>
      </w:tr>
      <w:tr w:rsidR="00803EB7" w:rsidRPr="0060012A" w14:paraId="4AF8A076" w14:textId="77777777" w:rsidTr="00803EB7">
        <w:tc>
          <w:tcPr>
            <w:tcW w:w="1412" w:type="dxa"/>
          </w:tcPr>
          <w:p w14:paraId="4F579EB2" w14:textId="77777777" w:rsidR="00803EB7" w:rsidRPr="0060012A" w:rsidRDefault="00803EB7" w:rsidP="00803EB7">
            <w:pPr>
              <w:pStyle w:val="Tabelltext0"/>
              <w:rPr>
                <w:rFonts w:ascii="Calibri" w:hAnsi="Calibri"/>
              </w:rPr>
            </w:pPr>
            <w:r>
              <w:rPr>
                <w:rFonts w:ascii="Calibri" w:hAnsi="Calibri"/>
              </w:rPr>
              <w:t>2019-11-04</w:t>
            </w:r>
          </w:p>
        </w:tc>
        <w:tc>
          <w:tcPr>
            <w:tcW w:w="862" w:type="dxa"/>
          </w:tcPr>
          <w:p w14:paraId="6F6FE010" w14:textId="77777777" w:rsidR="00803EB7" w:rsidRPr="0060012A" w:rsidRDefault="00803EB7" w:rsidP="00803EB7">
            <w:pPr>
              <w:pStyle w:val="Tabelltext0"/>
              <w:rPr>
                <w:rFonts w:ascii="Calibri" w:hAnsi="Calibri"/>
              </w:rPr>
            </w:pPr>
            <w:r>
              <w:rPr>
                <w:rFonts w:ascii="Calibri" w:hAnsi="Calibri"/>
              </w:rPr>
              <w:t>2</w:t>
            </w:r>
          </w:p>
        </w:tc>
        <w:tc>
          <w:tcPr>
            <w:tcW w:w="4506" w:type="dxa"/>
          </w:tcPr>
          <w:p w14:paraId="31F3B801" w14:textId="77777777" w:rsidR="00803EB7" w:rsidRPr="0060012A" w:rsidRDefault="00803EB7" w:rsidP="00803EB7">
            <w:pPr>
              <w:pStyle w:val="Tabelltext0"/>
              <w:rPr>
                <w:rFonts w:ascii="Calibri" w:hAnsi="Calibri"/>
              </w:rPr>
            </w:pPr>
            <w:r>
              <w:rPr>
                <w:rFonts w:ascii="Calibri" w:hAnsi="Calibri"/>
              </w:rPr>
              <w:t>Förtydliganden</w:t>
            </w:r>
          </w:p>
        </w:tc>
        <w:tc>
          <w:tcPr>
            <w:tcW w:w="2860" w:type="dxa"/>
          </w:tcPr>
          <w:p w14:paraId="6DE6D14E" w14:textId="77777777" w:rsidR="00803EB7" w:rsidRPr="0060012A" w:rsidRDefault="00803EB7" w:rsidP="00803EB7">
            <w:pPr>
              <w:pStyle w:val="Tabelltext0"/>
              <w:rPr>
                <w:rFonts w:ascii="Calibri" w:hAnsi="Calibri"/>
              </w:rPr>
            </w:pPr>
            <w:r w:rsidRPr="00D53C7C">
              <w:rPr>
                <w:rFonts w:ascii="Calibri" w:hAnsi="Calibri"/>
              </w:rPr>
              <w:t>Magnus Angantyr</w:t>
            </w:r>
          </w:p>
        </w:tc>
      </w:tr>
      <w:tr w:rsidR="00803EB7" w:rsidRPr="0060012A" w14:paraId="0BD905DB" w14:textId="77777777" w:rsidTr="00803EB7">
        <w:tc>
          <w:tcPr>
            <w:tcW w:w="1412" w:type="dxa"/>
          </w:tcPr>
          <w:p w14:paraId="3F30A3E9" w14:textId="77777777" w:rsidR="00803EB7" w:rsidRPr="0060012A" w:rsidRDefault="00803EB7" w:rsidP="00803EB7">
            <w:pPr>
              <w:pStyle w:val="Tabelltext0"/>
              <w:rPr>
                <w:rFonts w:ascii="Calibri" w:hAnsi="Calibri"/>
              </w:rPr>
            </w:pPr>
            <w:r>
              <w:rPr>
                <w:rFonts w:ascii="Calibri" w:hAnsi="Calibri"/>
              </w:rPr>
              <w:t>2020-03-31</w:t>
            </w:r>
          </w:p>
        </w:tc>
        <w:tc>
          <w:tcPr>
            <w:tcW w:w="862" w:type="dxa"/>
          </w:tcPr>
          <w:p w14:paraId="480D01B4" w14:textId="77777777" w:rsidR="00803EB7" w:rsidRPr="0060012A" w:rsidRDefault="00803EB7" w:rsidP="00803EB7">
            <w:pPr>
              <w:pStyle w:val="Tabelltext0"/>
              <w:rPr>
                <w:rFonts w:ascii="Calibri" w:hAnsi="Calibri"/>
              </w:rPr>
            </w:pPr>
            <w:r>
              <w:rPr>
                <w:rFonts w:ascii="Calibri" w:hAnsi="Calibri"/>
              </w:rPr>
              <w:t>3</w:t>
            </w:r>
          </w:p>
        </w:tc>
        <w:tc>
          <w:tcPr>
            <w:tcW w:w="4506" w:type="dxa"/>
          </w:tcPr>
          <w:p w14:paraId="36072AFC" w14:textId="77777777" w:rsidR="00803EB7" w:rsidRPr="0060012A" w:rsidRDefault="00803EB7" w:rsidP="00803EB7">
            <w:pPr>
              <w:pStyle w:val="Tabelltext0"/>
              <w:rPr>
                <w:rFonts w:ascii="Calibri" w:hAnsi="Calibri"/>
              </w:rPr>
            </w:pPr>
            <w:r>
              <w:rPr>
                <w:rFonts w:ascii="Calibri" w:hAnsi="Calibri"/>
              </w:rPr>
              <w:t>Ändringar av felaktigheter i riskträdet – personskada/ dödsfall C13</w:t>
            </w:r>
          </w:p>
        </w:tc>
        <w:tc>
          <w:tcPr>
            <w:tcW w:w="2860" w:type="dxa"/>
          </w:tcPr>
          <w:p w14:paraId="4C08E228" w14:textId="77777777" w:rsidR="00803EB7" w:rsidRPr="0060012A" w:rsidRDefault="00803EB7" w:rsidP="00803EB7">
            <w:pPr>
              <w:pStyle w:val="Tabelltext0"/>
              <w:rPr>
                <w:rFonts w:ascii="Calibri" w:hAnsi="Calibri"/>
              </w:rPr>
            </w:pPr>
            <w:r w:rsidRPr="00FE51DE">
              <w:rPr>
                <w:rFonts w:ascii="Calibri" w:hAnsi="Calibri"/>
              </w:rPr>
              <w:t>Magnus Angantyr</w:t>
            </w:r>
          </w:p>
        </w:tc>
      </w:tr>
      <w:tr w:rsidR="00803EB7" w:rsidRPr="0060012A" w14:paraId="0AA00EA2" w14:textId="77777777" w:rsidTr="00803EB7">
        <w:tc>
          <w:tcPr>
            <w:tcW w:w="1412" w:type="dxa"/>
          </w:tcPr>
          <w:p w14:paraId="1FC25690" w14:textId="77777777" w:rsidR="00803EB7" w:rsidRDefault="00803EB7" w:rsidP="00803EB7">
            <w:pPr>
              <w:pStyle w:val="Tabelltext0"/>
              <w:rPr>
                <w:rFonts w:ascii="Calibri" w:hAnsi="Calibri"/>
              </w:rPr>
            </w:pPr>
            <w:r>
              <w:rPr>
                <w:rFonts w:ascii="Calibri" w:hAnsi="Calibri"/>
              </w:rPr>
              <w:t>2021-11-17</w:t>
            </w:r>
          </w:p>
        </w:tc>
        <w:tc>
          <w:tcPr>
            <w:tcW w:w="862" w:type="dxa"/>
          </w:tcPr>
          <w:p w14:paraId="7D7F8808" w14:textId="77777777" w:rsidR="00803EB7" w:rsidRDefault="00803EB7" w:rsidP="00803EB7">
            <w:pPr>
              <w:pStyle w:val="Tabelltext0"/>
              <w:rPr>
                <w:rFonts w:ascii="Calibri" w:hAnsi="Calibri"/>
              </w:rPr>
            </w:pPr>
            <w:r>
              <w:rPr>
                <w:rFonts w:ascii="Calibri" w:hAnsi="Calibri"/>
              </w:rPr>
              <w:t>4</w:t>
            </w:r>
          </w:p>
        </w:tc>
        <w:tc>
          <w:tcPr>
            <w:tcW w:w="4506" w:type="dxa"/>
          </w:tcPr>
          <w:p w14:paraId="2092A42D" w14:textId="77777777" w:rsidR="00803EB7" w:rsidRDefault="00803EB7" w:rsidP="00803EB7">
            <w:pPr>
              <w:pStyle w:val="Tabelltext0"/>
              <w:rPr>
                <w:rFonts w:ascii="Calibri" w:hAnsi="Calibri"/>
              </w:rPr>
            </w:pPr>
            <w:r>
              <w:rPr>
                <w:rFonts w:ascii="Calibri" w:hAnsi="Calibri"/>
              </w:rPr>
              <w:t>Ändrad grafisk design</w:t>
            </w:r>
          </w:p>
        </w:tc>
        <w:tc>
          <w:tcPr>
            <w:tcW w:w="2860" w:type="dxa"/>
          </w:tcPr>
          <w:p w14:paraId="34B12332" w14:textId="77777777" w:rsidR="00803EB7" w:rsidRPr="00FE51DE" w:rsidRDefault="00803EB7" w:rsidP="00803EB7">
            <w:pPr>
              <w:pStyle w:val="Tabelltext0"/>
              <w:rPr>
                <w:rFonts w:ascii="Calibri" w:hAnsi="Calibri"/>
              </w:rPr>
            </w:pPr>
            <w:r w:rsidRPr="004834D9">
              <w:rPr>
                <w:rFonts w:ascii="Calibri" w:hAnsi="Calibri"/>
              </w:rPr>
              <w:t>Magnus Angantyr</w:t>
            </w:r>
          </w:p>
        </w:tc>
      </w:tr>
    </w:tbl>
    <w:p w14:paraId="13EC3472" w14:textId="77777777" w:rsidR="008B6D4A" w:rsidRDefault="008B6D4A" w:rsidP="008B6D4A"/>
    <w:p w14:paraId="5314E78C" w14:textId="77777777" w:rsidR="008B6D4A" w:rsidRDefault="008B6D4A" w:rsidP="008B6D4A">
      <w:pPr>
        <w:sectPr w:rsidR="008B6D4A" w:rsidSect="00B42CF0">
          <w:headerReference w:type="default" r:id="rId11"/>
          <w:footerReference w:type="default" r:id="rId12"/>
          <w:pgSz w:w="11906" w:h="16838" w:code="9"/>
          <w:pgMar w:top="2381" w:right="1133" w:bottom="1701" w:left="1843" w:header="567" w:footer="956" w:gutter="0"/>
          <w:cols w:space="708"/>
          <w:titlePg/>
          <w:docGrid w:linePitch="360"/>
        </w:sectPr>
      </w:pPr>
    </w:p>
    <w:p w14:paraId="35FEFC2E" w14:textId="7467F452" w:rsidR="008B6D4A" w:rsidRDefault="008B6D4A" w:rsidP="008B6D4A"/>
    <w:bookmarkStart w:id="280" w:name="_Ref536694755"/>
    <w:bookmarkStart w:id="281" w:name="_Toc6395602"/>
    <w:bookmarkStart w:id="282" w:name="_Toc88054100"/>
    <w:bookmarkStart w:id="283" w:name="_Ref536618441"/>
    <w:p w14:paraId="71BA50F0" w14:textId="0553B7AE" w:rsidR="008B6D4A" w:rsidRDefault="00FF7ABD" w:rsidP="008B6D4A">
      <w:pPr>
        <w:pStyle w:val="Numrubr1"/>
        <w:numPr>
          <w:ilvl w:val="0"/>
          <w:numId w:val="34"/>
        </w:numPr>
        <w:rPr>
          <w:sz w:val="32"/>
          <w:szCs w:val="32"/>
        </w:rPr>
      </w:pPr>
      <w:r w:rsidRPr="007B554E">
        <w:rPr>
          <w:noProof/>
          <w:lang w:eastAsia="sv-SE"/>
        </w:rPr>
        <mc:AlternateContent>
          <mc:Choice Requires="wps">
            <w:drawing>
              <wp:anchor distT="0" distB="0" distL="114300" distR="114300" simplePos="0" relativeHeight="251787264" behindDoc="0" locked="0" layoutInCell="1" allowOverlap="1" wp14:anchorId="592B3AF3" wp14:editId="6B643020">
                <wp:simplePos x="0" y="0"/>
                <wp:positionH relativeFrom="column">
                  <wp:posOffset>2492405</wp:posOffset>
                </wp:positionH>
                <wp:positionV relativeFrom="paragraph">
                  <wp:posOffset>-754779</wp:posOffset>
                </wp:positionV>
                <wp:extent cx="1635760" cy="491933"/>
                <wp:effectExtent l="0" t="0" r="21590" b="22860"/>
                <wp:wrapNone/>
                <wp:docPr id="191" name="Rektangel 16"/>
                <wp:cNvGraphicFramePr/>
                <a:graphic xmlns:a="http://schemas.openxmlformats.org/drawingml/2006/main">
                  <a:graphicData uri="http://schemas.microsoft.com/office/word/2010/wordprocessingShape">
                    <wps:wsp>
                      <wps:cNvSpPr/>
                      <wps:spPr>
                        <a:xfrm>
                          <a:off x="0" y="0"/>
                          <a:ext cx="1635760" cy="491933"/>
                        </a:xfrm>
                        <a:prstGeom prst="rect">
                          <a:avLst/>
                        </a:prstGeom>
                        <a:ln/>
                      </wps:spPr>
                      <wps:style>
                        <a:lnRef idx="2">
                          <a:schemeClr val="dk1"/>
                        </a:lnRef>
                        <a:fillRef idx="1">
                          <a:schemeClr val="lt1"/>
                        </a:fillRef>
                        <a:effectRef idx="0">
                          <a:schemeClr val="dk1"/>
                        </a:effectRef>
                        <a:fontRef idx="minor">
                          <a:schemeClr val="dk1"/>
                        </a:fontRef>
                      </wps:style>
                      <wps:txb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rtlCol="0" anchor="ctr">
                        <a:noAutofit/>
                      </wps:bodyPr>
                    </wps:wsp>
                  </a:graphicData>
                </a:graphic>
                <wp14:sizeRelV relativeFrom="margin">
                  <wp14:pctHeight>0</wp14:pctHeight>
                </wp14:sizeRelV>
              </wp:anchor>
            </w:drawing>
          </mc:Choice>
          <mc:Fallback>
            <w:pict>
              <v:rect w14:anchorId="592B3AF3" id="Rektangel 16" o:spid="_x0000_s1026" style="position:absolute;left:0;text-align:left;margin-left:196.25pt;margin-top:-59.45pt;width:128.8pt;height:38.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" fillcolor="white [3201]" strokecolor="#3f3f3f [3200]" strokeweight="1pt">
                <v:textbo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sidR="008B6D4A" w:rsidRPr="007B554E">
        <w:rPr>
          <w:noProof/>
          <w:lang w:eastAsia="sv-SE"/>
        </w:rPr>
        <mc:AlternateContent>
          <mc:Choice Requires="wps">
            <w:drawing>
              <wp:anchor distT="0" distB="0" distL="114300" distR="114300" simplePos="0" relativeHeight="251778048" behindDoc="0" locked="0" layoutInCell="1" allowOverlap="1" wp14:anchorId="09182E0A" wp14:editId="6FD3964C">
                <wp:simplePos x="0" y="0"/>
                <wp:positionH relativeFrom="column">
                  <wp:posOffset>3452523</wp:posOffset>
                </wp:positionH>
                <wp:positionV relativeFrom="paragraph">
                  <wp:posOffset>-167905</wp:posOffset>
                </wp:positionV>
                <wp:extent cx="414655" cy="280670"/>
                <wp:effectExtent l="0" t="0" r="4445" b="5080"/>
                <wp:wrapNone/>
                <wp:docPr id="192" name="Rektangel 15"/>
                <wp:cNvGraphicFramePr/>
                <a:graphic xmlns:a="http://schemas.openxmlformats.org/drawingml/2006/main">
                  <a:graphicData uri="http://schemas.microsoft.com/office/word/2010/wordprocessingShape">
                    <wps:wsp>
                      <wps:cNvSpPr/>
                      <wps:spPr>
                        <a:xfrm>
                          <a:off x="0" y="0"/>
                          <a:ext cx="41465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182E0A" id="Rektangel 15" o:spid="_x0000_s1027" style="position:absolute;left:0;text-align:left;margin-left:271.85pt;margin-top:-13.2pt;width:32.65pt;height:2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" fillcolor="white [3201]" stroked="f" strokeweight="1pt">
                <v:textbo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69856" behindDoc="0" locked="0" layoutInCell="1" allowOverlap="1" wp14:anchorId="7EFF8C7F" wp14:editId="2CBDEEAE">
                <wp:simplePos x="0" y="0"/>
                <wp:positionH relativeFrom="column">
                  <wp:posOffset>3097988</wp:posOffset>
                </wp:positionH>
                <wp:positionV relativeFrom="paragraph">
                  <wp:posOffset>-88980</wp:posOffset>
                </wp:positionV>
                <wp:extent cx="410845" cy="167640"/>
                <wp:effectExtent l="7303" t="11747" r="34607" b="15558"/>
                <wp:wrapNone/>
                <wp:docPr id="19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5D963A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4" o:spid="_x0000_s1026" type="#_x0000_t13" style="position:absolute;margin-left:243.95pt;margin-top:-7pt;width:32.35pt;height:13.2pt;rotation:-90;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764736" behindDoc="0" locked="0" layoutInCell="1" allowOverlap="1" wp14:anchorId="0D7A5D82" wp14:editId="2A6204F7">
                <wp:simplePos x="0" y="0"/>
                <wp:positionH relativeFrom="column">
                  <wp:posOffset>2461309</wp:posOffset>
                </wp:positionH>
                <wp:positionV relativeFrom="paragraph">
                  <wp:posOffset>248305</wp:posOffset>
                </wp:positionV>
                <wp:extent cx="1635760" cy="714375"/>
                <wp:effectExtent l="0" t="0" r="21590" b="28575"/>
                <wp:wrapNone/>
                <wp:docPr id="194"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42F00E72" w14:textId="77777777" w:rsidR="008B6D4A" w:rsidRPr="00A265BF" w:rsidRDefault="008B6D4A" w:rsidP="008B6D4A">
                            <w:pPr>
                              <w:pStyle w:val="Normalwebb"/>
                              <w:spacing w:before="0" w:beforeAutospacing="0" w:after="0" w:afterAutospacing="0"/>
                              <w:jc w:val="center"/>
                              <w:rPr>
                                <w:lang w:val="da-DK"/>
                              </w:rP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A5D82" id="Rektangel 13" o:spid="_x0000_s1028" style="position:absolute;left:0;text-align:left;margin-left:193.8pt;margin-top:19.55pt;width:128.8pt;height:56.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" fillcolor="white [3201]" strokecolor="#3f3f3f [3200]" strokeweight="1pt">
                <v:textbox>
                  <w:txbxContent>
                    <w:p w14:paraId="42F00E72" w14:textId="77777777" w:rsidR="008B6D4A" w:rsidRPr="00A265BF" w:rsidRDefault="008B6D4A" w:rsidP="008B6D4A">
                      <w:pPr>
                        <w:pStyle w:val="Normalwebb"/>
                        <w:spacing w:before="0" w:beforeAutospacing="0" w:after="0" w:afterAutospacing="0"/>
                        <w:jc w:val="center"/>
                        <w:rPr>
                          <w:lang w:val="da-DK"/>
                        </w:rP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r w:rsidR="008B6D4A" w:rsidRPr="007B554E">
        <w:rPr>
          <w:noProof/>
          <w:lang w:eastAsia="sv-SE"/>
        </w:rPr>
        <mc:AlternateContent>
          <mc:Choice Requires="wps">
            <w:drawing>
              <wp:anchor distT="0" distB="0" distL="114300" distR="114300" simplePos="0" relativeHeight="251807744" behindDoc="0" locked="0" layoutInCell="1" allowOverlap="1" wp14:anchorId="0D654F2D" wp14:editId="029B23DA">
                <wp:simplePos x="0" y="0"/>
                <wp:positionH relativeFrom="column">
                  <wp:posOffset>7524186</wp:posOffset>
                </wp:positionH>
                <wp:positionV relativeFrom="paragraph">
                  <wp:posOffset>163195</wp:posOffset>
                </wp:positionV>
                <wp:extent cx="1388110" cy="567690"/>
                <wp:effectExtent l="0" t="0" r="21590" b="22860"/>
                <wp:wrapNone/>
                <wp:docPr id="197" name="Rektangel 33"/>
                <wp:cNvGraphicFramePr/>
                <a:graphic xmlns:a="http://schemas.openxmlformats.org/drawingml/2006/main">
                  <a:graphicData uri="http://schemas.microsoft.com/office/word/2010/wordprocessingShape">
                    <wps:wsp>
                      <wps:cNvSpPr/>
                      <wps:spPr>
                        <a:xfrm>
                          <a:off x="0" y="0"/>
                          <a:ext cx="1388110" cy="567690"/>
                        </a:xfrm>
                        <a:prstGeom prst="rect">
                          <a:avLst/>
                        </a:prstGeom>
                        <a:ln/>
                      </wps:spPr>
                      <wps:style>
                        <a:lnRef idx="2">
                          <a:schemeClr val="dk1"/>
                        </a:lnRef>
                        <a:fillRef idx="1">
                          <a:schemeClr val="lt1"/>
                        </a:fillRef>
                        <a:effectRef idx="0">
                          <a:schemeClr val="dk1"/>
                        </a:effectRef>
                        <a:fontRef idx="minor">
                          <a:schemeClr val="dk1"/>
                        </a:fontRef>
                      </wps:style>
                      <wps:txb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654F2D" id="Rektangel 33" o:spid="_x0000_s1029" style="position:absolute;left:0;text-align:left;margin-left:592.45pt;margin-top:12.85pt;width:109.3pt;height:4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" fillcolor="white [3201]" strokecolor="#3f3f3f [3200]" strokeweight="1pt">
                <v:textbo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Pr>
          <w:sz w:val="32"/>
          <w:szCs w:val="32"/>
        </w:rPr>
        <w:t>Pr</w:t>
      </w:r>
      <w:r w:rsidR="008B6D4A">
        <w:rPr>
          <w:sz w:val="32"/>
          <w:szCs w:val="32"/>
        </w:rPr>
        <w:t>ocess</w:t>
      </w:r>
      <w:bookmarkEnd w:id="280"/>
      <w:bookmarkEnd w:id="281"/>
      <w:bookmarkEnd w:id="282"/>
    </w:p>
    <w:p w14:paraId="13C00931" w14:textId="77777777" w:rsidR="008B6D4A" w:rsidRDefault="008B6D4A" w:rsidP="008B6D4A">
      <w:pPr>
        <w:rPr>
          <w:sz w:val="32"/>
          <w:szCs w:val="32"/>
        </w:rPr>
      </w:pPr>
    </w:p>
    <w:p w14:paraId="492D55F9" w14:textId="506B8119" w:rsidR="008B6D4A" w:rsidRDefault="00BB6A58" w:rsidP="008B6D4A">
      <w:r w:rsidRPr="007B554E">
        <w:rPr>
          <w:noProof/>
          <w:lang w:eastAsia="sv-SE"/>
        </w:rPr>
        <mc:AlternateContent>
          <mc:Choice Requires="wps">
            <w:drawing>
              <wp:anchor distT="0" distB="0" distL="114300" distR="114300" simplePos="0" relativeHeight="251812864" behindDoc="0" locked="0" layoutInCell="1" allowOverlap="1" wp14:anchorId="597D8380" wp14:editId="19A41040">
                <wp:simplePos x="0" y="0"/>
                <wp:positionH relativeFrom="column">
                  <wp:posOffset>7414895</wp:posOffset>
                </wp:positionH>
                <wp:positionV relativeFrom="paragraph">
                  <wp:posOffset>671830</wp:posOffset>
                </wp:positionV>
                <wp:extent cx="1635760" cy="709295"/>
                <wp:effectExtent l="0" t="0" r="21590" b="14605"/>
                <wp:wrapNone/>
                <wp:docPr id="144" name="Rektangel 25"/>
                <wp:cNvGraphicFramePr/>
                <a:graphic xmlns:a="http://schemas.openxmlformats.org/drawingml/2006/main">
                  <a:graphicData uri="http://schemas.microsoft.com/office/word/2010/wordprocessingShape">
                    <wps:wsp>
                      <wps:cNvSpPr/>
                      <wps:spPr>
                        <a:xfrm>
                          <a:off x="0" y="0"/>
                          <a:ext cx="1635760" cy="709295"/>
                        </a:xfrm>
                        <a:prstGeom prst="rect">
                          <a:avLst/>
                        </a:prstGeom>
                        <a:ln/>
                      </wps:spPr>
                      <wps:style>
                        <a:lnRef idx="2">
                          <a:schemeClr val="dk1"/>
                        </a:lnRef>
                        <a:fillRef idx="1">
                          <a:schemeClr val="lt1"/>
                        </a:fillRef>
                        <a:effectRef idx="0">
                          <a:schemeClr val="dk1"/>
                        </a:effectRef>
                        <a:fontRef idx="minor">
                          <a:schemeClr val="dk1"/>
                        </a:fontRef>
                      </wps:style>
                      <wps:txb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D8380" id="Rektangel 25" o:spid="_x0000_s1030" style="position:absolute;margin-left:583.85pt;margin-top:52.9pt;width:128.8pt;height:55.8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" fillcolor="white [3201]" strokecolor="#3f3f3f [3200]" strokeweight="1pt">
                <v:textbo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Pr="007B554E">
        <w:rPr>
          <w:noProof/>
          <w:lang w:eastAsia="sv-SE"/>
        </w:rPr>
        <mc:AlternateContent>
          <mc:Choice Requires="wps">
            <w:drawing>
              <wp:anchor distT="0" distB="0" distL="114300" distR="114300" simplePos="0" relativeHeight="251803648" behindDoc="0" locked="0" layoutInCell="1" allowOverlap="1" wp14:anchorId="0265BB4A" wp14:editId="1EDFCBE2">
                <wp:simplePos x="0" y="0"/>
                <wp:positionH relativeFrom="column">
                  <wp:posOffset>7559040</wp:posOffset>
                </wp:positionH>
                <wp:positionV relativeFrom="paragraph">
                  <wp:posOffset>1870075</wp:posOffset>
                </wp:positionV>
                <wp:extent cx="1514475" cy="1021080"/>
                <wp:effectExtent l="0" t="0" r="28575" b="26670"/>
                <wp:wrapNone/>
                <wp:docPr id="199" name="Rektangel 29"/>
                <wp:cNvGraphicFramePr/>
                <a:graphic xmlns:a="http://schemas.openxmlformats.org/drawingml/2006/main">
                  <a:graphicData uri="http://schemas.microsoft.com/office/word/2010/wordprocessingShape">
                    <wps:wsp>
                      <wps:cNvSpPr/>
                      <wps:spPr>
                        <a:xfrm>
                          <a:off x="0" y="0"/>
                          <a:ext cx="151447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65BB4A" id="Rektangel 29" o:spid="_x0000_s1031" style="position:absolute;margin-left:595.2pt;margin-top:147.25pt;width:119.25pt;height:80.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" fillcolor="white [3201]" strokecolor="#3f3f3f [3200]" strokeweight="1pt">
                <v:textbo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v:textbox>
              </v:rect>
            </w:pict>
          </mc:Fallback>
        </mc:AlternateContent>
      </w:r>
      <w:r w:rsidR="00FF7ABD" w:rsidRPr="007B554E">
        <w:rPr>
          <w:noProof/>
          <w:lang w:eastAsia="sv-SE"/>
        </w:rPr>
        <mc:AlternateContent>
          <mc:Choice Requires="wps">
            <w:drawing>
              <wp:anchor distT="0" distB="0" distL="114300" distR="114300" simplePos="0" relativeHeight="251806720" behindDoc="0" locked="0" layoutInCell="1" allowOverlap="1" wp14:anchorId="7BD8B9A8" wp14:editId="07396B96">
                <wp:simplePos x="0" y="0"/>
                <wp:positionH relativeFrom="column">
                  <wp:posOffset>7829845</wp:posOffset>
                </wp:positionH>
                <wp:positionV relativeFrom="paragraph">
                  <wp:posOffset>4568751</wp:posOffset>
                </wp:positionV>
                <wp:extent cx="1635760" cy="616689"/>
                <wp:effectExtent l="0" t="0" r="21590" b="12065"/>
                <wp:wrapNone/>
                <wp:docPr id="201" name="Rektangel 32"/>
                <wp:cNvGraphicFramePr/>
                <a:graphic xmlns:a="http://schemas.openxmlformats.org/drawingml/2006/main">
                  <a:graphicData uri="http://schemas.microsoft.com/office/word/2010/wordprocessingShape">
                    <wps:wsp>
                      <wps:cNvSpPr/>
                      <wps:spPr>
                        <a:xfrm>
                          <a:off x="0" y="0"/>
                          <a:ext cx="1635760" cy="616689"/>
                        </a:xfrm>
                        <a:prstGeom prst="rect">
                          <a:avLst/>
                        </a:prstGeom>
                        <a:ln/>
                      </wps:spPr>
                      <wps:style>
                        <a:lnRef idx="2">
                          <a:schemeClr val="dk1"/>
                        </a:lnRef>
                        <a:fillRef idx="1">
                          <a:schemeClr val="lt1"/>
                        </a:fillRef>
                        <a:effectRef idx="0">
                          <a:schemeClr val="dk1"/>
                        </a:effectRef>
                        <a:fontRef idx="minor">
                          <a:schemeClr val="dk1"/>
                        </a:fontRef>
                      </wps:style>
                      <wps:txb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wps:txbx>
                      <wps:bodyPr rtlCol="0" anchor="ctr">
                        <a:noAutofit/>
                      </wps:bodyPr>
                    </wps:wsp>
                  </a:graphicData>
                </a:graphic>
                <wp14:sizeRelV relativeFrom="margin">
                  <wp14:pctHeight>0</wp14:pctHeight>
                </wp14:sizeRelV>
              </wp:anchor>
            </w:drawing>
          </mc:Choice>
          <mc:Fallback>
            <w:pict>
              <v:rect w14:anchorId="7BD8B9A8" id="Rektangel 32" o:spid="_x0000_s1032" style="position:absolute;margin-left:616.5pt;margin-top:359.75pt;width:128.8pt;height:48.5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" fillcolor="white [3201]" strokecolor="#3f3f3f [3200]" strokeweight="1pt">
                <v:textbo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v:textbox>
              </v:rect>
            </w:pict>
          </mc:Fallback>
        </mc:AlternateContent>
      </w:r>
      <w:r w:rsidR="00FF7ABD" w:rsidRPr="007B554E">
        <w:rPr>
          <w:noProof/>
          <w:lang w:eastAsia="sv-SE"/>
        </w:rPr>
        <mc:AlternateContent>
          <mc:Choice Requires="wps">
            <w:drawing>
              <wp:anchor distT="0" distB="0" distL="114300" distR="114300" simplePos="0" relativeHeight="251792384" behindDoc="0" locked="0" layoutInCell="1" allowOverlap="1" wp14:anchorId="25F5A01E" wp14:editId="0266CA91">
                <wp:simplePos x="0" y="0"/>
                <wp:positionH relativeFrom="column">
                  <wp:posOffset>6692265</wp:posOffset>
                </wp:positionH>
                <wp:positionV relativeFrom="paragraph">
                  <wp:posOffset>3011805</wp:posOffset>
                </wp:positionV>
                <wp:extent cx="542260" cy="269240"/>
                <wp:effectExtent l="0" t="0" r="0" b="0"/>
                <wp:wrapNone/>
                <wp:docPr id="200" name="Rektangel 21"/>
                <wp:cNvGraphicFramePr/>
                <a:graphic xmlns:a="http://schemas.openxmlformats.org/drawingml/2006/main">
                  <a:graphicData uri="http://schemas.microsoft.com/office/word/2010/wordprocessingShape">
                    <wps:wsp>
                      <wps:cNvSpPr/>
                      <wps:spPr>
                        <a:xfrm>
                          <a:off x="0" y="0"/>
                          <a:ext cx="542260" cy="2692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F5A01E" id="Rektangel 21" o:spid="_x0000_s1033" style="position:absolute;margin-left:526.95pt;margin-top:237.15pt;width:42.7pt;height:2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" fillcolor="white [3201]" stroked="f" strokeweight="1pt">
                <v:textbo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FF7ABD" w:rsidRPr="007B554E">
        <w:rPr>
          <w:noProof/>
          <w:lang w:eastAsia="sv-SE"/>
        </w:rPr>
        <mc:AlternateContent>
          <mc:Choice Requires="wps">
            <w:drawing>
              <wp:anchor distT="0" distB="0" distL="114300" distR="114300" simplePos="0" relativeHeight="251756544" behindDoc="0" locked="0" layoutInCell="1" allowOverlap="1" wp14:anchorId="55FAC2D7" wp14:editId="1B318FD5">
                <wp:simplePos x="0" y="0"/>
                <wp:positionH relativeFrom="column">
                  <wp:posOffset>3864005</wp:posOffset>
                </wp:positionH>
                <wp:positionV relativeFrom="paragraph">
                  <wp:posOffset>2554605</wp:posOffset>
                </wp:positionV>
                <wp:extent cx="425302" cy="333375"/>
                <wp:effectExtent l="0" t="0" r="0" b="9525"/>
                <wp:wrapNone/>
                <wp:docPr id="210" name="Rektangel 10"/>
                <wp:cNvGraphicFramePr/>
                <a:graphic xmlns:a="http://schemas.openxmlformats.org/drawingml/2006/main">
                  <a:graphicData uri="http://schemas.microsoft.com/office/word/2010/wordprocessingShape">
                    <wps:wsp>
                      <wps:cNvSpPr/>
                      <wps:spPr>
                        <a:xfrm>
                          <a:off x="0" y="0"/>
                          <a:ext cx="425302"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FAC2D7" id="Rektangel 10" o:spid="_x0000_s1034" style="position:absolute;margin-left:304.25pt;margin-top:201.15pt;width:33.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" fillcolor="white [3201]" stroked="f" strokeweight="1pt">
                <v:textbo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FF7ABD" w:rsidRPr="007B554E">
        <w:rPr>
          <w:noProof/>
          <w:lang w:eastAsia="sv-SE"/>
        </w:rPr>
        <mc:AlternateContent>
          <mc:Choice Requires="wps">
            <w:drawing>
              <wp:anchor distT="0" distB="0" distL="114300" distR="114300" simplePos="0" relativeHeight="251816960" behindDoc="0" locked="0" layoutInCell="1" allowOverlap="1" wp14:anchorId="34106446" wp14:editId="708F4BEB">
                <wp:simplePos x="0" y="0"/>
                <wp:positionH relativeFrom="column">
                  <wp:posOffset>7330218</wp:posOffset>
                </wp:positionH>
                <wp:positionV relativeFrom="paragraph">
                  <wp:posOffset>4351507</wp:posOffset>
                </wp:positionV>
                <wp:extent cx="531628" cy="366395"/>
                <wp:effectExtent l="0" t="0" r="1905" b="0"/>
                <wp:wrapNone/>
                <wp:docPr id="148" name="Rektangel 28"/>
                <wp:cNvGraphicFramePr/>
                <a:graphic xmlns:a="http://schemas.openxmlformats.org/drawingml/2006/main">
                  <a:graphicData uri="http://schemas.microsoft.com/office/word/2010/wordprocessingShape">
                    <wps:wsp>
                      <wps:cNvSpPr/>
                      <wps:spPr>
                        <a:xfrm>
                          <a:off x="0" y="0"/>
                          <a:ext cx="531628" cy="3663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106446" id="Rektangel 28" o:spid="_x0000_s1035" style="position:absolute;margin-left:577.2pt;margin-top:342.65pt;width:41.85pt;height:28.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" fillcolor="white [3201]" stroked="f" strokeweight="1pt">
                <v:textbo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52448" behindDoc="0" locked="0" layoutInCell="1" allowOverlap="1" wp14:anchorId="14BB2602" wp14:editId="6AADDCF7">
                <wp:simplePos x="0" y="0"/>
                <wp:positionH relativeFrom="column">
                  <wp:posOffset>3098801</wp:posOffset>
                </wp:positionH>
                <wp:positionV relativeFrom="paragraph">
                  <wp:posOffset>1612398</wp:posOffset>
                </wp:positionV>
                <wp:extent cx="345657" cy="167640"/>
                <wp:effectExtent l="0" t="25400" r="29210" b="10160"/>
                <wp:wrapNone/>
                <wp:docPr id="196" name="Pil: höger 9"/>
                <wp:cNvGraphicFramePr/>
                <a:graphic xmlns:a="http://schemas.openxmlformats.org/drawingml/2006/main">
                  <a:graphicData uri="http://schemas.microsoft.com/office/word/2010/wordprocessingShape">
                    <wps:wsp>
                      <wps:cNvSpPr/>
                      <wps:spPr>
                        <a:xfrm rot="16200000">
                          <a:off x="0" y="0"/>
                          <a:ext cx="34565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782610BD" id="Pil: höger 9" o:spid="_x0000_s1026" type="#_x0000_t13" style="position:absolute;margin-left:244pt;margin-top:126.95pt;width:27.2pt;height:13.2pt;rotation:-9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" adj="16362"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2624" behindDoc="0" locked="0" layoutInCell="1" allowOverlap="1" wp14:anchorId="2B02D017" wp14:editId="25F5CC76">
                <wp:simplePos x="0" y="0"/>
                <wp:positionH relativeFrom="column">
                  <wp:posOffset>-704585</wp:posOffset>
                </wp:positionH>
                <wp:positionV relativeFrom="paragraph">
                  <wp:posOffset>1808794</wp:posOffset>
                </wp:positionV>
                <wp:extent cx="1181100" cy="1076325"/>
                <wp:effectExtent l="0" t="0" r="19050" b="28575"/>
                <wp:wrapNone/>
                <wp:docPr id="4" name="Ellips 3">
                  <a:extLst xmlns:a="http://schemas.openxmlformats.org/drawingml/2006/main">
                    <a:ext uri="{FF2B5EF4-FFF2-40B4-BE49-F238E27FC236}">
                      <a16:creationId xmlns:a16="http://schemas.microsoft.com/office/drawing/2014/main" id="{DC6F315A-BA73-43C8-B838-8034635969CD}"/>
                    </a:ext>
                  </a:extLst>
                </wp:docPr>
                <wp:cNvGraphicFramePr/>
                <a:graphic xmlns:a="http://schemas.openxmlformats.org/drawingml/2006/main">
                  <a:graphicData uri="http://schemas.microsoft.com/office/word/2010/wordprocessingShape">
                    <wps:wsp>
                      <wps:cNvSpPr/>
                      <wps:spPr>
                        <a:xfrm>
                          <a:off x="0" y="0"/>
                          <a:ext cx="1181100" cy="1076325"/>
                        </a:xfrm>
                        <a:prstGeom prst="ellipse">
                          <a:avLst/>
                        </a:prstGeom>
                      </wps:spPr>
                      <wps:style>
                        <a:lnRef idx="2">
                          <a:schemeClr val="dk1"/>
                        </a:lnRef>
                        <a:fillRef idx="1">
                          <a:schemeClr val="lt1"/>
                        </a:fillRef>
                        <a:effectRef idx="0">
                          <a:schemeClr val="dk1"/>
                        </a:effectRef>
                        <a:fontRef idx="minor">
                          <a:schemeClr val="dk1"/>
                        </a:fontRef>
                      </wps:style>
                      <wps:txb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D017" id="Ellips 3" o:spid="_x0000_s1036" style="position:absolute;margin-left:-55.5pt;margin-top:142.4pt;width:93pt;height:8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" fillcolor="white [3201]" strokecolor="#3f3f3f [3200]" strokeweight="1pt">
                <v:stroke joinstyle="miter"/>
                <v:textbo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v:textbox>
              </v:oval>
            </w:pict>
          </mc:Fallback>
        </mc:AlternateContent>
      </w:r>
      <w:r w:rsidR="008B6D4A" w:rsidRPr="007B554E">
        <w:rPr>
          <w:noProof/>
          <w:lang w:eastAsia="sv-SE"/>
        </w:rPr>
        <mc:AlternateContent>
          <mc:Choice Requires="wps">
            <w:drawing>
              <wp:anchor distT="0" distB="0" distL="114300" distR="114300" simplePos="0" relativeHeight="251824128" behindDoc="0" locked="0" layoutInCell="1" allowOverlap="1" wp14:anchorId="61B196FE" wp14:editId="74FA7D17">
                <wp:simplePos x="0" y="0"/>
                <wp:positionH relativeFrom="column">
                  <wp:posOffset>533567</wp:posOffset>
                </wp:positionH>
                <wp:positionV relativeFrom="paragraph">
                  <wp:posOffset>2261250</wp:posOffset>
                </wp:positionV>
                <wp:extent cx="420370" cy="209550"/>
                <wp:effectExtent l="0" t="19050" r="36830" b="38100"/>
                <wp:wrapNone/>
                <wp:docPr id="15"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4C19160" id="Pil: höger 24" o:spid="_x0000_s1026" type="#_x0000_t13" style="position:absolute;margin-left:42pt;margin-top:178.05pt;width:33.1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4672" behindDoc="0" locked="0" layoutInCell="1" allowOverlap="1" wp14:anchorId="489DCDFF" wp14:editId="68F4862D">
                <wp:simplePos x="0" y="0"/>
                <wp:positionH relativeFrom="column">
                  <wp:posOffset>1002324</wp:posOffset>
                </wp:positionH>
                <wp:positionV relativeFrom="paragraph">
                  <wp:posOffset>2078634</wp:posOffset>
                </wp:positionV>
                <wp:extent cx="1169670" cy="553085"/>
                <wp:effectExtent l="0" t="0" r="11430" b="18415"/>
                <wp:wrapNone/>
                <wp:docPr id="214" name="Rektangel 5"/>
                <wp:cNvGraphicFramePr/>
                <a:graphic xmlns:a="http://schemas.openxmlformats.org/drawingml/2006/main">
                  <a:graphicData uri="http://schemas.microsoft.com/office/word/2010/wordprocessingShape">
                    <wps:wsp>
                      <wps:cNvSpPr/>
                      <wps:spPr>
                        <a:xfrm>
                          <a:off x="0" y="0"/>
                          <a:ext cx="1169670" cy="553085"/>
                        </a:xfrm>
                        <a:prstGeom prst="rect">
                          <a:avLst/>
                        </a:prstGeom>
                        <a:ln/>
                      </wps:spPr>
                      <wps:style>
                        <a:lnRef idx="2">
                          <a:schemeClr val="dk1"/>
                        </a:lnRef>
                        <a:fillRef idx="1">
                          <a:schemeClr val="lt1"/>
                        </a:fillRef>
                        <a:effectRef idx="0">
                          <a:schemeClr val="dk1"/>
                        </a:effectRef>
                        <a:fontRef idx="minor">
                          <a:schemeClr val="dk1"/>
                        </a:fontRef>
                      </wps:style>
                      <wps:txb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wps:txbx>
                      <wps:bodyPr rtlCol="0" anchor="ctr"/>
                    </wps:wsp>
                  </a:graphicData>
                </a:graphic>
              </wp:anchor>
            </w:drawing>
          </mc:Choice>
          <mc:Fallback>
            <w:pict>
              <v:rect w14:anchorId="489DCDFF" id="Rektangel 5" o:spid="_x0000_s1037" style="position:absolute;margin-left:78.9pt;margin-top:163.65pt;width:92.1pt;height:43.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" fillcolor="white [3201]" strokecolor="#3f3f3f [3200]" strokeweight="1pt">
                <v:textbo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v:textbox>
              </v:rect>
            </w:pict>
          </mc:Fallback>
        </mc:AlternateContent>
      </w:r>
      <w:r w:rsidR="008B6D4A" w:rsidRPr="007B554E">
        <w:rPr>
          <w:noProof/>
          <w:lang w:eastAsia="sv-SE"/>
        </w:rPr>
        <mc:AlternateContent>
          <mc:Choice Requires="wps">
            <w:drawing>
              <wp:anchor distT="0" distB="0" distL="114300" distR="114300" simplePos="0" relativeHeight="251823104" behindDoc="0" locked="0" layoutInCell="1" allowOverlap="1" wp14:anchorId="07CC64B0" wp14:editId="473F5C79">
                <wp:simplePos x="0" y="0"/>
                <wp:positionH relativeFrom="column">
                  <wp:posOffset>2226415</wp:posOffset>
                </wp:positionH>
                <wp:positionV relativeFrom="paragraph">
                  <wp:posOffset>2265918</wp:posOffset>
                </wp:positionV>
                <wp:extent cx="420370" cy="209550"/>
                <wp:effectExtent l="0" t="19050" r="36830" b="38100"/>
                <wp:wrapNone/>
                <wp:docPr id="14"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853EA4A" id="Pil: höger 24" o:spid="_x0000_s1026" type="#_x0000_t13" style="position:absolute;margin-left:175.3pt;margin-top:178.4pt;width:33.1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9792" behindDoc="0" locked="0" layoutInCell="1" allowOverlap="1" wp14:anchorId="64CB720F" wp14:editId="6BE39D10">
                <wp:simplePos x="0" y="0"/>
                <wp:positionH relativeFrom="column">
                  <wp:posOffset>3111629</wp:posOffset>
                </wp:positionH>
                <wp:positionV relativeFrom="paragraph">
                  <wp:posOffset>540388</wp:posOffset>
                </wp:positionV>
                <wp:extent cx="350681" cy="167640"/>
                <wp:effectExtent l="0" t="22860" r="45720" b="26670"/>
                <wp:wrapNone/>
                <wp:docPr id="142" name="Pil: höger 14"/>
                <wp:cNvGraphicFramePr/>
                <a:graphic xmlns:a="http://schemas.openxmlformats.org/drawingml/2006/main">
                  <a:graphicData uri="http://schemas.microsoft.com/office/word/2010/wordprocessingShape">
                    <wps:wsp>
                      <wps:cNvSpPr/>
                      <wps:spPr>
                        <a:xfrm rot="16200000">
                          <a:off x="0" y="0"/>
                          <a:ext cx="350681"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4FE9318F" id="Pil: höger 14" o:spid="_x0000_s1026" type="#_x0000_t13" style="position:absolute;margin-left:245pt;margin-top:42.55pt;width:27.6pt;height:13.2pt;rotation:-90;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" adj="16437"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8768" behindDoc="0" locked="0" layoutInCell="1" allowOverlap="1" wp14:anchorId="160D5312" wp14:editId="18388E84">
                <wp:simplePos x="0" y="0"/>
                <wp:positionH relativeFrom="column">
                  <wp:posOffset>2453005</wp:posOffset>
                </wp:positionH>
                <wp:positionV relativeFrom="paragraph">
                  <wp:posOffset>836783</wp:posOffset>
                </wp:positionV>
                <wp:extent cx="1635760" cy="642620"/>
                <wp:effectExtent l="0" t="0" r="21590" b="24130"/>
                <wp:wrapNone/>
                <wp:docPr id="3" name="Rektangel 25"/>
                <wp:cNvGraphicFramePr/>
                <a:graphic xmlns:a="http://schemas.openxmlformats.org/drawingml/2006/main">
                  <a:graphicData uri="http://schemas.microsoft.com/office/word/2010/wordprocessingShape">
                    <wps:wsp>
                      <wps:cNvSpPr/>
                      <wps:spPr>
                        <a:xfrm>
                          <a:off x="0" y="0"/>
                          <a:ext cx="1635760" cy="642620"/>
                        </a:xfrm>
                        <a:prstGeom prst="rect">
                          <a:avLst/>
                        </a:prstGeom>
                        <a:ln/>
                      </wps:spPr>
                      <wps:style>
                        <a:lnRef idx="2">
                          <a:schemeClr val="dk1"/>
                        </a:lnRef>
                        <a:fillRef idx="1">
                          <a:schemeClr val="lt1"/>
                        </a:fillRef>
                        <a:effectRef idx="0">
                          <a:schemeClr val="dk1"/>
                        </a:effectRef>
                        <a:fontRef idx="minor">
                          <a:schemeClr val="dk1"/>
                        </a:fontRef>
                      </wps:style>
                      <wps:txb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D5312" id="_x0000_s1038" style="position:absolute;margin-left:193.15pt;margin-top:65.9pt;width:128.8pt;height:50.6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" fillcolor="white [3201]" strokecolor="#3f3f3f [3200]" strokeweight="1pt">
                <v:textbo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758592" behindDoc="0" locked="0" layoutInCell="1" allowOverlap="1" wp14:anchorId="4CC0218A" wp14:editId="01D37ED5">
                <wp:simplePos x="0" y="0"/>
                <wp:positionH relativeFrom="column">
                  <wp:posOffset>3419684</wp:posOffset>
                </wp:positionH>
                <wp:positionV relativeFrom="paragraph">
                  <wp:posOffset>1588742</wp:posOffset>
                </wp:positionV>
                <wp:extent cx="452755" cy="280988"/>
                <wp:effectExtent l="0" t="0" r="4445" b="5080"/>
                <wp:wrapNone/>
                <wp:docPr id="195" name="Rektangel 12"/>
                <wp:cNvGraphicFramePr/>
                <a:graphic xmlns:a="http://schemas.openxmlformats.org/drawingml/2006/main">
                  <a:graphicData uri="http://schemas.microsoft.com/office/word/2010/wordprocessingShape">
                    <wps:wsp>
                      <wps:cNvSpPr/>
                      <wps:spPr>
                        <a:xfrm>
                          <a:off x="0" y="0"/>
                          <a:ext cx="452755" cy="2809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rtlCol="0" anchor="ctr">
                        <a:noAutofit/>
                      </wps:bodyPr>
                    </wps:wsp>
                  </a:graphicData>
                </a:graphic>
                <wp14:sizeRelV relativeFrom="margin">
                  <wp14:pctHeight>0</wp14:pctHeight>
                </wp14:sizeRelV>
              </wp:anchor>
            </w:drawing>
          </mc:Choice>
          <mc:Fallback>
            <w:pict>
              <v:rect w14:anchorId="4CC0218A" id="Rektangel 12" o:spid="_x0000_s1039" style="position:absolute;margin-left:269.25pt;margin-top:125.1pt;width:35.65pt;height:22.1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" fillcolor="white [3201]" stroked="f" strokeweight="1pt">
                <v:textbo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8B6D4A" w:rsidRPr="007B554E">
        <w:rPr>
          <w:noProof/>
          <w:lang w:eastAsia="sv-SE"/>
        </w:rPr>
        <mc:AlternateContent>
          <mc:Choice Requires="wps">
            <w:drawing>
              <wp:anchor distT="0" distB="0" distL="114300" distR="114300" simplePos="0" relativeHeight="251805696" behindDoc="0" locked="0" layoutInCell="1" allowOverlap="1" wp14:anchorId="29B560BC" wp14:editId="6F5A569C">
                <wp:simplePos x="0" y="0"/>
                <wp:positionH relativeFrom="column">
                  <wp:posOffset>2689539</wp:posOffset>
                </wp:positionH>
                <wp:positionV relativeFrom="paragraph">
                  <wp:posOffset>1874883</wp:posOffset>
                </wp:positionV>
                <wp:extent cx="1132205" cy="1021080"/>
                <wp:effectExtent l="0" t="0" r="10795" b="26670"/>
                <wp:wrapNone/>
                <wp:docPr id="212" name="Rektangel 8"/>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560BC" id="Rektangel 8" o:spid="_x0000_s1040" style="position:absolute;margin-left:211.75pt;margin-top:147.65pt;width:89.15pt;height:80.4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" fillcolor="white [3201]" strokecolor="#3f3f3f [3200]" strokeweight="1pt">
                <v:textbo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v:textbox>
              </v:rect>
            </w:pict>
          </mc:Fallback>
        </mc:AlternateContent>
      </w:r>
      <w:r w:rsidR="008B6D4A" w:rsidRPr="007B554E">
        <w:rPr>
          <w:noProof/>
          <w:lang w:eastAsia="sv-SE"/>
        </w:rPr>
        <mc:AlternateContent>
          <mc:Choice Requires="wps">
            <w:drawing>
              <wp:anchor distT="0" distB="0" distL="114300" distR="114300" simplePos="0" relativeHeight="251811840" behindDoc="0" locked="0" layoutInCell="1" allowOverlap="1" wp14:anchorId="0BC279A2" wp14:editId="3EC0F625">
                <wp:simplePos x="0" y="0"/>
                <wp:positionH relativeFrom="column">
                  <wp:posOffset>3871448</wp:posOffset>
                </wp:positionH>
                <wp:positionV relativeFrom="paragraph">
                  <wp:posOffset>2309084</wp:posOffset>
                </wp:positionV>
                <wp:extent cx="359417" cy="167640"/>
                <wp:effectExtent l="0" t="19050" r="40640" b="41910"/>
                <wp:wrapNone/>
                <wp:docPr id="211" name="Pil: höger 11"/>
                <wp:cNvGraphicFramePr/>
                <a:graphic xmlns:a="http://schemas.openxmlformats.org/drawingml/2006/main">
                  <a:graphicData uri="http://schemas.microsoft.com/office/word/2010/wordprocessingShape">
                    <wps:wsp>
                      <wps:cNvSpPr/>
                      <wps:spPr>
                        <a:xfrm>
                          <a:off x="0" y="0"/>
                          <a:ext cx="35941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71FBB51A" id="Pil: höger 11" o:spid="_x0000_s1026" type="#_x0000_t13" style="position:absolute;margin-left:304.85pt;margin-top:181.8pt;width:28.3pt;height:13.2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" adj="1656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9008" behindDoc="0" locked="0" layoutInCell="1" allowOverlap="1" wp14:anchorId="0BAFCF6C" wp14:editId="72B51DE0">
                <wp:simplePos x="0" y="0"/>
                <wp:positionH relativeFrom="column">
                  <wp:posOffset>4278295</wp:posOffset>
                </wp:positionH>
                <wp:positionV relativeFrom="paragraph">
                  <wp:posOffset>1868707</wp:posOffset>
                </wp:positionV>
                <wp:extent cx="1132205" cy="1021080"/>
                <wp:effectExtent l="0" t="0" r="10795" b="26670"/>
                <wp:wrapNone/>
                <wp:docPr id="209" name="Rektangel 22"/>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FCF6C" id="Rektangel 22" o:spid="_x0000_s1041" style="position:absolute;margin-left:336.85pt;margin-top:147.15pt;width:89.15pt;height:80.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" fillcolor="white [3201]" strokecolor="#3f3f3f [3200]" strokeweight="1pt">
                <v:textbo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v:textbox>
              </v:rect>
            </w:pict>
          </mc:Fallback>
        </mc:AlternateContent>
      </w:r>
      <w:r w:rsidR="008B6D4A" w:rsidRPr="007B554E">
        <w:rPr>
          <w:noProof/>
          <w:lang w:eastAsia="sv-SE"/>
        </w:rPr>
        <mc:AlternateContent>
          <mc:Choice Requires="wps">
            <w:drawing>
              <wp:anchor distT="0" distB="0" distL="114300" distR="114300" simplePos="0" relativeHeight="251822080" behindDoc="0" locked="0" layoutInCell="1" allowOverlap="1" wp14:anchorId="29480AB2" wp14:editId="4BCF0CEE">
                <wp:simplePos x="0" y="0"/>
                <wp:positionH relativeFrom="column">
                  <wp:posOffset>5453714</wp:posOffset>
                </wp:positionH>
                <wp:positionV relativeFrom="paragraph">
                  <wp:posOffset>2290689</wp:posOffset>
                </wp:positionV>
                <wp:extent cx="420370" cy="209550"/>
                <wp:effectExtent l="0" t="19050" r="36830" b="38100"/>
                <wp:wrapNone/>
                <wp:docPr id="9"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5E9B6F" id="Pil: höger 24" o:spid="_x0000_s1026" type="#_x0000_t13" style="position:absolute;margin-left:429.45pt;margin-top:180.35pt;width:33.1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3888" behindDoc="0" locked="0" layoutInCell="1" allowOverlap="1" wp14:anchorId="612FDE20" wp14:editId="754856FA">
                <wp:simplePos x="0" y="0"/>
                <wp:positionH relativeFrom="column">
                  <wp:posOffset>8017654</wp:posOffset>
                </wp:positionH>
                <wp:positionV relativeFrom="paragraph">
                  <wp:posOffset>330232</wp:posOffset>
                </wp:positionV>
                <wp:extent cx="410845" cy="167640"/>
                <wp:effectExtent l="7303" t="11747" r="34607" b="15558"/>
                <wp:wrapNone/>
                <wp:docPr id="145"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466B3258" id="Pil: höger 14" o:spid="_x0000_s1026" type="#_x0000_t13" style="position:absolute;margin-left:631.3pt;margin-top:26pt;width:32.35pt;height:13.2pt;rotation:-90;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0816" behindDoc="0" locked="0" layoutInCell="1" allowOverlap="1" wp14:anchorId="639102DC" wp14:editId="290F45CE">
                <wp:simplePos x="0" y="0"/>
                <wp:positionH relativeFrom="column">
                  <wp:posOffset>8019097</wp:posOffset>
                </wp:positionH>
                <wp:positionV relativeFrom="paragraph">
                  <wp:posOffset>1524730</wp:posOffset>
                </wp:positionV>
                <wp:extent cx="410845" cy="167640"/>
                <wp:effectExtent l="7303" t="11747" r="34607" b="15558"/>
                <wp:wrapNone/>
                <wp:docPr id="14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69BC122" id="Pil: höger 14" o:spid="_x0000_s1026" type="#_x0000_t13" style="position:absolute;margin-left:631.4pt;margin-top:120.05pt;width:32.35pt;height:13.2pt;rotation:-90;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00576" behindDoc="0" locked="0" layoutInCell="1" allowOverlap="1" wp14:anchorId="7DA6C4B6" wp14:editId="01D57F7E">
                <wp:simplePos x="0" y="0"/>
                <wp:positionH relativeFrom="column">
                  <wp:posOffset>7093104</wp:posOffset>
                </wp:positionH>
                <wp:positionV relativeFrom="paragraph">
                  <wp:posOffset>2577660</wp:posOffset>
                </wp:positionV>
                <wp:extent cx="396910" cy="316154"/>
                <wp:effectExtent l="0" t="0" r="3175" b="8255"/>
                <wp:wrapNone/>
                <wp:docPr id="205" name="Rektangel 28"/>
                <wp:cNvGraphicFramePr/>
                <a:graphic xmlns:a="http://schemas.openxmlformats.org/drawingml/2006/main">
                  <a:graphicData uri="http://schemas.microsoft.com/office/word/2010/wordprocessingShape">
                    <wps:wsp>
                      <wps:cNvSpPr/>
                      <wps:spPr>
                        <a:xfrm>
                          <a:off x="0" y="0"/>
                          <a:ext cx="396910" cy="31615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A6C4B6" id="_x0000_s1042" style="position:absolute;margin-left:558.5pt;margin-top:202.95pt;width:31.25pt;height:24.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" fillcolor="white [3201]" stroked="f" strokeweight="1pt">
                <v:textbo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794432" behindDoc="0" locked="0" layoutInCell="1" allowOverlap="1" wp14:anchorId="7688C489" wp14:editId="38C9E588">
                <wp:simplePos x="0" y="0"/>
                <wp:positionH relativeFrom="column">
                  <wp:posOffset>7095009</wp:posOffset>
                </wp:positionH>
                <wp:positionV relativeFrom="paragraph">
                  <wp:posOffset>2296160</wp:posOffset>
                </wp:positionV>
                <wp:extent cx="420370" cy="209550"/>
                <wp:effectExtent l="0" t="19050" r="36830" b="38100"/>
                <wp:wrapNone/>
                <wp:docPr id="206"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EEBFD8" id="Pil: höger 24" o:spid="_x0000_s1026" type="#_x0000_t13" style="position:absolute;margin-left:558.65pt;margin-top:180.8pt;width:33.1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5936" behindDoc="0" locked="0" layoutInCell="1" allowOverlap="1" wp14:anchorId="643B8DC1" wp14:editId="5BBA0878">
                <wp:simplePos x="0" y="0"/>
                <wp:positionH relativeFrom="column">
                  <wp:posOffset>7336992</wp:posOffset>
                </wp:positionH>
                <wp:positionV relativeFrom="paragraph">
                  <wp:posOffset>4772025</wp:posOffset>
                </wp:positionV>
                <wp:extent cx="410845" cy="167640"/>
                <wp:effectExtent l="0" t="19050" r="46355" b="41910"/>
                <wp:wrapNone/>
                <wp:docPr id="147" name="Pil: höger 24"/>
                <wp:cNvGraphicFramePr/>
                <a:graphic xmlns:a="http://schemas.openxmlformats.org/drawingml/2006/main">
                  <a:graphicData uri="http://schemas.microsoft.com/office/word/2010/wordprocessingShape">
                    <wps:wsp>
                      <wps:cNvSpPr/>
                      <wps:spPr>
                        <a:xfrm>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65F7174B" id="Pil: höger 24" o:spid="_x0000_s1026" type="#_x0000_t13" style="position:absolute;margin-left:577.7pt;margin-top:375.75pt;width:32.35pt;height:13.2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789312" behindDoc="0" locked="0" layoutInCell="1" allowOverlap="1" wp14:anchorId="0AE3B7E4" wp14:editId="3C844695">
                <wp:simplePos x="0" y="0"/>
                <wp:positionH relativeFrom="column">
                  <wp:posOffset>6260496</wp:posOffset>
                </wp:positionH>
                <wp:positionV relativeFrom="paragraph">
                  <wp:posOffset>3098784</wp:posOffset>
                </wp:positionV>
                <wp:extent cx="410845" cy="167640"/>
                <wp:effectExtent l="26353" t="0" r="34607" b="34608"/>
                <wp:wrapNone/>
                <wp:docPr id="204" name="Pil: höger 19"/>
                <wp:cNvGraphicFramePr/>
                <a:graphic xmlns:a="http://schemas.openxmlformats.org/drawingml/2006/main">
                  <a:graphicData uri="http://schemas.microsoft.com/office/word/2010/wordprocessingShape">
                    <wps:wsp>
                      <wps:cNvSpPr/>
                      <wps:spPr>
                        <a:xfrm rot="54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0470204A" id="Pil: höger 19" o:spid="_x0000_s1026" type="#_x0000_t13" style="position:absolute;margin-left:492.95pt;margin-top:244pt;width:32.35pt;height:13.2pt;rotation:90;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7984" behindDoc="0" locked="0" layoutInCell="1" allowOverlap="1" wp14:anchorId="085B5E04" wp14:editId="343281B1">
                <wp:simplePos x="0" y="0"/>
                <wp:positionH relativeFrom="column">
                  <wp:posOffset>5917991</wp:posOffset>
                </wp:positionH>
                <wp:positionV relativeFrom="paragraph">
                  <wp:posOffset>1870556</wp:posOffset>
                </wp:positionV>
                <wp:extent cx="1132205" cy="1021080"/>
                <wp:effectExtent l="0" t="0" r="10795" b="26670"/>
                <wp:wrapNone/>
                <wp:docPr id="207" name="Rektangel 17"/>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B5E04" id="Rektangel 17" o:spid="_x0000_s1043" style="position:absolute;margin-left:466pt;margin-top:147.3pt;width:89.15pt;height:80.4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" fillcolor="white [3201]" strokecolor="#3f3f3f [3200]" strokeweight="1pt">
                <v:textbo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v:textbox>
              </v:rect>
            </w:pict>
          </mc:Fallback>
        </mc:AlternateContent>
      </w:r>
      <w:r w:rsidR="008B6D4A" w:rsidRPr="007B554E">
        <w:rPr>
          <w:noProof/>
          <w:lang w:eastAsia="sv-SE"/>
        </w:rPr>
        <mc:AlternateContent>
          <mc:Choice Requires="wps">
            <w:drawing>
              <wp:anchor distT="0" distB="0" distL="114300" distR="114300" simplePos="0" relativeHeight="251795456" behindDoc="0" locked="0" layoutInCell="1" allowOverlap="1" wp14:anchorId="10A62CA9" wp14:editId="520BFC33">
                <wp:simplePos x="0" y="0"/>
                <wp:positionH relativeFrom="column">
                  <wp:posOffset>5662121</wp:posOffset>
                </wp:positionH>
                <wp:positionV relativeFrom="paragraph">
                  <wp:posOffset>3428616</wp:posOffset>
                </wp:positionV>
                <wp:extent cx="1635760" cy="714375"/>
                <wp:effectExtent l="0" t="0" r="21590" b="28575"/>
                <wp:wrapNone/>
                <wp:docPr id="203" name="Rektangel 25"/>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62CA9" id="_x0000_s1044" style="position:absolute;margin-left:445.85pt;margin-top:269.95pt;width:128.8pt;height:56.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" fillcolor="white [3201]" strokecolor="#3f3f3f [3200]" strokeweight="1pt">
                <v:textbo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797504" behindDoc="0" locked="0" layoutInCell="1" allowOverlap="1" wp14:anchorId="30D72232" wp14:editId="4847A0B2">
                <wp:simplePos x="0" y="0"/>
                <wp:positionH relativeFrom="column">
                  <wp:posOffset>6314036</wp:posOffset>
                </wp:positionH>
                <wp:positionV relativeFrom="paragraph">
                  <wp:posOffset>4284066</wp:posOffset>
                </wp:positionV>
                <wp:extent cx="354646" cy="167640"/>
                <wp:effectExtent l="17145" t="1905" r="43815" b="43815"/>
                <wp:wrapNone/>
                <wp:docPr id="202" name="Pil: höger 27"/>
                <wp:cNvGraphicFramePr/>
                <a:graphic xmlns:a="http://schemas.openxmlformats.org/drawingml/2006/main">
                  <a:graphicData uri="http://schemas.microsoft.com/office/word/2010/wordprocessingShape">
                    <wps:wsp>
                      <wps:cNvSpPr/>
                      <wps:spPr>
                        <a:xfrm rot="5400000">
                          <a:off x="0" y="0"/>
                          <a:ext cx="354646"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2F2A3433" id="Pil: höger 27" o:spid="_x0000_s1026" type="#_x0000_t13" style="position:absolute;margin-left:497.15pt;margin-top:337.35pt;width:27.9pt;height:13.2pt;rotation:9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" adj="16495"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814912" behindDoc="0" locked="0" layoutInCell="1" allowOverlap="1" wp14:anchorId="7EEC9FE8" wp14:editId="56BF7FEA">
                <wp:simplePos x="0" y="0"/>
                <wp:positionH relativeFrom="column">
                  <wp:posOffset>5663935</wp:posOffset>
                </wp:positionH>
                <wp:positionV relativeFrom="paragraph">
                  <wp:posOffset>4572000</wp:posOffset>
                </wp:positionV>
                <wp:extent cx="1635760" cy="714375"/>
                <wp:effectExtent l="0" t="0" r="21590" b="28575"/>
                <wp:wrapNone/>
                <wp:docPr id="146"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C9FE8" id="_x0000_s1045" style="position:absolute;margin-left:446pt;margin-top:5in;width:128.8pt;height:56.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" fillcolor="white [3201]" strokecolor="#3f3f3f [3200]" strokeweight="1pt">
                <v:textbo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bookmarkEnd w:id="283"/>
      <w:r w:rsidR="008B6D4A">
        <w:rPr>
          <w:sz w:val="32"/>
          <w:szCs w:val="32"/>
        </w:rPr>
        <w:br w:type="page"/>
      </w:r>
    </w:p>
    <w:p w14:paraId="6B47FBA2" w14:textId="77777777" w:rsidR="008B6D4A" w:rsidRDefault="008B6D4A" w:rsidP="008B6D4A">
      <w:pPr>
        <w:pStyle w:val="Numrubr1"/>
        <w:numPr>
          <w:ilvl w:val="0"/>
          <w:numId w:val="34"/>
        </w:numPr>
        <w:rPr>
          <w:sz w:val="32"/>
          <w:szCs w:val="32"/>
        </w:rPr>
      </w:pPr>
      <w:bookmarkStart w:id="284" w:name="_Toc536695418"/>
      <w:bookmarkStart w:id="285" w:name="_Toc536709366"/>
      <w:bookmarkStart w:id="286" w:name="_Toc247724"/>
      <w:bookmarkStart w:id="287" w:name="_Toc6395603"/>
      <w:bookmarkStart w:id="288" w:name="_Toc88054101"/>
      <w:bookmarkEnd w:id="284"/>
      <w:bookmarkEnd w:id="285"/>
      <w:bookmarkEnd w:id="286"/>
      <w:r>
        <w:rPr>
          <w:sz w:val="32"/>
          <w:szCs w:val="32"/>
        </w:rPr>
        <w:lastRenderedPageBreak/>
        <w:t>Riskträd – Brand</w:t>
      </w:r>
      <w:bookmarkEnd w:id="287"/>
      <w:bookmarkEnd w:id="288"/>
    </w:p>
    <w:p w14:paraId="438D6F4F" w14:textId="77777777" w:rsidR="008B6D4A" w:rsidRPr="00EA6741" w:rsidRDefault="008B6D4A" w:rsidP="008B6D4A">
      <w:pPr>
        <w:ind w:left="907"/>
        <w:rPr>
          <w:i/>
        </w:rPr>
      </w:pPr>
      <w:r w:rsidRPr="00EA6741">
        <w:rPr>
          <w:i/>
        </w:rPr>
        <w:t>Riskträden skall ses som vägledning, ytterligare risker kan finnas utöver dessa</w:t>
      </w:r>
    </w:p>
    <w:p w14:paraId="23F41479" w14:textId="4C8BA6BA" w:rsidR="008B6D4A" w:rsidRDefault="008B6D4A" w:rsidP="008B6D4A">
      <w:r>
        <w:rPr>
          <w:noProof/>
          <w:lang w:eastAsia="sv-SE"/>
        </w:rPr>
        <mc:AlternateContent>
          <mc:Choice Requires="wps">
            <w:drawing>
              <wp:anchor distT="0" distB="0" distL="114300" distR="114300" simplePos="0" relativeHeight="251666432" behindDoc="0" locked="0" layoutInCell="1" allowOverlap="1" wp14:anchorId="3468F053" wp14:editId="5A30451F">
                <wp:simplePos x="0" y="0"/>
                <wp:positionH relativeFrom="column">
                  <wp:posOffset>7567930</wp:posOffset>
                </wp:positionH>
                <wp:positionV relativeFrom="paragraph">
                  <wp:posOffset>3136264</wp:posOffset>
                </wp:positionV>
                <wp:extent cx="914400" cy="962025"/>
                <wp:effectExtent l="0" t="0" r="19050" b="28575"/>
                <wp:wrapNone/>
                <wp:docPr id="12" name="Ellips 12"/>
                <wp:cNvGraphicFramePr/>
                <a:graphic xmlns:a="http://schemas.openxmlformats.org/drawingml/2006/main">
                  <a:graphicData uri="http://schemas.microsoft.com/office/word/2010/wordprocessingShape">
                    <wps:wsp>
                      <wps:cNvSpPr/>
                      <wps:spPr>
                        <a:xfrm>
                          <a:off x="0" y="0"/>
                          <a:ext cx="9144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68F053" id="Ellips 12" o:spid="_x0000_s1046" style="position:absolute;margin-left:595.9pt;margin-top:246.95pt;width:1in;height:7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" fillcolor="white [3201]" strokecolor="#3f3f3f [3200]" strokeweight="1pt">
                <v:stroke joinstyle="miter"/>
                <v:textbo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v:textbox>
              </v:oval>
            </w:pict>
          </mc:Fallback>
        </mc:AlternateContent>
      </w:r>
      <w:r>
        <w:rPr>
          <w:noProof/>
          <w:lang w:eastAsia="sv-SE"/>
        </w:rPr>
        <mc:AlternateContent>
          <mc:Choice Requires="wps">
            <w:drawing>
              <wp:anchor distT="0" distB="0" distL="114300" distR="114300" simplePos="0" relativeHeight="251665408" behindDoc="0" locked="0" layoutInCell="1" allowOverlap="1" wp14:anchorId="635CBBFD" wp14:editId="77A4B991">
                <wp:simplePos x="0" y="0"/>
                <wp:positionH relativeFrom="column">
                  <wp:posOffset>6453505</wp:posOffset>
                </wp:positionH>
                <wp:positionV relativeFrom="paragraph">
                  <wp:posOffset>3126740</wp:posOffset>
                </wp:positionV>
                <wp:extent cx="914400" cy="971550"/>
                <wp:effectExtent l="0" t="0" r="19050" b="19050"/>
                <wp:wrapNone/>
                <wp:docPr id="11" name="Ellips 11"/>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5CBBFD" id="Ellips 11" o:spid="_x0000_s1047" style="position:absolute;margin-left:508.15pt;margin-top:246.2pt;width:1in;height: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" fillcolor="white [3201]" strokecolor="#3f3f3f [3200]" strokeweight="1pt">
                <v:stroke joinstyle="miter"/>
                <v:textbo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v:textbox>
              </v:oval>
            </w:pict>
          </mc:Fallback>
        </mc:AlternateContent>
      </w:r>
      <w:r>
        <w:rPr>
          <w:noProof/>
          <w:lang w:eastAsia="sv-SE"/>
        </w:rPr>
        <mc:AlternateContent>
          <mc:Choice Requires="wps">
            <w:drawing>
              <wp:anchor distT="0" distB="0" distL="114300" distR="114300" simplePos="0" relativeHeight="251664384" behindDoc="0" locked="0" layoutInCell="1" allowOverlap="1" wp14:anchorId="056FD5A8" wp14:editId="2E6449C0">
                <wp:simplePos x="0" y="0"/>
                <wp:positionH relativeFrom="column">
                  <wp:posOffset>5472430</wp:posOffset>
                </wp:positionH>
                <wp:positionV relativeFrom="paragraph">
                  <wp:posOffset>3126740</wp:posOffset>
                </wp:positionV>
                <wp:extent cx="914400" cy="971550"/>
                <wp:effectExtent l="0" t="0" r="19050" b="19050"/>
                <wp:wrapNone/>
                <wp:docPr id="10" name="Ellips 10"/>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6FD5A8" id="Ellips 10" o:spid="_x0000_s1048" style="position:absolute;margin-left:430.9pt;margin-top:246.2pt;width:1in;height: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" fillcolor="white [3201]" strokecolor="#3f3f3f [3200]" strokeweight="1pt">
                <v:stroke joinstyle="miter"/>
                <v:textbo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v:textbox>
              </v:oval>
            </w:pict>
          </mc:Fallback>
        </mc:AlternateContent>
      </w:r>
      <w:r>
        <w:rPr>
          <w:noProof/>
          <w:lang w:eastAsia="sv-SE"/>
        </w:rPr>
        <mc:AlternateContent>
          <mc:Choice Requires="wps">
            <w:drawing>
              <wp:anchor distT="0" distB="0" distL="114300" distR="114300" simplePos="0" relativeHeight="251668480" behindDoc="0" locked="0" layoutInCell="1" allowOverlap="1" wp14:anchorId="586E1BAC" wp14:editId="132875EC">
                <wp:simplePos x="0" y="0"/>
                <wp:positionH relativeFrom="column">
                  <wp:posOffset>4500880</wp:posOffset>
                </wp:positionH>
                <wp:positionV relativeFrom="paragraph">
                  <wp:posOffset>3117214</wp:posOffset>
                </wp:positionV>
                <wp:extent cx="914400" cy="981075"/>
                <wp:effectExtent l="0" t="0" r="19050" b="28575"/>
                <wp:wrapNone/>
                <wp:docPr id="16" name="Ellips 16"/>
                <wp:cNvGraphicFramePr/>
                <a:graphic xmlns:a="http://schemas.openxmlformats.org/drawingml/2006/main">
                  <a:graphicData uri="http://schemas.microsoft.com/office/word/2010/wordprocessingShape">
                    <wps:wsp>
                      <wps:cNvSpPr/>
                      <wps:spPr>
                        <a:xfrm>
                          <a:off x="0" y="0"/>
                          <a:ext cx="914400" cy="981075"/>
                        </a:xfrm>
                        <a:prstGeom prst="ellipse">
                          <a:avLst/>
                        </a:prstGeom>
                      </wps:spPr>
                      <wps:style>
                        <a:lnRef idx="2">
                          <a:schemeClr val="dk1"/>
                        </a:lnRef>
                        <a:fillRef idx="1">
                          <a:schemeClr val="lt1"/>
                        </a:fillRef>
                        <a:effectRef idx="0">
                          <a:schemeClr val="dk1"/>
                        </a:effectRef>
                        <a:fontRef idx="minor">
                          <a:schemeClr val="dk1"/>
                        </a:fontRef>
                      </wps:style>
                      <wps:txb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6E1BAC" id="Ellips 16" o:spid="_x0000_s1049" style="position:absolute;margin-left:354.4pt;margin-top:245.45pt;width:1in;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" fillcolor="white [3201]" strokecolor="#3f3f3f [3200]" strokeweight="1pt">
                <v:stroke joinstyle="miter"/>
                <v:textbo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63360" behindDoc="0" locked="0" layoutInCell="1" allowOverlap="1" wp14:anchorId="12408972" wp14:editId="50E5A26B">
                <wp:simplePos x="0" y="0"/>
                <wp:positionH relativeFrom="column">
                  <wp:posOffset>8006080</wp:posOffset>
                </wp:positionH>
                <wp:positionV relativeFrom="paragraph">
                  <wp:posOffset>1888490</wp:posOffset>
                </wp:positionV>
                <wp:extent cx="1000125" cy="704850"/>
                <wp:effectExtent l="0" t="0" r="28575" b="19050"/>
                <wp:wrapNone/>
                <wp:docPr id="8" name="Rektangel: rundade hörn 8"/>
                <wp:cNvGraphicFramePr/>
                <a:graphic xmlns:a="http://schemas.openxmlformats.org/drawingml/2006/main">
                  <a:graphicData uri="http://schemas.microsoft.com/office/word/2010/wordprocessingShape">
                    <wps:wsp>
                      <wps:cNvSpPr/>
                      <wps:spPr>
                        <a:xfrm>
                          <a:off x="0" y="0"/>
                          <a:ext cx="1000125"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2FA1C53" w14:textId="77777777" w:rsidR="008B6D4A" w:rsidRDefault="008B6D4A" w:rsidP="008B6D4A">
                            <w:pPr>
                              <w:jc w:val="center"/>
                            </w:pPr>
                            <w: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08972" id="Rektangel: rundade hörn 8" o:spid="_x0000_s1050" style="position:absolute;margin-left:630.4pt;margin-top:148.7pt;width:78.7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" fillcolor="white [3201]" strokecolor="#3f3f3f [3200]" strokeweight="1pt">
                <v:stroke joinstyle="miter"/>
                <v:textbox>
                  <w:txbxContent>
                    <w:p w14:paraId="12FA1C53" w14:textId="77777777" w:rsidR="008B6D4A" w:rsidRDefault="008B6D4A" w:rsidP="008B6D4A">
                      <w:pPr>
                        <w:jc w:val="center"/>
                      </w:pPr>
                      <w:r>
                        <w:t>Elfel</w:t>
                      </w:r>
                    </w:p>
                  </w:txbxContent>
                </v:textbox>
              </v:roundrect>
            </w:pict>
          </mc:Fallback>
        </mc:AlternateContent>
      </w:r>
    </w:p>
    <w:p w14:paraId="65C23993" w14:textId="77777777" w:rsidR="008B6D4A" w:rsidRPr="00687151" w:rsidRDefault="008B6D4A" w:rsidP="008B6D4A"/>
    <w:p w14:paraId="6727B183" w14:textId="77777777" w:rsidR="008B6D4A" w:rsidRPr="00687151" w:rsidRDefault="008B6D4A" w:rsidP="008B6D4A"/>
    <w:p w14:paraId="78D1EB1E" w14:textId="77777777" w:rsidR="008B6D4A" w:rsidRPr="00687151" w:rsidRDefault="008B6D4A" w:rsidP="008B6D4A"/>
    <w:p w14:paraId="2835D9C2" w14:textId="24881127" w:rsidR="008B6D4A" w:rsidRPr="00687151" w:rsidRDefault="00FF7ABD" w:rsidP="008B6D4A">
      <w:r>
        <w:rPr>
          <w:noProof/>
          <w:lang w:eastAsia="sv-SE"/>
        </w:rPr>
        <mc:AlternateContent>
          <mc:Choice Requires="wps">
            <w:drawing>
              <wp:anchor distT="0" distB="0" distL="114300" distR="114300" simplePos="0" relativeHeight="251659264" behindDoc="0" locked="0" layoutInCell="1" allowOverlap="1" wp14:anchorId="0B9B1EEF" wp14:editId="5A3F7A8C">
                <wp:simplePos x="0" y="0"/>
                <wp:positionH relativeFrom="column">
                  <wp:posOffset>3991594</wp:posOffset>
                </wp:positionH>
                <wp:positionV relativeFrom="paragraph">
                  <wp:posOffset>36860</wp:posOffset>
                </wp:positionV>
                <wp:extent cx="999461" cy="781050"/>
                <wp:effectExtent l="0" t="0" r="10795" b="19050"/>
                <wp:wrapNone/>
                <wp:docPr id="1" name="Rektangel: rundade hörn 1"/>
                <wp:cNvGraphicFramePr/>
                <a:graphic xmlns:a="http://schemas.openxmlformats.org/drawingml/2006/main">
                  <a:graphicData uri="http://schemas.microsoft.com/office/word/2010/wordprocessingShape">
                    <wps:wsp>
                      <wps:cNvSpPr/>
                      <wps:spPr>
                        <a:xfrm>
                          <a:off x="0" y="0"/>
                          <a:ext cx="99946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EEF" id="Rektangel: rundade hörn 1" o:spid="_x0000_s1051" style="position:absolute;margin-left:314.3pt;margin-top:2.9pt;width:78.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" fillcolor="white [3201]" strokecolor="#3f3f3f [3200]" strokeweight="1pt">
                <v:stroke joinstyle="miter"/>
                <v:textbo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v:textbox>
              </v:roundrect>
            </w:pict>
          </mc:Fallback>
        </mc:AlternateContent>
      </w:r>
    </w:p>
    <w:p w14:paraId="34EFA4B2" w14:textId="77777777" w:rsidR="008B6D4A" w:rsidRPr="00687151" w:rsidRDefault="008B6D4A" w:rsidP="008B6D4A"/>
    <w:p w14:paraId="688E037F" w14:textId="77777777" w:rsidR="008B6D4A" w:rsidRPr="00687151" w:rsidRDefault="008B6D4A" w:rsidP="008B6D4A"/>
    <w:p w14:paraId="2B29203D" w14:textId="77777777" w:rsidR="008B6D4A" w:rsidRPr="00687151" w:rsidRDefault="008B6D4A" w:rsidP="008B6D4A"/>
    <w:p w14:paraId="63C69CB9" w14:textId="77777777" w:rsidR="008B6D4A" w:rsidRPr="00687151" w:rsidRDefault="008B6D4A" w:rsidP="008B6D4A">
      <w:r>
        <w:rPr>
          <w:noProof/>
          <w:lang w:eastAsia="sv-SE"/>
        </w:rPr>
        <mc:AlternateContent>
          <mc:Choice Requires="wps">
            <w:drawing>
              <wp:anchor distT="0" distB="0" distL="114300" distR="114300" simplePos="0" relativeHeight="251717632" behindDoc="0" locked="0" layoutInCell="1" allowOverlap="1" wp14:anchorId="1494D211" wp14:editId="2C4B9EEF">
                <wp:simplePos x="0" y="0"/>
                <wp:positionH relativeFrom="column">
                  <wp:posOffset>4453255</wp:posOffset>
                </wp:positionH>
                <wp:positionV relativeFrom="paragraph">
                  <wp:posOffset>135255</wp:posOffset>
                </wp:positionV>
                <wp:extent cx="0" cy="142875"/>
                <wp:effectExtent l="0" t="0" r="38100" b="28575"/>
                <wp:wrapNone/>
                <wp:docPr id="65" name="Rak koppling 6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10AC2" id="Rak koppling 6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50.65pt,10.65pt" to="350.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" strokecolor="#3f3f3f [3200]" strokeweight=".5pt">
                <v:stroke joinstyle="miter"/>
              </v:line>
            </w:pict>
          </mc:Fallback>
        </mc:AlternateContent>
      </w:r>
    </w:p>
    <w:p w14:paraId="557759DF" w14:textId="77777777" w:rsidR="008B6D4A" w:rsidRPr="00687151" w:rsidRDefault="008B6D4A" w:rsidP="008B6D4A">
      <w:r>
        <w:rPr>
          <w:noProof/>
          <w:lang w:eastAsia="sv-SE"/>
        </w:rPr>
        <mc:AlternateContent>
          <mc:Choice Requires="wps">
            <w:drawing>
              <wp:anchor distT="0" distB="0" distL="114300" distR="114300" simplePos="0" relativeHeight="251714560" behindDoc="0" locked="0" layoutInCell="1" allowOverlap="1" wp14:anchorId="6C1CF89C" wp14:editId="2E7A64F2">
                <wp:simplePos x="0" y="0"/>
                <wp:positionH relativeFrom="column">
                  <wp:posOffset>3110230</wp:posOffset>
                </wp:positionH>
                <wp:positionV relativeFrom="paragraph">
                  <wp:posOffset>108585</wp:posOffset>
                </wp:positionV>
                <wp:extent cx="0" cy="247650"/>
                <wp:effectExtent l="0" t="0" r="38100" b="19050"/>
                <wp:wrapNone/>
                <wp:docPr id="60" name="Rak koppling 6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BC5B32" id="Rak koppling 60"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pt,8.55pt" to="244.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2512" behindDoc="0" locked="0" layoutInCell="1" allowOverlap="1" wp14:anchorId="287F5D86" wp14:editId="3933ADB4">
                <wp:simplePos x="0" y="0"/>
                <wp:positionH relativeFrom="column">
                  <wp:posOffset>586105</wp:posOffset>
                </wp:positionH>
                <wp:positionV relativeFrom="paragraph">
                  <wp:posOffset>107315</wp:posOffset>
                </wp:positionV>
                <wp:extent cx="7943850" cy="0"/>
                <wp:effectExtent l="0" t="0" r="0" b="0"/>
                <wp:wrapNone/>
                <wp:docPr id="35" name="Rak koppling 35"/>
                <wp:cNvGraphicFramePr/>
                <a:graphic xmlns:a="http://schemas.openxmlformats.org/drawingml/2006/main">
                  <a:graphicData uri="http://schemas.microsoft.com/office/word/2010/wordprocessingShape">
                    <wps:wsp>
                      <wps:cNvCnPr/>
                      <wps:spPr>
                        <a:xfrm>
                          <a:off x="0" y="0"/>
                          <a:ext cx="794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3DCC1" id="Rak koppling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8.45pt" to="67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3536" behindDoc="0" locked="0" layoutInCell="1" allowOverlap="1" wp14:anchorId="0E9BABEF" wp14:editId="051FA5A0">
                <wp:simplePos x="0" y="0"/>
                <wp:positionH relativeFrom="column">
                  <wp:posOffset>586105</wp:posOffset>
                </wp:positionH>
                <wp:positionV relativeFrom="paragraph">
                  <wp:posOffset>116840</wp:posOffset>
                </wp:positionV>
                <wp:extent cx="0" cy="247650"/>
                <wp:effectExtent l="0" t="0" r="38100" b="19050"/>
                <wp:wrapNone/>
                <wp:docPr id="37" name="Rak koppling 3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918EE" id="Rak koppling 3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6.15pt,9.2pt" to="46.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6608" behindDoc="0" locked="0" layoutInCell="1" allowOverlap="1" wp14:anchorId="2A21AEA3" wp14:editId="69356FF0">
                <wp:simplePos x="0" y="0"/>
                <wp:positionH relativeFrom="column">
                  <wp:posOffset>8529955</wp:posOffset>
                </wp:positionH>
                <wp:positionV relativeFrom="paragraph">
                  <wp:posOffset>107315</wp:posOffset>
                </wp:positionV>
                <wp:extent cx="0" cy="228600"/>
                <wp:effectExtent l="0" t="0" r="38100" b="19050"/>
                <wp:wrapNone/>
                <wp:docPr id="64" name="Rak koppling 6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B6E88" id="Rak koppling 6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71.65pt,8.45pt" to="671.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5584" behindDoc="0" locked="0" layoutInCell="1" allowOverlap="1" wp14:anchorId="42144A64" wp14:editId="1F76B001">
                <wp:simplePos x="0" y="0"/>
                <wp:positionH relativeFrom="column">
                  <wp:posOffset>5834380</wp:posOffset>
                </wp:positionH>
                <wp:positionV relativeFrom="paragraph">
                  <wp:posOffset>107315</wp:posOffset>
                </wp:positionV>
                <wp:extent cx="0" cy="247650"/>
                <wp:effectExtent l="0" t="0" r="38100" b="19050"/>
                <wp:wrapNone/>
                <wp:docPr id="63" name="Rak koppling 6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F9F0B" id="Rak koppling 6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59.4pt,8.45pt" to="459.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" strokecolor="#3f3f3f [3200]" strokeweight=".5pt">
                <v:stroke joinstyle="miter"/>
              </v:line>
            </w:pict>
          </mc:Fallback>
        </mc:AlternateContent>
      </w:r>
    </w:p>
    <w:p w14:paraId="5EBF92BB" w14:textId="77777777" w:rsidR="008B6D4A" w:rsidRPr="00687151" w:rsidRDefault="008B6D4A" w:rsidP="008B6D4A">
      <w:r>
        <w:rPr>
          <w:noProof/>
          <w:lang w:eastAsia="sv-SE"/>
        </w:rPr>
        <mc:AlternateContent>
          <mc:Choice Requires="wps">
            <w:drawing>
              <wp:anchor distT="0" distB="0" distL="114300" distR="114300" simplePos="0" relativeHeight="251662336" behindDoc="0" locked="0" layoutInCell="1" allowOverlap="1" wp14:anchorId="274AC964" wp14:editId="6CAF9F6E">
                <wp:simplePos x="0" y="0"/>
                <wp:positionH relativeFrom="column">
                  <wp:posOffset>5341930</wp:posOffset>
                </wp:positionH>
                <wp:positionV relativeFrom="paragraph">
                  <wp:posOffset>174093</wp:posOffset>
                </wp:positionV>
                <wp:extent cx="1286540" cy="704850"/>
                <wp:effectExtent l="0" t="0" r="27940" b="19050"/>
                <wp:wrapNone/>
                <wp:docPr id="7" name="Rektangel: rundade hörn 7"/>
                <wp:cNvGraphicFramePr/>
                <a:graphic xmlns:a="http://schemas.openxmlformats.org/drawingml/2006/main">
                  <a:graphicData uri="http://schemas.microsoft.com/office/word/2010/wordprocessingShape">
                    <wps:wsp>
                      <wps:cNvSpPr/>
                      <wps:spPr>
                        <a:xfrm>
                          <a:off x="0" y="0"/>
                          <a:ext cx="128654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E4B5342" w14:textId="77777777" w:rsidR="008B6D4A" w:rsidRDefault="008B6D4A" w:rsidP="008B6D4A">
                            <w:pPr>
                              <w:jc w:val="center"/>
                            </w:pPr>
                            <w:r>
                              <w:t>Överhettade komponenter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4AC964" id="Rektangel: rundade hörn 7" o:spid="_x0000_s1052" style="position:absolute;margin-left:420.6pt;margin-top:13.7pt;width:101.3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" fillcolor="white [3201]" strokecolor="#3f3f3f [3200]" strokeweight="1pt">
                <v:stroke joinstyle="miter"/>
                <v:textbox>
                  <w:txbxContent>
                    <w:p w14:paraId="1E4B5342" w14:textId="77777777" w:rsidR="008B6D4A" w:rsidRDefault="008B6D4A" w:rsidP="008B6D4A">
                      <w:pPr>
                        <w:jc w:val="center"/>
                      </w:pPr>
                      <w:r>
                        <w:t>Överhettade komponenter</w:t>
                      </w:r>
                    </w:p>
                  </w:txbxContent>
                </v:textbox>
              </v:roundrect>
            </w:pict>
          </mc:Fallback>
        </mc:AlternateContent>
      </w:r>
    </w:p>
    <w:p w14:paraId="766CFE26" w14:textId="77777777" w:rsidR="008B6D4A" w:rsidRPr="00687151" w:rsidRDefault="008B6D4A" w:rsidP="008B6D4A">
      <w:r>
        <w:rPr>
          <w:noProof/>
          <w:lang w:eastAsia="sv-SE"/>
        </w:rPr>
        <mc:AlternateContent>
          <mc:Choice Requires="wps">
            <w:drawing>
              <wp:anchor distT="0" distB="0" distL="114300" distR="114300" simplePos="0" relativeHeight="251660288" behindDoc="0" locked="0" layoutInCell="1" allowOverlap="1" wp14:anchorId="1B534657" wp14:editId="64BE43A8">
                <wp:simplePos x="0" y="0"/>
                <wp:positionH relativeFrom="column">
                  <wp:posOffset>138430</wp:posOffset>
                </wp:positionH>
                <wp:positionV relativeFrom="paragraph">
                  <wp:posOffset>31750</wp:posOffset>
                </wp:positionV>
                <wp:extent cx="933450" cy="685800"/>
                <wp:effectExtent l="0" t="0" r="19050" b="19050"/>
                <wp:wrapNone/>
                <wp:docPr id="5" name="Rektangel: rundade hörn 5"/>
                <wp:cNvGraphicFramePr/>
                <a:graphic xmlns:a="http://schemas.openxmlformats.org/drawingml/2006/main">
                  <a:graphicData uri="http://schemas.microsoft.com/office/word/2010/wordprocessingShape">
                    <wps:wsp>
                      <wps:cNvSpPr/>
                      <wps:spPr>
                        <a:xfrm>
                          <a:off x="0" y="0"/>
                          <a:ext cx="933450"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32A6BA5" w14:textId="77777777" w:rsidR="008B6D4A" w:rsidRDefault="008B6D4A" w:rsidP="008B6D4A">
                            <w:pPr>
                              <w:jc w:val="center"/>
                            </w:pPr>
                            <w:r>
                              <w:t>Brand på grund av vätskor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534657" id="Rektangel: rundade hörn 5" o:spid="_x0000_s1053" style="position:absolute;margin-left:10.9pt;margin-top:2.5pt;width:73.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" fillcolor="white [3201]" strokecolor="#3f3f3f [3200]" strokeweight="1pt">
                <v:stroke joinstyle="miter"/>
                <v:textbox>
                  <w:txbxContent>
                    <w:p w14:paraId="232A6BA5" w14:textId="77777777" w:rsidR="008B6D4A" w:rsidRDefault="008B6D4A" w:rsidP="008B6D4A">
                      <w:pPr>
                        <w:jc w:val="center"/>
                      </w:pPr>
                      <w:r>
                        <w:t>Brand på grund av vätskor</w:t>
                      </w:r>
                    </w:p>
                  </w:txbxContent>
                </v:textbox>
              </v:roundrect>
            </w:pict>
          </mc:Fallback>
        </mc:AlternateContent>
      </w:r>
      <w:r>
        <w:rPr>
          <w:noProof/>
          <w:lang w:eastAsia="sv-SE"/>
        </w:rPr>
        <mc:AlternateContent>
          <mc:Choice Requires="wps">
            <w:drawing>
              <wp:anchor distT="0" distB="0" distL="114300" distR="114300" simplePos="0" relativeHeight="251661312" behindDoc="0" locked="0" layoutInCell="1" allowOverlap="1" wp14:anchorId="72366BE1" wp14:editId="2CD58D80">
                <wp:simplePos x="0" y="0"/>
                <wp:positionH relativeFrom="column">
                  <wp:posOffset>2672080</wp:posOffset>
                </wp:positionH>
                <wp:positionV relativeFrom="paragraph">
                  <wp:posOffset>21590</wp:posOffset>
                </wp:positionV>
                <wp:extent cx="971550" cy="704850"/>
                <wp:effectExtent l="0" t="0" r="19050" b="19050"/>
                <wp:wrapNone/>
                <wp:docPr id="2" name="Rektangel: rundade hörn 2"/>
                <wp:cNvGraphicFramePr/>
                <a:graphic xmlns:a="http://schemas.openxmlformats.org/drawingml/2006/main">
                  <a:graphicData uri="http://schemas.microsoft.com/office/word/2010/wordprocessingShape">
                    <wps:wsp>
                      <wps:cNvSpPr/>
                      <wps:spPr>
                        <a:xfrm>
                          <a:off x="0" y="0"/>
                          <a:ext cx="971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4BDC6C41" w14:textId="77777777" w:rsidR="008B6D4A" w:rsidRDefault="008B6D4A" w:rsidP="008B6D4A">
                            <w:pPr>
                              <w:jc w:val="center"/>
                            </w:pPr>
                            <w:r>
                              <w:t>Brand på grund av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366BE1" id="Rektangel: rundade hörn 2" o:spid="_x0000_s1054" style="position:absolute;margin-left:210.4pt;margin-top:1.7pt;width:76.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" fillcolor="white [3201]" strokecolor="#3f3f3f [3200]" strokeweight="1pt">
                <v:stroke joinstyle="miter"/>
                <v:textbox>
                  <w:txbxContent>
                    <w:p w14:paraId="4BDC6C41" w14:textId="77777777" w:rsidR="008B6D4A" w:rsidRDefault="008B6D4A" w:rsidP="008B6D4A">
                      <w:pPr>
                        <w:jc w:val="center"/>
                      </w:pPr>
                      <w:r>
                        <w:t>Brand på grund av material</w:t>
                      </w:r>
                    </w:p>
                  </w:txbxContent>
                </v:textbox>
              </v:roundrect>
            </w:pict>
          </mc:Fallback>
        </mc:AlternateContent>
      </w:r>
    </w:p>
    <w:p w14:paraId="4E5EFF6D" w14:textId="77777777" w:rsidR="008B6D4A" w:rsidRPr="00687151" w:rsidRDefault="008B6D4A" w:rsidP="008B6D4A"/>
    <w:p w14:paraId="2D79C9BF" w14:textId="77777777" w:rsidR="008B6D4A" w:rsidRPr="00687151" w:rsidRDefault="008B6D4A" w:rsidP="008B6D4A"/>
    <w:p w14:paraId="343D735D" w14:textId="77777777" w:rsidR="008B6D4A" w:rsidRPr="00687151" w:rsidRDefault="008B6D4A" w:rsidP="008B6D4A"/>
    <w:p w14:paraId="347F7B7F" w14:textId="77777777" w:rsidR="008B6D4A" w:rsidRDefault="008B6D4A" w:rsidP="008B6D4A">
      <w:r>
        <w:rPr>
          <w:noProof/>
          <w:lang w:eastAsia="sv-SE"/>
        </w:rPr>
        <mc:AlternateContent>
          <mc:Choice Requires="wps">
            <w:drawing>
              <wp:anchor distT="0" distB="0" distL="114300" distR="114300" simplePos="0" relativeHeight="251724800" behindDoc="0" locked="0" layoutInCell="1" allowOverlap="1" wp14:anchorId="17A23D98" wp14:editId="4621BEBE">
                <wp:simplePos x="0" y="0"/>
                <wp:positionH relativeFrom="column">
                  <wp:posOffset>3107662</wp:posOffset>
                </wp:positionH>
                <wp:positionV relativeFrom="paragraph">
                  <wp:posOffset>46907</wp:posOffset>
                </wp:positionV>
                <wp:extent cx="0" cy="477410"/>
                <wp:effectExtent l="0" t="0" r="38100" b="37465"/>
                <wp:wrapNone/>
                <wp:docPr id="80" name="Rak koppling 80"/>
                <wp:cNvGraphicFramePr/>
                <a:graphic xmlns:a="http://schemas.openxmlformats.org/drawingml/2006/main">
                  <a:graphicData uri="http://schemas.microsoft.com/office/word/2010/wordprocessingShape">
                    <wps:wsp>
                      <wps:cNvCnPr/>
                      <wps:spPr>
                        <a:xfrm>
                          <a:off x="0" y="0"/>
                          <a:ext cx="0" cy="47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170782" id="Rak koppling 80"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7pt,3.7pt" to="244.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8656" behindDoc="0" locked="0" layoutInCell="1" allowOverlap="1" wp14:anchorId="179F66A7" wp14:editId="5931D029">
                <wp:simplePos x="0" y="0"/>
                <wp:positionH relativeFrom="column">
                  <wp:posOffset>586105</wp:posOffset>
                </wp:positionH>
                <wp:positionV relativeFrom="paragraph">
                  <wp:posOffset>59082</wp:posOffset>
                </wp:positionV>
                <wp:extent cx="0" cy="514350"/>
                <wp:effectExtent l="0" t="0" r="38100" b="19050"/>
                <wp:wrapNone/>
                <wp:docPr id="70" name="Rak koppling 7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BA21F3" id="Rak koppling 7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5pt,4.65pt" to="46.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7872" behindDoc="0" locked="0" layoutInCell="1" allowOverlap="1" wp14:anchorId="670B9746" wp14:editId="42B7453A">
                <wp:simplePos x="0" y="0"/>
                <wp:positionH relativeFrom="column">
                  <wp:posOffset>8529955</wp:posOffset>
                </wp:positionH>
                <wp:positionV relativeFrom="paragraph">
                  <wp:posOffset>27940</wp:posOffset>
                </wp:positionV>
                <wp:extent cx="0" cy="180975"/>
                <wp:effectExtent l="0" t="0" r="38100" b="28575"/>
                <wp:wrapNone/>
                <wp:docPr id="83" name="Rak koppling 8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237644" id="Rak koppling 8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65pt,2.2pt" to="67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8896" behindDoc="0" locked="0" layoutInCell="1" allowOverlap="1" wp14:anchorId="0BE79206" wp14:editId="4DD99C63">
                <wp:simplePos x="0" y="0"/>
                <wp:positionH relativeFrom="column">
                  <wp:posOffset>5915025</wp:posOffset>
                </wp:positionH>
                <wp:positionV relativeFrom="paragraph">
                  <wp:posOffset>37465</wp:posOffset>
                </wp:positionV>
                <wp:extent cx="0" cy="352425"/>
                <wp:effectExtent l="0" t="0" r="38100" b="28575"/>
                <wp:wrapNone/>
                <wp:docPr id="84" name="Rak koppling 8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BD79F" id="Rak koppling 8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65.75pt,2.95pt" to="465.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6848" behindDoc="0" locked="0" layoutInCell="1" allowOverlap="1" wp14:anchorId="30516240" wp14:editId="3D32F463">
                <wp:simplePos x="0" y="0"/>
                <wp:positionH relativeFrom="column">
                  <wp:posOffset>9053830</wp:posOffset>
                </wp:positionH>
                <wp:positionV relativeFrom="paragraph">
                  <wp:posOffset>208280</wp:posOffset>
                </wp:positionV>
                <wp:extent cx="0" cy="352425"/>
                <wp:effectExtent l="0" t="0" r="38100" b="28575"/>
                <wp:wrapNone/>
                <wp:docPr id="82" name="Rak koppling 8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0FE79" id="Rak koppling 8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12.9pt,16.4pt" to="712.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" strokecolor="#3f3f3f [3200]" strokeweight=".5pt">
                <v:stroke joinstyle="miter"/>
              </v:line>
            </w:pict>
          </mc:Fallback>
        </mc:AlternateContent>
      </w:r>
    </w:p>
    <w:p w14:paraId="19B18045" w14:textId="77777777" w:rsidR="008B6D4A" w:rsidRDefault="008B6D4A" w:rsidP="008B6D4A">
      <w:r>
        <w:rPr>
          <w:noProof/>
          <w:lang w:eastAsia="sv-SE"/>
        </w:rPr>
        <mc:AlternateContent>
          <mc:Choice Requires="wps">
            <w:drawing>
              <wp:anchor distT="0" distB="0" distL="114300" distR="114300" simplePos="0" relativeHeight="251669504" behindDoc="0" locked="0" layoutInCell="1" allowOverlap="1" wp14:anchorId="66D64A36" wp14:editId="45E9E810">
                <wp:simplePos x="0" y="0"/>
                <wp:positionH relativeFrom="column">
                  <wp:posOffset>2585720</wp:posOffset>
                </wp:positionH>
                <wp:positionV relativeFrom="paragraph">
                  <wp:posOffset>365125</wp:posOffset>
                </wp:positionV>
                <wp:extent cx="1114425" cy="1019175"/>
                <wp:effectExtent l="0" t="0" r="28575" b="28575"/>
                <wp:wrapNone/>
                <wp:docPr id="17" name="Ellips 17"/>
                <wp:cNvGraphicFramePr/>
                <a:graphic xmlns:a="http://schemas.openxmlformats.org/drawingml/2006/main">
                  <a:graphicData uri="http://schemas.microsoft.com/office/word/2010/wordprocessingShape">
                    <wps:wsp>
                      <wps:cNvSpPr/>
                      <wps:spPr>
                        <a:xfrm>
                          <a:off x="0" y="0"/>
                          <a:ext cx="111442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64A36" id="Ellips 17" o:spid="_x0000_s1055" style="position:absolute;margin-left:203.6pt;margin-top:28.75pt;width:87.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" fillcolor="white [3201]" strokecolor="#3f3f3f [3200]" strokeweight="1pt">
                <v:stroke joinstyle="miter"/>
                <v:textbo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v:textbox>
              </v:oval>
            </w:pict>
          </mc:Fallback>
        </mc:AlternateContent>
      </w:r>
      <w:r>
        <w:rPr>
          <w:noProof/>
          <w:lang w:eastAsia="sv-SE"/>
        </w:rPr>
        <mc:AlternateContent>
          <mc:Choice Requires="wps">
            <w:drawing>
              <wp:anchor distT="0" distB="0" distL="114300" distR="114300" simplePos="0" relativeHeight="251821056" behindDoc="0" locked="0" layoutInCell="1" allowOverlap="1" wp14:anchorId="39787D9D" wp14:editId="5E77B4AB">
                <wp:simplePos x="0" y="0"/>
                <wp:positionH relativeFrom="column">
                  <wp:posOffset>-81915</wp:posOffset>
                </wp:positionH>
                <wp:positionV relativeFrom="paragraph">
                  <wp:posOffset>381635</wp:posOffset>
                </wp:positionV>
                <wp:extent cx="1362075" cy="1019175"/>
                <wp:effectExtent l="0" t="0" r="28575" b="28575"/>
                <wp:wrapNone/>
                <wp:docPr id="150" name="Ellips 150"/>
                <wp:cNvGraphicFramePr/>
                <a:graphic xmlns:a="http://schemas.openxmlformats.org/drawingml/2006/main">
                  <a:graphicData uri="http://schemas.microsoft.com/office/word/2010/wordprocessingShape">
                    <wps:wsp>
                      <wps:cNvSpPr/>
                      <wps:spPr>
                        <a:xfrm>
                          <a:off x="0" y="0"/>
                          <a:ext cx="136207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87D9D" id="Ellips 150" o:spid="_x0000_s1056" style="position:absolute;margin-left:-6.45pt;margin-top:30.05pt;width:107.25pt;height:8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" fillcolor="white [3201]" strokecolor="#3f3f3f [3200]" strokeweight="1pt">
                <v:stroke joinstyle="miter"/>
                <v:textbo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v:textbox>
              </v:oval>
            </w:pict>
          </mc:Fallback>
        </mc:AlternateContent>
      </w:r>
      <w:r>
        <w:rPr>
          <w:noProof/>
          <w:lang w:eastAsia="sv-SE"/>
        </w:rPr>
        <mc:AlternateContent>
          <mc:Choice Requires="wps">
            <w:drawing>
              <wp:anchor distT="0" distB="0" distL="114300" distR="114300" simplePos="0" relativeHeight="251667456" behindDoc="0" locked="0" layoutInCell="1" allowOverlap="1" wp14:anchorId="315AECA6" wp14:editId="08355EB2">
                <wp:simplePos x="0" y="0"/>
                <wp:positionH relativeFrom="column">
                  <wp:posOffset>8529955</wp:posOffset>
                </wp:positionH>
                <wp:positionV relativeFrom="paragraph">
                  <wp:posOffset>399415</wp:posOffset>
                </wp:positionV>
                <wp:extent cx="914400" cy="971550"/>
                <wp:effectExtent l="0" t="0" r="19050" b="19050"/>
                <wp:wrapNone/>
                <wp:docPr id="18" name="Ellips 18"/>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AECA6" id="Ellips 18" o:spid="_x0000_s1057" style="position:absolute;margin-left:671.65pt;margin-top:31.45pt;width:1in;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" fillcolor="white [3201]" strokecolor="#3f3f3f [3200]" strokeweight="1pt">
                <v:stroke joinstyle="miter"/>
                <v:textbo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v:textbox>
              </v:oval>
            </w:pict>
          </mc:Fallback>
        </mc:AlternateContent>
      </w:r>
      <w:r>
        <w:rPr>
          <w:noProof/>
          <w:lang w:eastAsia="sv-SE"/>
        </w:rPr>
        <mc:AlternateContent>
          <mc:Choice Requires="wps">
            <w:drawing>
              <wp:anchor distT="0" distB="0" distL="114300" distR="114300" simplePos="0" relativeHeight="251725824" behindDoc="0" locked="0" layoutInCell="1" allowOverlap="1" wp14:anchorId="027E8399" wp14:editId="4A8B2926">
                <wp:simplePos x="0" y="0"/>
                <wp:positionH relativeFrom="column">
                  <wp:posOffset>7924800</wp:posOffset>
                </wp:positionH>
                <wp:positionV relativeFrom="paragraph">
                  <wp:posOffset>66040</wp:posOffset>
                </wp:positionV>
                <wp:extent cx="0" cy="352425"/>
                <wp:effectExtent l="0" t="0" r="38100" b="28575"/>
                <wp:wrapNone/>
                <wp:docPr id="81" name="Rak koppling 8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CD878" id="Rak koppling 8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24pt,5.2pt" to="62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3776" behindDoc="0" locked="0" layoutInCell="1" allowOverlap="1" wp14:anchorId="57B662DC" wp14:editId="0AFB6A6A">
                <wp:simplePos x="0" y="0"/>
                <wp:positionH relativeFrom="column">
                  <wp:posOffset>4910455</wp:posOffset>
                </wp:positionH>
                <wp:positionV relativeFrom="paragraph">
                  <wp:posOffset>56515</wp:posOffset>
                </wp:positionV>
                <wp:extent cx="0" cy="352425"/>
                <wp:effectExtent l="0" t="0" r="38100" b="28575"/>
                <wp:wrapNone/>
                <wp:docPr id="76" name="Rak koppling 7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C5EA1" id="Rak koppling 7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86.65pt,4.45pt" to="386.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2752" behindDoc="0" locked="0" layoutInCell="1" allowOverlap="1" wp14:anchorId="6A2E2BD6" wp14:editId="0854ADF3">
                <wp:simplePos x="0" y="0"/>
                <wp:positionH relativeFrom="column">
                  <wp:posOffset>5910580</wp:posOffset>
                </wp:positionH>
                <wp:positionV relativeFrom="paragraph">
                  <wp:posOffset>66040</wp:posOffset>
                </wp:positionV>
                <wp:extent cx="0" cy="352425"/>
                <wp:effectExtent l="0" t="0" r="38100" b="28575"/>
                <wp:wrapNone/>
                <wp:docPr id="75" name="Rak koppling 7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72425" id="Rak koppling 7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65.4pt,5.2pt" to="46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1728" behindDoc="0" locked="0" layoutInCell="1" allowOverlap="1" wp14:anchorId="33A20AC3" wp14:editId="6A839941">
                <wp:simplePos x="0" y="0"/>
                <wp:positionH relativeFrom="column">
                  <wp:posOffset>6910705</wp:posOffset>
                </wp:positionH>
                <wp:positionV relativeFrom="paragraph">
                  <wp:posOffset>46990</wp:posOffset>
                </wp:positionV>
                <wp:extent cx="0" cy="352425"/>
                <wp:effectExtent l="0" t="0" r="38100" b="28575"/>
                <wp:wrapNone/>
                <wp:docPr id="74" name="Rak koppling 7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80220" id="Rak koppling 7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44.15pt,3.7pt" to="544.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0704" behindDoc="0" locked="0" layoutInCell="1" allowOverlap="1" wp14:anchorId="559B3837" wp14:editId="3EC87B82">
                <wp:simplePos x="0" y="0"/>
                <wp:positionH relativeFrom="column">
                  <wp:posOffset>7924800</wp:posOffset>
                </wp:positionH>
                <wp:positionV relativeFrom="paragraph">
                  <wp:posOffset>46990</wp:posOffset>
                </wp:positionV>
                <wp:extent cx="1133475" cy="0"/>
                <wp:effectExtent l="0" t="0" r="0" b="0"/>
                <wp:wrapNone/>
                <wp:docPr id="73" name="Rak koppling 7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4C36D" id="Rak koppling 7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24pt,3.7pt" to="71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19680" behindDoc="0" locked="0" layoutInCell="1" allowOverlap="1" wp14:anchorId="2C3708CA" wp14:editId="5658E9B3">
                <wp:simplePos x="0" y="0"/>
                <wp:positionH relativeFrom="column">
                  <wp:posOffset>4910455</wp:posOffset>
                </wp:positionH>
                <wp:positionV relativeFrom="paragraph">
                  <wp:posOffset>46991</wp:posOffset>
                </wp:positionV>
                <wp:extent cx="2000250" cy="0"/>
                <wp:effectExtent l="0" t="0" r="0" b="0"/>
                <wp:wrapNone/>
                <wp:docPr id="72" name="Rak koppling 7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711A4" id="Rak koppling 7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3.7pt" to="544.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" strokecolor="#3f3f3f [3200]" strokeweight=".5pt">
                <v:stroke joinstyle="miter"/>
              </v:line>
            </w:pict>
          </mc:Fallback>
        </mc:AlternateContent>
      </w:r>
      <w:r>
        <w:br w:type="page"/>
      </w:r>
    </w:p>
    <w:p w14:paraId="49929555" w14:textId="77777777" w:rsidR="008B6D4A" w:rsidRDefault="008B6D4A" w:rsidP="008B6D4A">
      <w:pPr>
        <w:pStyle w:val="Numrubr1"/>
        <w:numPr>
          <w:ilvl w:val="0"/>
          <w:numId w:val="34"/>
        </w:numPr>
        <w:rPr>
          <w:sz w:val="32"/>
          <w:szCs w:val="32"/>
        </w:rPr>
      </w:pPr>
      <w:bookmarkStart w:id="289" w:name="_Toc6395604"/>
      <w:bookmarkStart w:id="290" w:name="_Toc88054102"/>
      <w:r w:rsidRPr="00985BAA">
        <w:rPr>
          <w:sz w:val="32"/>
          <w:szCs w:val="32"/>
        </w:rPr>
        <w:lastRenderedPageBreak/>
        <w:t>Riskträd – Urspårning</w:t>
      </w:r>
      <w:bookmarkEnd w:id="289"/>
      <w:bookmarkEnd w:id="290"/>
    </w:p>
    <w:p w14:paraId="1777B58C" w14:textId="77777777" w:rsidR="008B6D4A" w:rsidRPr="00EA6741" w:rsidRDefault="008B6D4A" w:rsidP="008B6D4A">
      <w:pPr>
        <w:ind w:left="907"/>
        <w:rPr>
          <w:i/>
        </w:rPr>
      </w:pPr>
      <w:r w:rsidRPr="00EA6741">
        <w:rPr>
          <w:i/>
        </w:rPr>
        <w:t>Riskträden skall ses som vägledning, ytterligare risker kan finnas utöver dessa</w:t>
      </w:r>
    </w:p>
    <w:p w14:paraId="667C8344" w14:textId="77777777" w:rsidR="008B6D4A" w:rsidRPr="00EA6741" w:rsidRDefault="008B6D4A" w:rsidP="008B6D4A">
      <w:pPr>
        <w:ind w:left="907"/>
      </w:pPr>
    </w:p>
    <w:p w14:paraId="51C4A583" w14:textId="77777777" w:rsidR="008B6D4A" w:rsidRDefault="008B6D4A" w:rsidP="008B6D4A"/>
    <w:p w14:paraId="000E7C51" w14:textId="00EC8B64" w:rsidR="008B6D4A" w:rsidRDefault="008B6D4A" w:rsidP="008B6D4A">
      <w:r>
        <w:rPr>
          <w:noProof/>
          <w:lang w:eastAsia="sv-SE"/>
        </w:rPr>
        <mc:AlternateContent>
          <mc:Choice Requires="wps">
            <w:drawing>
              <wp:anchor distT="0" distB="0" distL="114300" distR="114300" simplePos="0" relativeHeight="251670528" behindDoc="0" locked="0" layoutInCell="1" allowOverlap="1" wp14:anchorId="2C0A5A56" wp14:editId="3C6537BB">
                <wp:simplePos x="0" y="0"/>
                <wp:positionH relativeFrom="column">
                  <wp:posOffset>3725825</wp:posOffset>
                </wp:positionH>
                <wp:positionV relativeFrom="paragraph">
                  <wp:posOffset>111760</wp:posOffset>
                </wp:positionV>
                <wp:extent cx="1105786" cy="838200"/>
                <wp:effectExtent l="0" t="0" r="18415" b="19050"/>
                <wp:wrapNone/>
                <wp:docPr id="19" name="Rektangel: rundade hörn 19"/>
                <wp:cNvGraphicFramePr/>
                <a:graphic xmlns:a="http://schemas.openxmlformats.org/drawingml/2006/main">
                  <a:graphicData uri="http://schemas.microsoft.com/office/word/2010/wordprocessingShape">
                    <wps:wsp>
                      <wps:cNvSpPr/>
                      <wps:spPr>
                        <a:xfrm>
                          <a:off x="0" y="0"/>
                          <a:ext cx="1105786"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5A56" id="Rektangel: rundade hörn 19" o:spid="_x0000_s1058" style="position:absolute;margin-left:293.35pt;margin-top:8.8pt;width:87.0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" fillcolor="white [3201]" strokecolor="#3f3f3f [3200]" strokeweight="1pt">
                <v:stroke joinstyle="miter"/>
                <v:textbo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v:textbox>
              </v:roundrect>
            </w:pict>
          </mc:Fallback>
        </mc:AlternateContent>
      </w:r>
      <w:r>
        <w:rPr>
          <w:noProof/>
          <w:lang w:eastAsia="sv-SE"/>
        </w:rPr>
        <mc:AlternateContent>
          <mc:Choice Requires="wps">
            <w:drawing>
              <wp:anchor distT="0" distB="0" distL="114300" distR="114300" simplePos="0" relativeHeight="251682816" behindDoc="0" locked="0" layoutInCell="1" allowOverlap="1" wp14:anchorId="6ECB0032" wp14:editId="1D9FD278">
                <wp:simplePos x="0" y="0"/>
                <wp:positionH relativeFrom="column">
                  <wp:posOffset>1462405</wp:posOffset>
                </wp:positionH>
                <wp:positionV relativeFrom="paragraph">
                  <wp:posOffset>2546350</wp:posOffset>
                </wp:positionV>
                <wp:extent cx="914400" cy="1019175"/>
                <wp:effectExtent l="0" t="0" r="19050" b="28575"/>
                <wp:wrapNone/>
                <wp:docPr id="31" name="Ellips 3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CB0032" id="Ellips 31" o:spid="_x0000_s1059" style="position:absolute;margin-left:115.15pt;margin-top:200.5pt;width:1in;height:8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" fillcolor="white [3201]" strokecolor="#3f3f3f [3200]" strokeweight="1pt">
                <v:stroke joinstyle="miter"/>
                <v:textbo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v:textbox>
              </v:oval>
            </w:pict>
          </mc:Fallback>
        </mc:AlternateContent>
      </w:r>
      <w:r>
        <w:rPr>
          <w:noProof/>
          <w:lang w:eastAsia="sv-SE"/>
        </w:rPr>
        <mc:AlternateContent>
          <mc:Choice Requires="wps">
            <w:drawing>
              <wp:anchor distT="0" distB="0" distL="114300" distR="114300" simplePos="0" relativeHeight="251676672" behindDoc="0" locked="0" layoutInCell="1" allowOverlap="1" wp14:anchorId="540EE2A9" wp14:editId="5A1A473B">
                <wp:simplePos x="0" y="0"/>
                <wp:positionH relativeFrom="column">
                  <wp:posOffset>2795905</wp:posOffset>
                </wp:positionH>
                <wp:positionV relativeFrom="paragraph">
                  <wp:posOffset>2565400</wp:posOffset>
                </wp:positionV>
                <wp:extent cx="914400" cy="1019175"/>
                <wp:effectExtent l="0" t="0" r="19050" b="28575"/>
                <wp:wrapNone/>
                <wp:docPr id="25" name="Ellips 2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0EE2A9" id="Ellips 25" o:spid="_x0000_s1060" style="position:absolute;margin-left:220.15pt;margin-top:202pt;width:1in;height:8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" fillcolor="white [3201]" strokecolor="#3f3f3f [3200]" strokeweight="1pt">
                <v:stroke joinstyle="miter"/>
                <v:textbo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77696" behindDoc="0" locked="0" layoutInCell="1" allowOverlap="1" wp14:anchorId="3D2B9A78" wp14:editId="4CD1C6FC">
                <wp:simplePos x="0" y="0"/>
                <wp:positionH relativeFrom="column">
                  <wp:posOffset>3796030</wp:posOffset>
                </wp:positionH>
                <wp:positionV relativeFrom="paragraph">
                  <wp:posOffset>2565400</wp:posOffset>
                </wp:positionV>
                <wp:extent cx="914400" cy="1019175"/>
                <wp:effectExtent l="0" t="0" r="19050" b="28575"/>
                <wp:wrapNone/>
                <wp:docPr id="26" name="Ellips 2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2B9A78" id="Ellips 26" o:spid="_x0000_s1061" style="position:absolute;margin-left:298.9pt;margin-top:202pt;width:1in;height:8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" fillcolor="white [3201]" strokecolor="#3f3f3f [3200]" strokeweight="1pt">
                <v:stroke joinstyle="miter"/>
                <v:textbo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78720" behindDoc="0" locked="0" layoutInCell="1" allowOverlap="1" wp14:anchorId="26CB7FC6" wp14:editId="67F19AAE">
                <wp:simplePos x="0" y="0"/>
                <wp:positionH relativeFrom="column">
                  <wp:posOffset>4834255</wp:posOffset>
                </wp:positionH>
                <wp:positionV relativeFrom="paragraph">
                  <wp:posOffset>2565400</wp:posOffset>
                </wp:positionV>
                <wp:extent cx="914400" cy="1019175"/>
                <wp:effectExtent l="0" t="0" r="19050" b="28575"/>
                <wp:wrapNone/>
                <wp:docPr id="27" name="Ellips 2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CB7FC6" id="Ellips 27" o:spid="_x0000_s1062" style="position:absolute;margin-left:380.65pt;margin-top:202pt;width:1in;height:8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" fillcolor="white [3201]" strokecolor="#3f3f3f [3200]" strokeweight="1pt">
                <v:stroke joinstyle="miter"/>
                <v:textbo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75648" behindDoc="0" locked="0" layoutInCell="1" allowOverlap="1" wp14:anchorId="3AC7F78D" wp14:editId="2470BD1B">
                <wp:simplePos x="0" y="0"/>
                <wp:positionH relativeFrom="column">
                  <wp:posOffset>412750</wp:posOffset>
                </wp:positionH>
                <wp:positionV relativeFrom="paragraph">
                  <wp:posOffset>2546350</wp:posOffset>
                </wp:positionV>
                <wp:extent cx="914400" cy="1019175"/>
                <wp:effectExtent l="0" t="0" r="19050" b="28575"/>
                <wp:wrapNone/>
                <wp:docPr id="24" name="Ellips 2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C7F78D" id="Ellips 24" o:spid="_x0000_s1063" style="position:absolute;margin-left:32.5pt;margin-top:200.5pt;width:1in;height:8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" fillcolor="white [3201]" strokecolor="#3f3f3f [3200]" strokeweight="1pt">
                <v:stroke joinstyle="miter"/>
                <v:textbo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v:textbox>
              </v:oval>
            </w:pict>
          </mc:Fallback>
        </mc:AlternateContent>
      </w:r>
      <w:r>
        <w:rPr>
          <w:noProof/>
          <w:lang w:eastAsia="sv-SE"/>
        </w:rPr>
        <mc:AlternateContent>
          <mc:Choice Requires="wps">
            <w:drawing>
              <wp:anchor distT="0" distB="0" distL="114300" distR="114300" simplePos="0" relativeHeight="251674624" behindDoc="0" locked="0" layoutInCell="1" allowOverlap="1" wp14:anchorId="14138955" wp14:editId="4C883129">
                <wp:simplePos x="0" y="0"/>
                <wp:positionH relativeFrom="column">
                  <wp:posOffset>-619125</wp:posOffset>
                </wp:positionH>
                <wp:positionV relativeFrom="paragraph">
                  <wp:posOffset>2543175</wp:posOffset>
                </wp:positionV>
                <wp:extent cx="914400" cy="1019175"/>
                <wp:effectExtent l="0" t="0" r="19050" b="28575"/>
                <wp:wrapNone/>
                <wp:docPr id="23" name="Ellips 2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138955" id="Ellips 23" o:spid="_x0000_s1064" style="position:absolute;margin-left:-48.75pt;margin-top:200.25pt;width:1in;height:8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" fillcolor="white [3201]" strokecolor="#3f3f3f [3200]" strokeweight="1pt">
                <v:stroke joinstyle="miter"/>
                <v:textbo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v:textbox>
              </v:oval>
            </w:pict>
          </mc:Fallback>
        </mc:AlternateContent>
      </w:r>
      <w:r>
        <w:rPr>
          <w:noProof/>
          <w:lang w:eastAsia="sv-SE"/>
        </w:rPr>
        <mc:AlternateContent>
          <mc:Choice Requires="wps">
            <w:drawing>
              <wp:anchor distT="0" distB="0" distL="114300" distR="114300" simplePos="0" relativeHeight="251679744" behindDoc="0" locked="0" layoutInCell="1" allowOverlap="1" wp14:anchorId="1FD2BCFA" wp14:editId="72A87671">
                <wp:simplePos x="0" y="0"/>
                <wp:positionH relativeFrom="column">
                  <wp:posOffset>6263005</wp:posOffset>
                </wp:positionH>
                <wp:positionV relativeFrom="paragraph">
                  <wp:posOffset>2565400</wp:posOffset>
                </wp:positionV>
                <wp:extent cx="914400" cy="1019175"/>
                <wp:effectExtent l="0" t="0" r="19050" b="28575"/>
                <wp:wrapNone/>
                <wp:docPr id="28" name="Ellips 2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D2BCFA" id="Ellips 28" o:spid="_x0000_s1065" style="position:absolute;margin-left:493.15pt;margin-top:202pt;width:1in;height:8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GX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" fillcolor="white [3201]" strokecolor="#3f3f3f [3200]" strokeweight="1pt">
                <v:stroke joinstyle="miter"/>
                <v:textbo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v:textbox>
              </v:oval>
            </w:pict>
          </mc:Fallback>
        </mc:AlternateContent>
      </w:r>
      <w:r>
        <w:rPr>
          <w:noProof/>
          <w:lang w:eastAsia="sv-SE"/>
        </w:rPr>
        <mc:AlternateContent>
          <mc:Choice Requires="wps">
            <w:drawing>
              <wp:anchor distT="0" distB="0" distL="114300" distR="114300" simplePos="0" relativeHeight="251680768" behindDoc="0" locked="0" layoutInCell="1" allowOverlap="1" wp14:anchorId="43D4D306" wp14:editId="56B05E53">
                <wp:simplePos x="0" y="0"/>
                <wp:positionH relativeFrom="column">
                  <wp:posOffset>7377430</wp:posOffset>
                </wp:positionH>
                <wp:positionV relativeFrom="paragraph">
                  <wp:posOffset>2546350</wp:posOffset>
                </wp:positionV>
                <wp:extent cx="914400" cy="1019175"/>
                <wp:effectExtent l="0" t="0" r="19050" b="28575"/>
                <wp:wrapNone/>
                <wp:docPr id="29" name="Ellips 2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D4D306" id="Ellips 29" o:spid="_x0000_s1066" style="position:absolute;margin-left:580.9pt;margin-top:200.5pt;width:1in;height:8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XZw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" fillcolor="white [3201]" strokecolor="#3f3f3f [3200]" strokeweight="1pt">
                <v:stroke joinstyle="miter"/>
                <v:textbo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v:textbox>
              </v:oval>
            </w:pict>
          </mc:Fallback>
        </mc:AlternateContent>
      </w:r>
      <w:r>
        <w:rPr>
          <w:noProof/>
          <w:lang w:eastAsia="sv-SE"/>
        </w:rPr>
        <mc:AlternateContent>
          <mc:Choice Requires="wps">
            <w:drawing>
              <wp:anchor distT="0" distB="0" distL="114300" distR="114300" simplePos="0" relativeHeight="251681792" behindDoc="0" locked="0" layoutInCell="1" allowOverlap="1" wp14:anchorId="471F8B7D" wp14:editId="2037257C">
                <wp:simplePos x="0" y="0"/>
                <wp:positionH relativeFrom="column">
                  <wp:posOffset>8501380</wp:posOffset>
                </wp:positionH>
                <wp:positionV relativeFrom="paragraph">
                  <wp:posOffset>2546350</wp:posOffset>
                </wp:positionV>
                <wp:extent cx="914400" cy="1019175"/>
                <wp:effectExtent l="0" t="0" r="19050" b="28575"/>
                <wp:wrapNone/>
                <wp:docPr id="30" name="Ellips 3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1F8B7D" id="Ellips 30" o:spid="_x0000_s1067" style="position:absolute;margin-left:669.4pt;margin-top:200.5pt;width:1in;height:8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D6Zg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" fillcolor="white [3201]" strokecolor="#3f3f3f [3200]" strokeweight="1pt">
                <v:stroke joinstyle="miter"/>
                <v:textbo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v:textbox>
              </v:oval>
            </w:pict>
          </mc:Fallback>
        </mc:AlternateContent>
      </w:r>
    </w:p>
    <w:p w14:paraId="46C3EE37" w14:textId="77777777" w:rsidR="008B6D4A" w:rsidRPr="00986F5A" w:rsidRDefault="008B6D4A" w:rsidP="008B6D4A"/>
    <w:p w14:paraId="65969610" w14:textId="77777777" w:rsidR="008B6D4A" w:rsidRPr="00986F5A" w:rsidRDefault="008B6D4A" w:rsidP="008B6D4A"/>
    <w:p w14:paraId="5D07C25F" w14:textId="77777777" w:rsidR="008B6D4A" w:rsidRPr="00986F5A" w:rsidRDefault="008B6D4A" w:rsidP="008B6D4A"/>
    <w:p w14:paraId="0DB89932" w14:textId="77777777" w:rsidR="008B6D4A" w:rsidRPr="00986F5A" w:rsidRDefault="008B6D4A" w:rsidP="008B6D4A"/>
    <w:p w14:paraId="7DD9CF1A" w14:textId="77777777" w:rsidR="008B6D4A" w:rsidRPr="00986F5A" w:rsidRDefault="008B6D4A" w:rsidP="008B6D4A">
      <w:r>
        <w:rPr>
          <w:noProof/>
          <w:lang w:eastAsia="sv-SE"/>
        </w:rPr>
        <mc:AlternateContent>
          <mc:Choice Requires="wps">
            <w:drawing>
              <wp:anchor distT="0" distB="0" distL="114300" distR="114300" simplePos="0" relativeHeight="251732992" behindDoc="0" locked="0" layoutInCell="1" allowOverlap="1" wp14:anchorId="7EA5CF2C" wp14:editId="3A09D5FA">
                <wp:simplePos x="0" y="0"/>
                <wp:positionH relativeFrom="column">
                  <wp:posOffset>4281805</wp:posOffset>
                </wp:positionH>
                <wp:positionV relativeFrom="paragraph">
                  <wp:posOffset>95250</wp:posOffset>
                </wp:positionV>
                <wp:extent cx="0" cy="476250"/>
                <wp:effectExtent l="0" t="0" r="38100" b="19050"/>
                <wp:wrapNone/>
                <wp:docPr id="88" name="Rak koppling 8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ED38D" id="Rak koppling 8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7.5pt" to="33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" strokecolor="#3f3f3f [3200]" strokeweight=".5pt">
                <v:stroke joinstyle="miter"/>
              </v:line>
            </w:pict>
          </mc:Fallback>
        </mc:AlternateContent>
      </w:r>
    </w:p>
    <w:p w14:paraId="27EB24A3" w14:textId="77777777" w:rsidR="008B6D4A" w:rsidRPr="00986F5A" w:rsidRDefault="008B6D4A" w:rsidP="008B6D4A">
      <w:r>
        <w:rPr>
          <w:noProof/>
          <w:lang w:eastAsia="sv-SE"/>
        </w:rPr>
        <mc:AlternateContent>
          <mc:Choice Requires="wps">
            <w:drawing>
              <wp:anchor distT="0" distB="0" distL="114300" distR="114300" simplePos="0" relativeHeight="251734016" behindDoc="0" locked="0" layoutInCell="1" allowOverlap="1" wp14:anchorId="2662AF90" wp14:editId="32F5F5B0">
                <wp:simplePos x="0" y="0"/>
                <wp:positionH relativeFrom="column">
                  <wp:posOffset>7848600</wp:posOffset>
                </wp:positionH>
                <wp:positionV relativeFrom="paragraph">
                  <wp:posOffset>163195</wp:posOffset>
                </wp:positionV>
                <wp:extent cx="0" cy="285750"/>
                <wp:effectExtent l="0" t="0" r="38100" b="19050"/>
                <wp:wrapNone/>
                <wp:docPr id="89" name="Rak koppling 8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4A638" id="Rak koppling 8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18pt,12.85pt" to="61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1968" behindDoc="0" locked="0" layoutInCell="1" allowOverlap="1" wp14:anchorId="20DF3AA1" wp14:editId="2ED8F63A">
                <wp:simplePos x="0" y="0"/>
                <wp:positionH relativeFrom="column">
                  <wp:posOffset>843280</wp:posOffset>
                </wp:positionH>
                <wp:positionV relativeFrom="paragraph">
                  <wp:posOffset>153035</wp:posOffset>
                </wp:positionV>
                <wp:extent cx="0" cy="285750"/>
                <wp:effectExtent l="0" t="0" r="38100" b="19050"/>
                <wp:wrapNone/>
                <wp:docPr id="87" name="Rak koppling 8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A6525" id="Rak koppling 8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6.4pt,12.05pt" to="66.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29920" behindDoc="0" locked="0" layoutInCell="1" allowOverlap="1" wp14:anchorId="546ACA56" wp14:editId="1FE13915">
                <wp:simplePos x="0" y="0"/>
                <wp:positionH relativeFrom="column">
                  <wp:posOffset>843279</wp:posOffset>
                </wp:positionH>
                <wp:positionV relativeFrom="paragraph">
                  <wp:posOffset>153035</wp:posOffset>
                </wp:positionV>
                <wp:extent cx="7019925" cy="0"/>
                <wp:effectExtent l="0" t="0" r="0" b="0"/>
                <wp:wrapNone/>
                <wp:docPr id="85" name="Rak koppling 85"/>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9F6AA" id="Rak koppling 8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66.4pt,12.05pt" to="619.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" strokecolor="#3f3f3f [3200]" strokeweight=".5pt">
                <v:stroke joinstyle="miter"/>
              </v:line>
            </w:pict>
          </mc:Fallback>
        </mc:AlternateContent>
      </w:r>
    </w:p>
    <w:p w14:paraId="02E9555D" w14:textId="77777777" w:rsidR="008B6D4A" w:rsidRPr="00986F5A" w:rsidRDefault="008B6D4A" w:rsidP="008B6D4A"/>
    <w:p w14:paraId="4C7C8396" w14:textId="0DAC2FBE" w:rsidR="008B6D4A" w:rsidRPr="00986F5A" w:rsidRDefault="00FF7ABD" w:rsidP="008B6D4A">
      <w:r>
        <w:rPr>
          <w:noProof/>
          <w:lang w:eastAsia="sv-SE"/>
        </w:rPr>
        <mc:AlternateContent>
          <mc:Choice Requires="wps">
            <w:drawing>
              <wp:anchor distT="0" distB="0" distL="114300" distR="114300" simplePos="0" relativeHeight="251672576" behindDoc="0" locked="0" layoutInCell="1" allowOverlap="1" wp14:anchorId="201677D3" wp14:editId="2D6BDC85">
                <wp:simplePos x="0" y="0"/>
                <wp:positionH relativeFrom="column">
                  <wp:posOffset>290874</wp:posOffset>
                </wp:positionH>
                <wp:positionV relativeFrom="paragraph">
                  <wp:posOffset>91972</wp:posOffset>
                </wp:positionV>
                <wp:extent cx="1127051" cy="781050"/>
                <wp:effectExtent l="0" t="0" r="16510" b="19050"/>
                <wp:wrapNone/>
                <wp:docPr id="21" name="Rektangel: rundade hörn 21"/>
                <wp:cNvGraphicFramePr/>
                <a:graphic xmlns:a="http://schemas.openxmlformats.org/drawingml/2006/main">
                  <a:graphicData uri="http://schemas.microsoft.com/office/word/2010/wordprocessingShape">
                    <wps:wsp>
                      <wps:cNvSpPr/>
                      <wps:spPr>
                        <a:xfrm>
                          <a:off x="0" y="0"/>
                          <a:ext cx="112705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5B6586C" w14:textId="77777777" w:rsidR="008B6D4A" w:rsidRPr="00687151" w:rsidRDefault="008B6D4A" w:rsidP="008B6D4A">
                            <w:pPr>
                              <w:jc w:val="center"/>
                            </w:pPr>
                            <w:r w:rsidRPr="00687151">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677D3" id="Rektangel: rundade hörn 21" o:spid="_x0000_s1068" style="position:absolute;margin-left:22.9pt;margin-top:7.25pt;width:88.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" fillcolor="white [3201]" strokecolor="#3f3f3f [3200]" strokeweight="1pt">
                <v:stroke joinstyle="miter"/>
                <v:textbox>
                  <w:txbxContent>
                    <w:p w14:paraId="25B6586C" w14:textId="77777777" w:rsidR="008B6D4A" w:rsidRPr="00687151" w:rsidRDefault="008B6D4A" w:rsidP="008B6D4A">
                      <w:pPr>
                        <w:jc w:val="center"/>
                      </w:pPr>
                      <w:r w:rsidRPr="00687151">
                        <w:t>Fel på komponent</w:t>
                      </w:r>
                    </w:p>
                  </w:txbxContent>
                </v:textbox>
              </v:roundrect>
            </w:pict>
          </mc:Fallback>
        </mc:AlternateContent>
      </w:r>
      <w:r>
        <w:rPr>
          <w:noProof/>
          <w:lang w:eastAsia="sv-SE"/>
        </w:rPr>
        <mc:AlternateContent>
          <mc:Choice Requires="wps">
            <w:drawing>
              <wp:anchor distT="0" distB="0" distL="114300" distR="114300" simplePos="0" relativeHeight="251673600" behindDoc="0" locked="0" layoutInCell="1" allowOverlap="1" wp14:anchorId="1FD83862" wp14:editId="0DB3E2F3">
                <wp:simplePos x="0" y="0"/>
                <wp:positionH relativeFrom="column">
                  <wp:posOffset>7308953</wp:posOffset>
                </wp:positionH>
                <wp:positionV relativeFrom="paragraph">
                  <wp:posOffset>110298</wp:posOffset>
                </wp:positionV>
                <wp:extent cx="1063256" cy="781050"/>
                <wp:effectExtent l="0" t="0" r="22860" b="19050"/>
                <wp:wrapNone/>
                <wp:docPr id="22" name="Rektangel: rundade hörn 22"/>
                <wp:cNvGraphicFramePr/>
                <a:graphic xmlns:a="http://schemas.openxmlformats.org/drawingml/2006/main">
                  <a:graphicData uri="http://schemas.microsoft.com/office/word/2010/wordprocessingShape">
                    <wps:wsp>
                      <wps:cNvSpPr/>
                      <wps:spPr>
                        <a:xfrm>
                          <a:off x="0" y="0"/>
                          <a:ext cx="1063256"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A30BBB8" w14:textId="77777777" w:rsidR="008B6D4A" w:rsidRPr="00986F5A" w:rsidRDefault="008B6D4A" w:rsidP="008B6D4A">
                            <w:pPr>
                              <w:jc w:val="center"/>
                            </w:pPr>
                            <w:r w:rsidRPr="00986F5A">
                              <w:t>För hög hastighet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3862" id="Rektangel: rundade hörn 22" o:spid="_x0000_s1069" style="position:absolute;margin-left:575.5pt;margin-top:8.7pt;width:83.7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" fillcolor="white [3201]" strokecolor="#3f3f3f [3200]" strokeweight="1pt">
                <v:stroke joinstyle="miter"/>
                <v:textbox>
                  <w:txbxContent>
                    <w:p w14:paraId="2A30BBB8" w14:textId="77777777" w:rsidR="008B6D4A" w:rsidRPr="00986F5A" w:rsidRDefault="008B6D4A" w:rsidP="008B6D4A">
                      <w:pPr>
                        <w:jc w:val="center"/>
                      </w:pPr>
                      <w:r w:rsidRPr="00986F5A">
                        <w:t>För hög hastighet</w:t>
                      </w:r>
                    </w:p>
                  </w:txbxContent>
                </v:textbox>
              </v:roundrect>
            </w:pict>
          </mc:Fallback>
        </mc:AlternateContent>
      </w:r>
      <w:r>
        <w:rPr>
          <w:noProof/>
          <w:lang w:eastAsia="sv-SE"/>
        </w:rPr>
        <mc:AlternateContent>
          <mc:Choice Requires="wps">
            <w:drawing>
              <wp:anchor distT="0" distB="0" distL="114300" distR="114300" simplePos="0" relativeHeight="251671552" behindDoc="0" locked="0" layoutInCell="1" allowOverlap="1" wp14:anchorId="237087A3" wp14:editId="06D62DB1">
                <wp:simplePos x="0" y="0"/>
                <wp:positionH relativeFrom="column">
                  <wp:posOffset>3694046</wp:posOffset>
                </wp:positionH>
                <wp:positionV relativeFrom="paragraph">
                  <wp:posOffset>99060</wp:posOffset>
                </wp:positionV>
                <wp:extent cx="1212112" cy="781050"/>
                <wp:effectExtent l="0" t="0" r="26670" b="19050"/>
                <wp:wrapNone/>
                <wp:docPr id="20" name="Rektangel: rundade hörn 20"/>
                <wp:cNvGraphicFramePr/>
                <a:graphic xmlns:a="http://schemas.openxmlformats.org/drawingml/2006/main">
                  <a:graphicData uri="http://schemas.microsoft.com/office/word/2010/wordprocessingShape">
                    <wps:wsp>
                      <wps:cNvSpPr/>
                      <wps:spPr>
                        <a:xfrm>
                          <a:off x="0" y="0"/>
                          <a:ext cx="1212112"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2CDD8D9"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87A3" id="Rektangel: rundade hörn 20" o:spid="_x0000_s1070" style="position:absolute;margin-left:290.85pt;margin-top:7.8pt;width:95.4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" fillcolor="white [3201]" strokecolor="#3f3f3f [3200]" strokeweight="1pt">
                <v:stroke joinstyle="miter"/>
                <v:textbox>
                  <w:txbxContent>
                    <w:p w14:paraId="22CDD8D9" w14:textId="77777777" w:rsidR="008B6D4A" w:rsidRPr="00986F5A" w:rsidRDefault="008B6D4A" w:rsidP="008B6D4A">
                      <w:pPr>
                        <w:jc w:val="center"/>
                      </w:pPr>
                      <w:r w:rsidRPr="00986F5A">
                        <w:t>Tappad komponent</w:t>
                      </w:r>
                    </w:p>
                  </w:txbxContent>
                </v:textbox>
              </v:roundrect>
            </w:pict>
          </mc:Fallback>
        </mc:AlternateContent>
      </w:r>
    </w:p>
    <w:p w14:paraId="5FD0F12D" w14:textId="77777777" w:rsidR="008B6D4A" w:rsidRPr="00986F5A" w:rsidRDefault="008B6D4A" w:rsidP="008B6D4A"/>
    <w:p w14:paraId="6DC13A77" w14:textId="77777777" w:rsidR="008B6D4A" w:rsidRPr="00986F5A" w:rsidRDefault="008B6D4A" w:rsidP="008B6D4A"/>
    <w:p w14:paraId="28ECCF62" w14:textId="77777777" w:rsidR="008B6D4A" w:rsidRPr="00986F5A" w:rsidRDefault="008B6D4A" w:rsidP="008B6D4A"/>
    <w:p w14:paraId="1FDCA8A9" w14:textId="77777777" w:rsidR="008B6D4A" w:rsidRPr="00986F5A" w:rsidRDefault="008B6D4A" w:rsidP="008B6D4A"/>
    <w:p w14:paraId="6F3F2EDD" w14:textId="77777777" w:rsidR="008B6D4A" w:rsidRDefault="008B6D4A" w:rsidP="008B6D4A">
      <w:r>
        <w:rPr>
          <w:noProof/>
          <w:lang w:eastAsia="sv-SE"/>
        </w:rPr>
        <mc:AlternateContent>
          <mc:Choice Requires="wps">
            <w:drawing>
              <wp:anchor distT="0" distB="0" distL="114300" distR="114300" simplePos="0" relativeHeight="251801600" behindDoc="0" locked="0" layoutInCell="1" allowOverlap="1" wp14:anchorId="1E57AD6D" wp14:editId="24A4FD6D">
                <wp:simplePos x="0" y="0"/>
                <wp:positionH relativeFrom="column">
                  <wp:posOffset>8987155</wp:posOffset>
                </wp:positionH>
                <wp:positionV relativeFrom="paragraph">
                  <wp:posOffset>187960</wp:posOffset>
                </wp:positionV>
                <wp:extent cx="0" cy="161925"/>
                <wp:effectExtent l="0" t="0" r="38100" b="28575"/>
                <wp:wrapNone/>
                <wp:docPr id="141" name="Rak koppling 14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22D88" id="Rak koppling 14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707.65pt,14.8pt" to="70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8528" behindDoc="0" locked="0" layoutInCell="1" allowOverlap="1" wp14:anchorId="689AF55E" wp14:editId="1BC40EE3">
                <wp:simplePos x="0" y="0"/>
                <wp:positionH relativeFrom="column">
                  <wp:posOffset>7844155</wp:posOffset>
                </wp:positionH>
                <wp:positionV relativeFrom="paragraph">
                  <wp:posOffset>35560</wp:posOffset>
                </wp:positionV>
                <wp:extent cx="0" cy="285750"/>
                <wp:effectExtent l="0" t="0" r="38100" b="19050"/>
                <wp:wrapNone/>
                <wp:docPr id="92" name="Rak koppling 9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4B556" id="Rak koppling 92"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17.65pt,2.8pt" to="617.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9136" behindDoc="0" locked="0" layoutInCell="1" allowOverlap="1" wp14:anchorId="4B7BD7FB" wp14:editId="691996E4">
                <wp:simplePos x="0" y="0"/>
                <wp:positionH relativeFrom="column">
                  <wp:posOffset>4281805</wp:posOffset>
                </wp:positionH>
                <wp:positionV relativeFrom="paragraph">
                  <wp:posOffset>35560</wp:posOffset>
                </wp:positionV>
                <wp:extent cx="0" cy="314325"/>
                <wp:effectExtent l="0" t="0" r="38100" b="28575"/>
                <wp:wrapNone/>
                <wp:docPr id="95" name="Rak koppling 9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3D347" id="Rak koppling 9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37.15pt,2.8pt" to="337.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6064" behindDoc="0" locked="0" layoutInCell="1" allowOverlap="1" wp14:anchorId="15BE9973" wp14:editId="4C11847A">
                <wp:simplePos x="0" y="0"/>
                <wp:positionH relativeFrom="column">
                  <wp:posOffset>-185420</wp:posOffset>
                </wp:positionH>
                <wp:positionV relativeFrom="paragraph">
                  <wp:posOffset>187960</wp:posOffset>
                </wp:positionV>
                <wp:extent cx="0" cy="133350"/>
                <wp:effectExtent l="0" t="0" r="38100" b="19050"/>
                <wp:wrapNone/>
                <wp:docPr id="91" name="Rak koppling 9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3F274" id="Rak koppling 9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6pt,14.8pt" to="-14.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5040" behindDoc="0" locked="0" layoutInCell="1" allowOverlap="1" wp14:anchorId="571422E5" wp14:editId="3A8B9E95">
                <wp:simplePos x="0" y="0"/>
                <wp:positionH relativeFrom="column">
                  <wp:posOffset>843280</wp:posOffset>
                </wp:positionH>
                <wp:positionV relativeFrom="paragraph">
                  <wp:posOffset>35560</wp:posOffset>
                </wp:positionV>
                <wp:extent cx="0" cy="304800"/>
                <wp:effectExtent l="0" t="0" r="38100" b="19050"/>
                <wp:wrapNone/>
                <wp:docPr id="90" name="Rak koppling 9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D89B" id="Rak koppling 9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6.4pt,2.8pt" to="66.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0944" behindDoc="0" locked="0" layoutInCell="1" allowOverlap="1" wp14:anchorId="194F897B" wp14:editId="1B59F4E0">
                <wp:simplePos x="0" y="0"/>
                <wp:positionH relativeFrom="column">
                  <wp:posOffset>-185421</wp:posOffset>
                </wp:positionH>
                <wp:positionV relativeFrom="paragraph">
                  <wp:posOffset>187960</wp:posOffset>
                </wp:positionV>
                <wp:extent cx="2105025" cy="0"/>
                <wp:effectExtent l="0" t="0" r="0" b="0"/>
                <wp:wrapNone/>
                <wp:docPr id="86" name="Rak koppling 8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D2DCF" id="Rak koppling 8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4.6pt,14.8pt" to="1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" strokecolor="#3f3f3f [3200]" strokeweight=".5pt">
                <v:stroke joinstyle="miter"/>
              </v:line>
            </w:pict>
          </mc:Fallback>
        </mc:AlternateContent>
      </w:r>
    </w:p>
    <w:p w14:paraId="65F5BB76" w14:textId="77777777" w:rsidR="008B6D4A" w:rsidRDefault="008B6D4A" w:rsidP="008B6D4A">
      <w:pPr>
        <w:tabs>
          <w:tab w:val="left" w:pos="2475"/>
        </w:tabs>
      </w:pPr>
      <w:r>
        <w:rPr>
          <w:noProof/>
          <w:lang w:eastAsia="sv-SE"/>
        </w:rPr>
        <mc:AlternateContent>
          <mc:Choice Requires="wps">
            <w:drawing>
              <wp:anchor distT="0" distB="0" distL="114300" distR="114300" simplePos="0" relativeHeight="251799552" behindDoc="0" locked="0" layoutInCell="1" allowOverlap="1" wp14:anchorId="6513E9E6" wp14:editId="4801030E">
                <wp:simplePos x="0" y="0"/>
                <wp:positionH relativeFrom="column">
                  <wp:posOffset>6691630</wp:posOffset>
                </wp:positionH>
                <wp:positionV relativeFrom="paragraph">
                  <wp:posOffset>17780</wp:posOffset>
                </wp:positionV>
                <wp:extent cx="0" cy="161925"/>
                <wp:effectExtent l="0" t="0" r="38100" b="28575"/>
                <wp:wrapNone/>
                <wp:docPr id="140" name="Rak koppling 14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CD99C" id="Rak koppling 140"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26.9pt,1.4pt" to="52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6480" behindDoc="0" locked="0" layoutInCell="1" allowOverlap="1" wp14:anchorId="69DF1C81" wp14:editId="2F557AB3">
                <wp:simplePos x="0" y="0"/>
                <wp:positionH relativeFrom="column">
                  <wp:posOffset>6691629</wp:posOffset>
                </wp:positionH>
                <wp:positionV relativeFrom="paragraph">
                  <wp:posOffset>17780</wp:posOffset>
                </wp:positionV>
                <wp:extent cx="2295525" cy="0"/>
                <wp:effectExtent l="0" t="0" r="0" b="0"/>
                <wp:wrapNone/>
                <wp:docPr id="67" name="Rak koppling 67"/>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6D57A" id="Rak koppling 6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26.9pt,1.4pt" to="7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1184" behindDoc="0" locked="0" layoutInCell="1" allowOverlap="1" wp14:anchorId="7D50E5D6" wp14:editId="238E4784">
                <wp:simplePos x="0" y="0"/>
                <wp:positionH relativeFrom="column">
                  <wp:posOffset>5272405</wp:posOffset>
                </wp:positionH>
                <wp:positionV relativeFrom="paragraph">
                  <wp:posOffset>17780</wp:posOffset>
                </wp:positionV>
                <wp:extent cx="0" cy="152400"/>
                <wp:effectExtent l="0" t="0" r="38100" b="19050"/>
                <wp:wrapNone/>
                <wp:docPr id="97" name="Rak koppling 9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F876D" id="Rak koppling 9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15.15pt,1.4pt" to="415.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0160" behindDoc="0" locked="0" layoutInCell="1" allowOverlap="1" wp14:anchorId="245A67B3" wp14:editId="3B490236">
                <wp:simplePos x="0" y="0"/>
                <wp:positionH relativeFrom="column">
                  <wp:posOffset>3224530</wp:posOffset>
                </wp:positionH>
                <wp:positionV relativeFrom="paragraph">
                  <wp:posOffset>17780</wp:posOffset>
                </wp:positionV>
                <wp:extent cx="0" cy="161925"/>
                <wp:effectExtent l="0" t="0" r="38100" b="28575"/>
                <wp:wrapNone/>
                <wp:docPr id="96" name="Rak koppling 9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5EBA3" id="Rak koppling 9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53.9pt,1.4pt" to="25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8112" behindDoc="0" locked="0" layoutInCell="1" allowOverlap="1" wp14:anchorId="7AE6B6B1" wp14:editId="7FFBA5C6">
                <wp:simplePos x="0" y="0"/>
                <wp:positionH relativeFrom="column">
                  <wp:posOffset>3224529</wp:posOffset>
                </wp:positionH>
                <wp:positionV relativeFrom="paragraph">
                  <wp:posOffset>17780</wp:posOffset>
                </wp:positionV>
                <wp:extent cx="2047875" cy="0"/>
                <wp:effectExtent l="0" t="0" r="0" b="0"/>
                <wp:wrapNone/>
                <wp:docPr id="94" name="Rak koppling 94"/>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2864F" id="Rak koppling 9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53.9pt,1.4pt" to="4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37088" behindDoc="0" locked="0" layoutInCell="1" allowOverlap="1" wp14:anchorId="74139855" wp14:editId="2EC7FB60">
                <wp:simplePos x="0" y="0"/>
                <wp:positionH relativeFrom="column">
                  <wp:posOffset>1919605</wp:posOffset>
                </wp:positionH>
                <wp:positionV relativeFrom="paragraph">
                  <wp:posOffset>17780</wp:posOffset>
                </wp:positionV>
                <wp:extent cx="0" cy="133350"/>
                <wp:effectExtent l="0" t="0" r="38100" b="19050"/>
                <wp:wrapNone/>
                <wp:docPr id="93" name="Rak koppling 9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99F97" id="Rak koppling 9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51.15pt,1.4pt" to="15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" strokecolor="#3f3f3f [3200]" strokeweight=".5pt">
                <v:stroke joinstyle="miter"/>
              </v:line>
            </w:pict>
          </mc:Fallback>
        </mc:AlternateContent>
      </w:r>
      <w:r>
        <w:tab/>
      </w:r>
    </w:p>
    <w:p w14:paraId="1F257C5B" w14:textId="77777777" w:rsidR="008B6D4A" w:rsidRDefault="008B6D4A" w:rsidP="008B6D4A">
      <w:r>
        <w:br w:type="page"/>
      </w:r>
    </w:p>
    <w:p w14:paraId="7C206467" w14:textId="77777777" w:rsidR="008B6D4A" w:rsidRDefault="008B6D4A" w:rsidP="008B6D4A">
      <w:pPr>
        <w:pStyle w:val="Numrubr1"/>
        <w:numPr>
          <w:ilvl w:val="0"/>
          <w:numId w:val="34"/>
        </w:numPr>
        <w:rPr>
          <w:sz w:val="32"/>
          <w:szCs w:val="32"/>
        </w:rPr>
      </w:pPr>
      <w:bookmarkStart w:id="291" w:name="_Toc6395605"/>
      <w:bookmarkStart w:id="292" w:name="_Toc88054103"/>
      <w:r>
        <w:rPr>
          <w:sz w:val="32"/>
          <w:szCs w:val="32"/>
        </w:rPr>
        <w:lastRenderedPageBreak/>
        <w:t>Riskträd – P</w:t>
      </w:r>
      <w:r w:rsidRPr="00985BAA">
        <w:rPr>
          <w:sz w:val="32"/>
          <w:szCs w:val="32"/>
        </w:rPr>
        <w:t>ersonskada/ dödsfall</w:t>
      </w:r>
      <w:bookmarkEnd w:id="291"/>
      <w:bookmarkEnd w:id="292"/>
    </w:p>
    <w:p w14:paraId="01B8D036" w14:textId="77777777" w:rsidR="008B6D4A" w:rsidRPr="00EA6741" w:rsidRDefault="008B6D4A" w:rsidP="008B6D4A">
      <w:pPr>
        <w:ind w:left="907"/>
        <w:rPr>
          <w:i/>
        </w:rPr>
      </w:pPr>
      <w:r w:rsidRPr="00EA6741">
        <w:rPr>
          <w:i/>
        </w:rPr>
        <w:t>Riskträden skall ses som vägledning, ytterligare risker kan finnas utöver dessa</w:t>
      </w:r>
    </w:p>
    <w:p w14:paraId="2A1866C9" w14:textId="77777777" w:rsidR="008B6D4A" w:rsidRPr="00EA6741" w:rsidRDefault="008B6D4A" w:rsidP="008B6D4A">
      <w:pPr>
        <w:ind w:left="907"/>
      </w:pPr>
      <w:r w:rsidRPr="00985BAA">
        <w:rPr>
          <w:noProof/>
          <w:sz w:val="32"/>
          <w:szCs w:val="32"/>
          <w:lang w:eastAsia="sv-SE"/>
        </w:rPr>
        <mc:AlternateContent>
          <mc:Choice Requires="wps">
            <w:drawing>
              <wp:anchor distT="0" distB="0" distL="114300" distR="114300" simplePos="0" relativeHeight="251683840" behindDoc="0" locked="0" layoutInCell="1" allowOverlap="1" wp14:anchorId="49036D83" wp14:editId="237A0EC1">
                <wp:simplePos x="0" y="0"/>
                <wp:positionH relativeFrom="column">
                  <wp:posOffset>3938432</wp:posOffset>
                </wp:positionH>
                <wp:positionV relativeFrom="paragraph">
                  <wp:posOffset>122791</wp:posOffset>
                </wp:positionV>
                <wp:extent cx="1254642" cy="838200"/>
                <wp:effectExtent l="0" t="0" r="22225" b="19050"/>
                <wp:wrapNone/>
                <wp:docPr id="32" name="Rektangel: rundade hörn 32"/>
                <wp:cNvGraphicFramePr/>
                <a:graphic xmlns:a="http://schemas.openxmlformats.org/drawingml/2006/main">
                  <a:graphicData uri="http://schemas.microsoft.com/office/word/2010/wordprocessingShape">
                    <wps:wsp>
                      <wps:cNvSpPr/>
                      <wps:spPr>
                        <a:xfrm>
                          <a:off x="0" y="0"/>
                          <a:ext cx="1254642"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36D83" id="Rektangel: rundade hörn 32" o:spid="_x0000_s1071" style="position:absolute;left:0;text-align:left;margin-left:310.1pt;margin-top:9.65pt;width:98.8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" fillcolor="white [3201]" strokecolor="#3f3f3f [3200]" strokeweight="1pt">
                <v:stroke joinstyle="miter"/>
                <v:textbo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v:textbox>
              </v:roundrect>
            </w:pict>
          </mc:Fallback>
        </mc:AlternateContent>
      </w:r>
    </w:p>
    <w:p w14:paraId="052BE539" w14:textId="77777777" w:rsidR="008B6D4A" w:rsidRDefault="008B6D4A" w:rsidP="008B6D4A">
      <w:pPr>
        <w:tabs>
          <w:tab w:val="left" w:pos="2475"/>
        </w:tabs>
      </w:pPr>
    </w:p>
    <w:p w14:paraId="000568AB" w14:textId="461FAA2C" w:rsidR="008B6D4A" w:rsidRDefault="008B6D4A" w:rsidP="008B6D4A">
      <w:pPr>
        <w:tabs>
          <w:tab w:val="left" w:pos="2475"/>
        </w:tabs>
      </w:pPr>
      <w:r>
        <w:rPr>
          <w:noProof/>
          <w:lang w:eastAsia="sv-SE"/>
        </w:rPr>
        <mc:AlternateContent>
          <mc:Choice Requires="wps">
            <w:drawing>
              <wp:anchor distT="0" distB="0" distL="114300" distR="114300" simplePos="0" relativeHeight="251701248" behindDoc="0" locked="0" layoutInCell="1" allowOverlap="1" wp14:anchorId="772D27EE" wp14:editId="1A61D30B">
                <wp:simplePos x="0" y="0"/>
                <wp:positionH relativeFrom="column">
                  <wp:posOffset>1186180</wp:posOffset>
                </wp:positionH>
                <wp:positionV relativeFrom="paragraph">
                  <wp:posOffset>3917950</wp:posOffset>
                </wp:positionV>
                <wp:extent cx="914400" cy="1209675"/>
                <wp:effectExtent l="0" t="0" r="19050" b="28575"/>
                <wp:wrapNone/>
                <wp:docPr id="51" name="Ellips 51"/>
                <wp:cNvGraphicFramePr/>
                <a:graphic xmlns:a="http://schemas.openxmlformats.org/drawingml/2006/main">
                  <a:graphicData uri="http://schemas.microsoft.com/office/word/2010/wordprocessingShape">
                    <wps:wsp>
                      <wps:cNvSpPr/>
                      <wps:spPr>
                        <a:xfrm>
                          <a:off x="0" y="0"/>
                          <a:ext cx="914400" cy="1209675"/>
                        </a:xfrm>
                        <a:prstGeom prst="ellipse">
                          <a:avLst/>
                        </a:prstGeom>
                      </wps:spPr>
                      <wps:style>
                        <a:lnRef idx="2">
                          <a:schemeClr val="dk1"/>
                        </a:lnRef>
                        <a:fillRef idx="1">
                          <a:schemeClr val="lt1"/>
                        </a:fillRef>
                        <a:effectRef idx="0">
                          <a:schemeClr val="dk1"/>
                        </a:effectRef>
                        <a:fontRef idx="minor">
                          <a:schemeClr val="dk1"/>
                        </a:fontRef>
                      </wps:style>
                      <wps:txb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2D27EE" id="Ellips 51" o:spid="_x0000_s1072" style="position:absolute;margin-left:93.4pt;margin-top:308.5pt;width:1in;height:9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" fillcolor="white [3201]" strokecolor="#3f3f3f [3200]" strokeweight="1pt">
                <v:stroke joinstyle="miter"/>
                <v:textbo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v:textbox>
              </v:oval>
            </w:pict>
          </mc:Fallback>
        </mc:AlternateContent>
      </w:r>
      <w:r>
        <w:rPr>
          <w:noProof/>
          <w:lang w:eastAsia="sv-SE"/>
        </w:rPr>
        <mc:AlternateContent>
          <mc:Choice Requires="wps">
            <w:drawing>
              <wp:anchor distT="0" distB="0" distL="114300" distR="114300" simplePos="0" relativeHeight="251703296" behindDoc="0" locked="0" layoutInCell="1" allowOverlap="1" wp14:anchorId="35EA10F5" wp14:editId="6F99572D">
                <wp:simplePos x="0" y="0"/>
                <wp:positionH relativeFrom="column">
                  <wp:posOffset>-642620</wp:posOffset>
                </wp:positionH>
                <wp:positionV relativeFrom="paragraph">
                  <wp:posOffset>3917950</wp:posOffset>
                </wp:positionV>
                <wp:extent cx="914400" cy="1019175"/>
                <wp:effectExtent l="0" t="0" r="19050" b="28575"/>
                <wp:wrapNone/>
                <wp:docPr id="53" name="Ellips 5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EA10F5" id="Ellips 53" o:spid="_x0000_s1073" style="position:absolute;margin-left:-50.6pt;margin-top:308.5pt;width:1in;height:8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LSZw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" fillcolor="white [3201]" strokecolor="#3f3f3f [3200]" strokeweight="1pt">
                <v:stroke joinstyle="miter"/>
                <v:textbo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v:textbox>
              </v:oval>
            </w:pict>
          </mc:Fallback>
        </mc:AlternateContent>
      </w:r>
      <w:r>
        <w:rPr>
          <w:noProof/>
          <w:lang w:eastAsia="sv-SE"/>
        </w:rPr>
        <mc:AlternateContent>
          <mc:Choice Requires="wps">
            <w:drawing>
              <wp:anchor distT="0" distB="0" distL="114300" distR="114300" simplePos="0" relativeHeight="251702272" behindDoc="0" locked="0" layoutInCell="1" allowOverlap="1" wp14:anchorId="68B240D2" wp14:editId="196DB2A6">
                <wp:simplePos x="0" y="0"/>
                <wp:positionH relativeFrom="column">
                  <wp:posOffset>271780</wp:posOffset>
                </wp:positionH>
                <wp:positionV relativeFrom="paragraph">
                  <wp:posOffset>3917950</wp:posOffset>
                </wp:positionV>
                <wp:extent cx="914400" cy="1019175"/>
                <wp:effectExtent l="0" t="0" r="19050" b="28575"/>
                <wp:wrapNone/>
                <wp:docPr id="52" name="Ellips 5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r>
                              <w:rPr>
                                <w:sz w:val="14"/>
                              </w:rPr>
                              <w:t>hastighets-förändring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B240D2" id="Ellips 52" o:spid="_x0000_s1074" style="position:absolute;margin-left:21.4pt;margin-top:308.5pt;width:1in;height:80.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" fillcolor="white [3201]" strokecolor="#3f3f3f [3200]" strokeweight="1pt">
                <v:stroke joinstyle="miter"/>
                <v:textbo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proofErr w:type="spellStart"/>
                      <w:r>
                        <w:rPr>
                          <w:sz w:val="14"/>
                        </w:rPr>
                        <w:t>hastighets-förändring</w:t>
                      </w:r>
                      <w:proofErr w:type="spellEnd"/>
                    </w:p>
                  </w:txbxContent>
                </v:textbox>
              </v:oval>
            </w:pict>
          </mc:Fallback>
        </mc:AlternateContent>
      </w:r>
      <w:r>
        <w:rPr>
          <w:noProof/>
          <w:lang w:eastAsia="sv-SE"/>
        </w:rPr>
        <mc:AlternateContent>
          <mc:Choice Requires="wps">
            <w:drawing>
              <wp:anchor distT="0" distB="0" distL="114300" distR="114300" simplePos="0" relativeHeight="251699200" behindDoc="0" locked="0" layoutInCell="1" allowOverlap="1" wp14:anchorId="206B5589" wp14:editId="50BD2A55">
                <wp:simplePos x="0" y="0"/>
                <wp:positionH relativeFrom="column">
                  <wp:posOffset>2476500</wp:posOffset>
                </wp:positionH>
                <wp:positionV relativeFrom="paragraph">
                  <wp:posOffset>3886200</wp:posOffset>
                </wp:positionV>
                <wp:extent cx="914400" cy="1019175"/>
                <wp:effectExtent l="0" t="0" r="19050" b="28575"/>
                <wp:wrapNone/>
                <wp:docPr id="49" name="Ellips 4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6B5589" id="Ellips 49" o:spid="_x0000_s1075" style="position:absolute;margin-left:195pt;margin-top:306pt;width:1in;height:80.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" fillcolor="white [3201]" strokecolor="#3f3f3f [3200]" strokeweight="1pt">
                <v:stroke joinstyle="miter"/>
                <v:textbo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v:textbox>
              </v:oval>
            </w:pict>
          </mc:Fallback>
        </mc:AlternateContent>
      </w:r>
      <w:r>
        <w:rPr>
          <w:noProof/>
          <w:lang w:eastAsia="sv-SE"/>
        </w:rPr>
        <mc:AlternateContent>
          <mc:Choice Requires="wps">
            <w:drawing>
              <wp:anchor distT="0" distB="0" distL="114300" distR="114300" simplePos="0" relativeHeight="251700224" behindDoc="0" locked="0" layoutInCell="1" allowOverlap="1" wp14:anchorId="040DD640" wp14:editId="21E100C9">
                <wp:simplePos x="0" y="0"/>
                <wp:positionH relativeFrom="column">
                  <wp:posOffset>3386455</wp:posOffset>
                </wp:positionH>
                <wp:positionV relativeFrom="paragraph">
                  <wp:posOffset>3889375</wp:posOffset>
                </wp:positionV>
                <wp:extent cx="914400" cy="1019175"/>
                <wp:effectExtent l="0" t="0" r="19050" b="28575"/>
                <wp:wrapNone/>
                <wp:docPr id="50" name="Ellips 5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0DD640" id="Ellips 50" o:spid="_x0000_s1076" style="position:absolute;margin-left:266.65pt;margin-top:306.25pt;width:1in;height:8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" fillcolor="white [3201]" strokecolor="#3f3f3f [3200]" strokeweight="1pt">
                <v:stroke joinstyle="miter"/>
                <v:textbo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v:textbox>
              </v:oval>
            </w:pict>
          </mc:Fallback>
        </mc:AlternateContent>
      </w:r>
      <w:r>
        <w:rPr>
          <w:noProof/>
          <w:lang w:eastAsia="sv-SE"/>
        </w:rPr>
        <mc:AlternateContent>
          <mc:Choice Requires="wps">
            <w:drawing>
              <wp:anchor distT="0" distB="0" distL="114300" distR="114300" simplePos="0" relativeHeight="251684864" behindDoc="0" locked="0" layoutInCell="1" allowOverlap="1" wp14:anchorId="4FE7E6F3" wp14:editId="0E93E082">
                <wp:simplePos x="0" y="0"/>
                <wp:positionH relativeFrom="column">
                  <wp:posOffset>2557780</wp:posOffset>
                </wp:positionH>
                <wp:positionV relativeFrom="paragraph">
                  <wp:posOffset>1441450</wp:posOffset>
                </wp:positionV>
                <wp:extent cx="1552575" cy="504825"/>
                <wp:effectExtent l="0" t="0" r="28575" b="28575"/>
                <wp:wrapNone/>
                <wp:docPr id="33" name="Rektangel: rundade hörn 33"/>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7C53154B" w14:textId="77777777" w:rsidR="008B6D4A" w:rsidRPr="00986F5A" w:rsidRDefault="008B6D4A" w:rsidP="008B6D4A">
                            <w:pPr>
                              <w:jc w:val="center"/>
                            </w:pPr>
                            <w:r w:rsidRPr="00986F5A">
                              <w:t xml:space="preserve">Personskada </w:t>
                            </w:r>
                            <w:r>
                              <w:t>– i 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E6F3" id="Rektangel: rundade hörn 33" o:spid="_x0000_s1077" style="position:absolute;margin-left:201.4pt;margin-top:113.5pt;width:122.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" fillcolor="white [3201]" strokecolor="#3f3f3f [3200]" strokeweight="1pt">
                <v:stroke joinstyle="miter"/>
                <v:textbox>
                  <w:txbxContent>
                    <w:p w14:paraId="7C53154B" w14:textId="77777777" w:rsidR="008B6D4A" w:rsidRPr="00986F5A" w:rsidRDefault="008B6D4A" w:rsidP="008B6D4A">
                      <w:pPr>
                        <w:jc w:val="center"/>
                      </w:pPr>
                      <w:r w:rsidRPr="00986F5A">
                        <w:t xml:space="preserve">Personskada </w:t>
                      </w:r>
                      <w:r>
                        <w:t>– i trafik</w:t>
                      </w:r>
                    </w:p>
                  </w:txbxContent>
                </v:textbox>
              </v:roundrect>
            </w:pict>
          </mc:Fallback>
        </mc:AlternateContent>
      </w:r>
      <w:r>
        <w:rPr>
          <w:noProof/>
          <w:lang w:eastAsia="sv-SE"/>
        </w:rPr>
        <mc:AlternateContent>
          <mc:Choice Requires="wps">
            <w:drawing>
              <wp:anchor distT="0" distB="0" distL="114300" distR="114300" simplePos="0" relativeHeight="251697152" behindDoc="0" locked="0" layoutInCell="1" allowOverlap="1" wp14:anchorId="5A1881BD" wp14:editId="7936176F">
                <wp:simplePos x="0" y="0"/>
                <wp:positionH relativeFrom="column">
                  <wp:posOffset>4662805</wp:posOffset>
                </wp:positionH>
                <wp:positionV relativeFrom="paragraph">
                  <wp:posOffset>3870325</wp:posOffset>
                </wp:positionV>
                <wp:extent cx="914400" cy="1019175"/>
                <wp:effectExtent l="0" t="0" r="19050" b="28575"/>
                <wp:wrapNone/>
                <wp:docPr id="47" name="Ellips 4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1881BD" id="Ellips 47" o:spid="_x0000_s1078" style="position:absolute;margin-left:367.15pt;margin-top:304.75pt;width:1in;height:8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rG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" fillcolor="white [3201]" strokecolor="#3f3f3f [3200]" strokeweight="1pt">
                <v:stroke joinstyle="miter"/>
                <v:textbo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v:textbox>
              </v:oval>
            </w:pict>
          </mc:Fallback>
        </mc:AlternateContent>
      </w:r>
      <w:r>
        <w:rPr>
          <w:noProof/>
          <w:lang w:eastAsia="sv-SE"/>
        </w:rPr>
        <mc:AlternateContent>
          <mc:Choice Requires="wps">
            <w:drawing>
              <wp:anchor distT="0" distB="0" distL="114300" distR="114300" simplePos="0" relativeHeight="251698176" behindDoc="0" locked="0" layoutInCell="1" allowOverlap="1" wp14:anchorId="2B2DED1E" wp14:editId="1BEE720A">
                <wp:simplePos x="0" y="0"/>
                <wp:positionH relativeFrom="column">
                  <wp:posOffset>5577205</wp:posOffset>
                </wp:positionH>
                <wp:positionV relativeFrom="paragraph">
                  <wp:posOffset>3870325</wp:posOffset>
                </wp:positionV>
                <wp:extent cx="914400" cy="1019175"/>
                <wp:effectExtent l="0" t="0" r="19050" b="28575"/>
                <wp:wrapNone/>
                <wp:docPr id="48" name="Ellips 4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2DED1E" id="Ellips 48" o:spid="_x0000_s1079" style="position:absolute;margin-left:439.15pt;margin-top:304.75pt;width:1in;height:8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" fillcolor="white [3201]" strokecolor="#3f3f3f [3200]" strokeweight="1pt">
                <v:stroke joinstyle="miter"/>
                <v:textbo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v:textbox>
              </v:oval>
            </w:pict>
          </mc:Fallback>
        </mc:AlternateContent>
      </w:r>
      <w:r>
        <w:rPr>
          <w:noProof/>
          <w:lang w:eastAsia="sv-SE"/>
        </w:rPr>
        <mc:AlternateContent>
          <mc:Choice Requires="wps">
            <w:drawing>
              <wp:anchor distT="0" distB="0" distL="114300" distR="114300" simplePos="0" relativeHeight="251695104" behindDoc="0" locked="0" layoutInCell="1" allowOverlap="1" wp14:anchorId="52A95D1A" wp14:editId="450E037D">
                <wp:simplePos x="0" y="0"/>
                <wp:positionH relativeFrom="column">
                  <wp:posOffset>6796405</wp:posOffset>
                </wp:positionH>
                <wp:positionV relativeFrom="paragraph">
                  <wp:posOffset>3870325</wp:posOffset>
                </wp:positionV>
                <wp:extent cx="914400" cy="1019175"/>
                <wp:effectExtent l="0" t="0" r="19050" b="28575"/>
                <wp:wrapNone/>
                <wp:docPr id="45" name="Ellips 4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A95D1A" id="Ellips 45" o:spid="_x0000_s1080" style="position:absolute;margin-left:535.15pt;margin-top:304.75pt;width:1in;height:8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" fillcolor="white [3201]" strokecolor="#3f3f3f [3200]" strokeweight="1pt">
                <v:stroke joinstyle="miter"/>
                <v:textbo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96128" behindDoc="0" locked="0" layoutInCell="1" allowOverlap="1" wp14:anchorId="41B1189A" wp14:editId="4209B452">
                <wp:simplePos x="0" y="0"/>
                <wp:positionH relativeFrom="column">
                  <wp:posOffset>7710805</wp:posOffset>
                </wp:positionH>
                <wp:positionV relativeFrom="paragraph">
                  <wp:posOffset>3870325</wp:posOffset>
                </wp:positionV>
                <wp:extent cx="914400" cy="1019175"/>
                <wp:effectExtent l="0" t="0" r="19050" b="28575"/>
                <wp:wrapNone/>
                <wp:docPr id="46" name="Ellips 4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B1189A" id="Ellips 46" o:spid="_x0000_s1081" style="position:absolute;margin-left:607.15pt;margin-top:304.75pt;width:1in;height:8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" fillcolor="white [3201]" strokecolor="#3f3f3f [3200]" strokeweight="1pt">
                <v:stroke joinstyle="miter"/>
                <v:textbo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94080" behindDoc="0" locked="0" layoutInCell="1" allowOverlap="1" wp14:anchorId="0957889B" wp14:editId="7E205B7A">
                <wp:simplePos x="0" y="0"/>
                <wp:positionH relativeFrom="column">
                  <wp:posOffset>8629650</wp:posOffset>
                </wp:positionH>
                <wp:positionV relativeFrom="paragraph">
                  <wp:posOffset>3867150</wp:posOffset>
                </wp:positionV>
                <wp:extent cx="914400" cy="1019175"/>
                <wp:effectExtent l="0" t="0" r="19050" b="28575"/>
                <wp:wrapNone/>
                <wp:docPr id="44" name="Ellips 4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57889B" id="Ellips 44" o:spid="_x0000_s1082" style="position:absolute;margin-left:679.5pt;margin-top:304.5pt;width:1in;height:8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" fillcolor="white [3201]" strokecolor="#3f3f3f [3200]" strokeweight="1pt">
                <v:stroke joinstyle="miter"/>
                <v:textbo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86912" behindDoc="0" locked="0" layoutInCell="1" allowOverlap="1" wp14:anchorId="3A6247DD" wp14:editId="676BBC87">
                <wp:simplePos x="0" y="0"/>
                <wp:positionH relativeFrom="column">
                  <wp:posOffset>7548880</wp:posOffset>
                </wp:positionH>
                <wp:positionV relativeFrom="paragraph">
                  <wp:posOffset>936625</wp:posOffset>
                </wp:positionV>
                <wp:extent cx="1552575" cy="504825"/>
                <wp:effectExtent l="0" t="0" r="28575" b="28575"/>
                <wp:wrapNone/>
                <wp:docPr id="36" name="Rektangel: rundade hörn 36"/>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1E983751" w14:textId="77777777" w:rsidR="008B6D4A" w:rsidRPr="00986F5A" w:rsidRDefault="008B6D4A" w:rsidP="008B6D4A">
                            <w:pPr>
                              <w:jc w:val="center"/>
                            </w:pPr>
                            <w:r>
                              <w:t>Personskada -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247DD" id="Rektangel: rundade hörn 36" o:spid="_x0000_s1083" style="position:absolute;margin-left:594.4pt;margin-top:73.75pt;width:122.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" fillcolor="white [3201]" strokecolor="#3f3f3f [3200]" strokeweight="1pt">
                <v:stroke joinstyle="miter"/>
                <v:textbox>
                  <w:txbxContent>
                    <w:p w14:paraId="1E983751" w14:textId="77777777" w:rsidR="008B6D4A" w:rsidRPr="00986F5A" w:rsidRDefault="008B6D4A" w:rsidP="008B6D4A">
                      <w:pPr>
                        <w:jc w:val="center"/>
                      </w:pPr>
                      <w:r>
                        <w:t>Personskada - underhåll</w:t>
                      </w:r>
                    </w:p>
                  </w:txbxContent>
                </v:textbox>
              </v:roundrect>
            </w:pict>
          </mc:Fallback>
        </mc:AlternateContent>
      </w:r>
    </w:p>
    <w:p w14:paraId="6A8D1AFF" w14:textId="77777777" w:rsidR="008B6D4A" w:rsidRPr="00384FE4" w:rsidRDefault="008B6D4A" w:rsidP="008B6D4A"/>
    <w:p w14:paraId="42518F4A" w14:textId="77777777" w:rsidR="008B6D4A" w:rsidRPr="00384FE4" w:rsidRDefault="008B6D4A" w:rsidP="008B6D4A"/>
    <w:p w14:paraId="4DF2EBBD" w14:textId="77777777" w:rsidR="008B6D4A" w:rsidRPr="00384FE4" w:rsidRDefault="008B6D4A" w:rsidP="008B6D4A">
      <w:r>
        <w:rPr>
          <w:noProof/>
          <w:lang w:eastAsia="sv-SE"/>
        </w:rPr>
        <mc:AlternateContent>
          <mc:Choice Requires="wps">
            <w:drawing>
              <wp:anchor distT="0" distB="0" distL="114300" distR="114300" simplePos="0" relativeHeight="251744256" behindDoc="0" locked="0" layoutInCell="1" allowOverlap="1" wp14:anchorId="2B2C7FAE" wp14:editId="652AFA9E">
                <wp:simplePos x="0" y="0"/>
                <wp:positionH relativeFrom="column">
                  <wp:posOffset>4500880</wp:posOffset>
                </wp:positionH>
                <wp:positionV relativeFrom="paragraph">
                  <wp:posOffset>121920</wp:posOffset>
                </wp:positionV>
                <wp:extent cx="0" cy="95250"/>
                <wp:effectExtent l="0" t="0" r="38100" b="19050"/>
                <wp:wrapNone/>
                <wp:docPr id="100" name="Rak koppling 10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9637A" id="Rak koppling 100"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54.4pt,9.6pt" to="354.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" strokecolor="#3f3f3f [3200]" strokeweight=".5pt">
                <v:stroke joinstyle="miter"/>
              </v:line>
            </w:pict>
          </mc:Fallback>
        </mc:AlternateContent>
      </w:r>
    </w:p>
    <w:p w14:paraId="7B4A940A" w14:textId="77777777" w:rsidR="008B6D4A" w:rsidRPr="00384FE4" w:rsidRDefault="008B6D4A" w:rsidP="008B6D4A">
      <w:r>
        <w:rPr>
          <w:noProof/>
          <w:lang w:eastAsia="sv-SE"/>
        </w:rPr>
        <mc:AlternateContent>
          <mc:Choice Requires="wps">
            <w:drawing>
              <wp:anchor distT="0" distB="0" distL="114300" distR="114300" simplePos="0" relativeHeight="251745280" behindDoc="0" locked="0" layoutInCell="1" allowOverlap="1" wp14:anchorId="3CDD7962" wp14:editId="1786735B">
                <wp:simplePos x="0" y="0"/>
                <wp:positionH relativeFrom="column">
                  <wp:posOffset>8263255</wp:posOffset>
                </wp:positionH>
                <wp:positionV relativeFrom="paragraph">
                  <wp:posOffset>46355</wp:posOffset>
                </wp:positionV>
                <wp:extent cx="0" cy="209550"/>
                <wp:effectExtent l="0" t="0" r="38100" b="19050"/>
                <wp:wrapNone/>
                <wp:docPr id="101" name="Rak koppling 101"/>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E0EF5" id="Rak koppling 101"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650.65pt,3.65pt" to="650.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3232" behindDoc="0" locked="0" layoutInCell="1" allowOverlap="1" wp14:anchorId="1C0419DE" wp14:editId="646108C7">
                <wp:simplePos x="0" y="0"/>
                <wp:positionH relativeFrom="column">
                  <wp:posOffset>3329305</wp:posOffset>
                </wp:positionH>
                <wp:positionV relativeFrom="paragraph">
                  <wp:posOffset>46355</wp:posOffset>
                </wp:positionV>
                <wp:extent cx="0" cy="714375"/>
                <wp:effectExtent l="0" t="0" r="38100" b="9525"/>
                <wp:wrapNone/>
                <wp:docPr id="99" name="Rak koppling 99"/>
                <wp:cNvGraphicFramePr/>
                <a:graphic xmlns:a="http://schemas.openxmlformats.org/drawingml/2006/main">
                  <a:graphicData uri="http://schemas.microsoft.com/office/word/2010/wordprocessingShape">
                    <wps:wsp>
                      <wps:cNvCnPr/>
                      <wps:spPr>
                        <a:xfrm flipV="1">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2BF3A" id="Rak koppling 99"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62.15pt,3.65pt" to="262.1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42208" behindDoc="0" locked="0" layoutInCell="1" allowOverlap="1" wp14:anchorId="799A9DCB" wp14:editId="3BA47D57">
                <wp:simplePos x="0" y="0"/>
                <wp:positionH relativeFrom="column">
                  <wp:posOffset>3329305</wp:posOffset>
                </wp:positionH>
                <wp:positionV relativeFrom="paragraph">
                  <wp:posOffset>46355</wp:posOffset>
                </wp:positionV>
                <wp:extent cx="4933950" cy="0"/>
                <wp:effectExtent l="0" t="0" r="0" b="0"/>
                <wp:wrapNone/>
                <wp:docPr id="98" name="Rak koppling 98"/>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676A0" id="Rak koppling 9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62.15pt,3.65pt" to="65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" strokecolor="#3f3f3f [3200]" strokeweight=".5pt">
                <v:stroke joinstyle="miter"/>
              </v:line>
            </w:pict>
          </mc:Fallback>
        </mc:AlternateContent>
      </w:r>
    </w:p>
    <w:p w14:paraId="771E306D" w14:textId="77777777" w:rsidR="008B6D4A" w:rsidRPr="00384FE4" w:rsidRDefault="008B6D4A" w:rsidP="008B6D4A"/>
    <w:p w14:paraId="5C34BBE8" w14:textId="77777777" w:rsidR="008B6D4A" w:rsidRPr="00384FE4" w:rsidRDefault="008B6D4A" w:rsidP="008B6D4A"/>
    <w:p w14:paraId="6E19AC4A" w14:textId="77777777" w:rsidR="008B6D4A" w:rsidRPr="00384FE4" w:rsidRDefault="008B6D4A" w:rsidP="008B6D4A"/>
    <w:p w14:paraId="69F37A22" w14:textId="77777777" w:rsidR="008B6D4A" w:rsidRPr="00384FE4" w:rsidRDefault="008B6D4A" w:rsidP="008B6D4A">
      <w:r>
        <w:rPr>
          <w:noProof/>
          <w:lang w:eastAsia="sv-SE"/>
        </w:rPr>
        <mc:AlternateContent>
          <mc:Choice Requires="wps">
            <w:drawing>
              <wp:anchor distT="0" distB="0" distL="114300" distR="114300" simplePos="0" relativeHeight="251793408" behindDoc="0" locked="0" layoutInCell="1" allowOverlap="1" wp14:anchorId="3069518A" wp14:editId="5369FA4A">
                <wp:simplePos x="0" y="0"/>
                <wp:positionH relativeFrom="column">
                  <wp:posOffset>9177655</wp:posOffset>
                </wp:positionH>
                <wp:positionV relativeFrom="paragraph">
                  <wp:posOffset>183515</wp:posOffset>
                </wp:positionV>
                <wp:extent cx="0" cy="104775"/>
                <wp:effectExtent l="0" t="0" r="38100" b="28575"/>
                <wp:wrapNone/>
                <wp:docPr id="139" name="Rak koppling 13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C685D" id="Rak koppling 13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722.65pt,14.45pt" to="72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90336" behindDoc="0" locked="0" layoutInCell="1" allowOverlap="1" wp14:anchorId="23B3DCF3" wp14:editId="4630179D">
                <wp:simplePos x="0" y="0"/>
                <wp:positionH relativeFrom="column">
                  <wp:posOffset>8263255</wp:posOffset>
                </wp:positionH>
                <wp:positionV relativeFrom="paragraph">
                  <wp:posOffset>78740</wp:posOffset>
                </wp:positionV>
                <wp:extent cx="0" cy="209550"/>
                <wp:effectExtent l="0" t="0" r="38100" b="19050"/>
                <wp:wrapNone/>
                <wp:docPr id="137" name="Rak koppling 13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93940" id="Rak koppling 137"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50.65pt,6.2pt" to="65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" strokecolor="#3f3f3f [3200]" strokeweight=".5pt">
                <v:stroke joinstyle="miter"/>
              </v:line>
            </w:pict>
          </mc:Fallback>
        </mc:AlternateContent>
      </w:r>
    </w:p>
    <w:p w14:paraId="3CA14FE1" w14:textId="77777777" w:rsidR="008B6D4A" w:rsidRPr="00384FE4" w:rsidRDefault="008B6D4A" w:rsidP="008B6D4A">
      <w:r>
        <w:rPr>
          <w:noProof/>
          <w:lang w:eastAsia="sv-SE"/>
        </w:rPr>
        <mc:AlternateContent>
          <mc:Choice Requires="wps">
            <w:drawing>
              <wp:anchor distT="0" distB="0" distL="114300" distR="114300" simplePos="0" relativeHeight="251691008" behindDoc="0" locked="0" layoutInCell="1" allowOverlap="1" wp14:anchorId="3E06CADC" wp14:editId="25A1382F">
                <wp:simplePos x="0" y="0"/>
                <wp:positionH relativeFrom="column">
                  <wp:posOffset>6853555</wp:posOffset>
                </wp:positionH>
                <wp:positionV relativeFrom="paragraph">
                  <wp:posOffset>137160</wp:posOffset>
                </wp:positionV>
                <wp:extent cx="914400" cy="1000125"/>
                <wp:effectExtent l="0" t="0" r="19050" b="28575"/>
                <wp:wrapNone/>
                <wp:docPr id="41" name="Ellips 41"/>
                <wp:cNvGraphicFramePr/>
                <a:graphic xmlns:a="http://schemas.openxmlformats.org/drawingml/2006/main">
                  <a:graphicData uri="http://schemas.microsoft.com/office/word/2010/wordprocessingShape">
                    <wps:wsp>
                      <wps:cNvSpPr/>
                      <wps:spPr>
                        <a:xfrm>
                          <a:off x="0" y="0"/>
                          <a:ext cx="914400" cy="1000125"/>
                        </a:xfrm>
                        <a:prstGeom prst="ellipse">
                          <a:avLst/>
                        </a:prstGeom>
                      </wps:spPr>
                      <wps:style>
                        <a:lnRef idx="2">
                          <a:schemeClr val="dk1"/>
                        </a:lnRef>
                        <a:fillRef idx="1">
                          <a:schemeClr val="lt1"/>
                        </a:fillRef>
                        <a:effectRef idx="0">
                          <a:schemeClr val="dk1"/>
                        </a:effectRef>
                        <a:fontRef idx="minor">
                          <a:schemeClr val="dk1"/>
                        </a:fontRef>
                      </wps:style>
                      <wps:txb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06CADC" id="Ellips 41" o:spid="_x0000_s1084" style="position:absolute;margin-left:539.65pt;margin-top:10.8pt;width:1in;height:7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" fillcolor="white [3201]" strokecolor="#3f3f3f [3200]" strokeweight="1pt">
                <v:stroke joinstyle="miter"/>
                <v:textbo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v:textbox>
              </v:oval>
            </w:pict>
          </mc:Fallback>
        </mc:AlternateContent>
      </w:r>
      <w:r>
        <w:rPr>
          <w:noProof/>
          <w:lang w:eastAsia="sv-SE"/>
        </w:rPr>
        <mc:AlternateContent>
          <mc:Choice Requires="wps">
            <w:drawing>
              <wp:anchor distT="0" distB="0" distL="114300" distR="114300" simplePos="0" relativeHeight="251692032" behindDoc="0" locked="0" layoutInCell="1" allowOverlap="1" wp14:anchorId="34F529E2" wp14:editId="3C548F87">
                <wp:simplePos x="0" y="0"/>
                <wp:positionH relativeFrom="column">
                  <wp:posOffset>7767955</wp:posOffset>
                </wp:positionH>
                <wp:positionV relativeFrom="paragraph">
                  <wp:posOffset>116205</wp:posOffset>
                </wp:positionV>
                <wp:extent cx="952500" cy="1019175"/>
                <wp:effectExtent l="0" t="0" r="19050" b="28575"/>
                <wp:wrapNone/>
                <wp:docPr id="42" name="Ellips 42"/>
                <wp:cNvGraphicFramePr/>
                <a:graphic xmlns:a="http://schemas.openxmlformats.org/drawingml/2006/main">
                  <a:graphicData uri="http://schemas.microsoft.com/office/word/2010/wordprocessingShape">
                    <wps:wsp>
                      <wps:cNvSpPr/>
                      <wps:spPr>
                        <a:xfrm>
                          <a:off x="0" y="0"/>
                          <a:ext cx="9525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529E2" id="Ellips 42" o:spid="_x0000_s1085" style="position:absolute;margin-left:611.65pt;margin-top:9.15pt;width:75pt;height: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" fillcolor="white [3201]" strokecolor="#3f3f3f [3200]" strokeweight="1pt">
                <v:stroke joinstyle="miter"/>
                <v:textbo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v:textbox>
              </v:oval>
            </w:pict>
          </mc:Fallback>
        </mc:AlternateContent>
      </w:r>
      <w:r>
        <w:rPr>
          <w:noProof/>
          <w:lang w:eastAsia="sv-SE"/>
        </w:rPr>
        <mc:AlternateContent>
          <mc:Choice Requires="wps">
            <w:drawing>
              <wp:anchor distT="0" distB="0" distL="114300" distR="114300" simplePos="0" relativeHeight="251693056" behindDoc="0" locked="0" layoutInCell="1" allowOverlap="1" wp14:anchorId="13131260" wp14:editId="5DB4A8AB">
                <wp:simplePos x="0" y="0"/>
                <wp:positionH relativeFrom="column">
                  <wp:posOffset>8720455</wp:posOffset>
                </wp:positionH>
                <wp:positionV relativeFrom="paragraph">
                  <wp:posOffset>116205</wp:posOffset>
                </wp:positionV>
                <wp:extent cx="965200" cy="1019175"/>
                <wp:effectExtent l="0" t="0" r="25400" b="28575"/>
                <wp:wrapNone/>
                <wp:docPr id="43" name="Ellips 43"/>
                <wp:cNvGraphicFramePr/>
                <a:graphic xmlns:a="http://schemas.openxmlformats.org/drawingml/2006/main">
                  <a:graphicData uri="http://schemas.microsoft.com/office/word/2010/wordprocessingShape">
                    <wps:wsp>
                      <wps:cNvSpPr/>
                      <wps:spPr>
                        <a:xfrm>
                          <a:off x="0" y="0"/>
                          <a:ext cx="9652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31260" id="Ellips 43" o:spid="_x0000_s1086" style="position:absolute;margin-left:686.65pt;margin-top:9.15pt;width:76pt;height:8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" fillcolor="white [3201]" strokecolor="#3f3f3f [3200]" strokeweight="1pt">
                <v:stroke joinstyle="miter"/>
                <v:textbo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v:textbox>
              </v:oval>
            </w:pict>
          </mc:Fallback>
        </mc:AlternateContent>
      </w:r>
      <w:r>
        <w:rPr>
          <w:noProof/>
          <w:lang w:eastAsia="sv-SE"/>
        </w:rPr>
        <mc:AlternateContent>
          <mc:Choice Requires="wps">
            <w:drawing>
              <wp:anchor distT="0" distB="0" distL="114300" distR="114300" simplePos="0" relativeHeight="251791360" behindDoc="0" locked="0" layoutInCell="1" allowOverlap="1" wp14:anchorId="76B78002" wp14:editId="78B6CF66">
                <wp:simplePos x="0" y="0"/>
                <wp:positionH relativeFrom="column">
                  <wp:posOffset>7339330</wp:posOffset>
                </wp:positionH>
                <wp:positionV relativeFrom="paragraph">
                  <wp:posOffset>13335</wp:posOffset>
                </wp:positionV>
                <wp:extent cx="0" cy="104775"/>
                <wp:effectExtent l="0" t="0" r="38100" b="28575"/>
                <wp:wrapNone/>
                <wp:docPr id="138" name="Rak koppling 13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C5FCA" id="Rak koppling 138"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77.9pt,1.05pt" to="57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88288" behindDoc="0" locked="0" layoutInCell="1" allowOverlap="1" wp14:anchorId="183F73DE" wp14:editId="554CD035">
                <wp:simplePos x="0" y="0"/>
                <wp:positionH relativeFrom="column">
                  <wp:posOffset>7339329</wp:posOffset>
                </wp:positionH>
                <wp:positionV relativeFrom="paragraph">
                  <wp:posOffset>13335</wp:posOffset>
                </wp:positionV>
                <wp:extent cx="1838325" cy="0"/>
                <wp:effectExtent l="0" t="0" r="0" b="0"/>
                <wp:wrapNone/>
                <wp:docPr id="136" name="Rak koppling 13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03835" id="Rak koppling 136"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577.9pt,1.05pt" to="72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" strokecolor="#3f3f3f [3200]" strokeweight=".5pt">
                <v:stroke joinstyle="miter"/>
              </v:line>
            </w:pict>
          </mc:Fallback>
        </mc:AlternateContent>
      </w:r>
    </w:p>
    <w:p w14:paraId="1382494D" w14:textId="77777777" w:rsidR="008B6D4A" w:rsidRPr="00384FE4" w:rsidRDefault="008B6D4A" w:rsidP="008B6D4A"/>
    <w:p w14:paraId="0842CB4B" w14:textId="77777777" w:rsidR="008B6D4A" w:rsidRPr="00384FE4" w:rsidRDefault="008B6D4A" w:rsidP="008B6D4A">
      <w:r>
        <w:rPr>
          <w:noProof/>
          <w:lang w:eastAsia="sv-SE"/>
        </w:rPr>
        <mc:AlternateContent>
          <mc:Choice Requires="wps">
            <w:drawing>
              <wp:anchor distT="0" distB="0" distL="114300" distR="114300" simplePos="0" relativeHeight="251747328" behindDoc="0" locked="0" layoutInCell="1" allowOverlap="1" wp14:anchorId="7EDC62CF" wp14:editId="67C78C11">
                <wp:simplePos x="0" y="0"/>
                <wp:positionH relativeFrom="column">
                  <wp:posOffset>3329305</wp:posOffset>
                </wp:positionH>
                <wp:positionV relativeFrom="paragraph">
                  <wp:posOffset>71755</wp:posOffset>
                </wp:positionV>
                <wp:extent cx="0" cy="904875"/>
                <wp:effectExtent l="0" t="0" r="38100" b="28575"/>
                <wp:wrapNone/>
                <wp:docPr id="103" name="Rak koppling 103"/>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6FB65" id="Rak koppling 10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62.15pt,5.65pt" to="262.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" strokecolor="#3f3f3f [3200]" strokeweight=".5pt">
                <v:stroke joinstyle="miter"/>
              </v:line>
            </w:pict>
          </mc:Fallback>
        </mc:AlternateContent>
      </w:r>
    </w:p>
    <w:p w14:paraId="057DB831" w14:textId="77777777" w:rsidR="008B6D4A" w:rsidRPr="00384FE4" w:rsidRDefault="008B6D4A" w:rsidP="008B6D4A"/>
    <w:p w14:paraId="430FEF44" w14:textId="77777777" w:rsidR="008B6D4A" w:rsidRPr="00384FE4" w:rsidRDefault="008B6D4A" w:rsidP="008B6D4A"/>
    <w:p w14:paraId="555AD7C6" w14:textId="77777777" w:rsidR="008B6D4A" w:rsidRPr="00384FE4" w:rsidRDefault="008B6D4A" w:rsidP="008B6D4A"/>
    <w:p w14:paraId="19149921" w14:textId="77777777" w:rsidR="008B6D4A" w:rsidRDefault="008B6D4A" w:rsidP="008B6D4A">
      <w:pPr>
        <w:tabs>
          <w:tab w:val="left" w:pos="3630"/>
        </w:tabs>
      </w:pPr>
      <w:r>
        <w:tab/>
      </w:r>
    </w:p>
    <w:p w14:paraId="4643446E" w14:textId="47D038FE" w:rsidR="008B6D4A" w:rsidRDefault="00FF7ABD" w:rsidP="008B6D4A">
      <w:r>
        <w:rPr>
          <w:noProof/>
          <w:lang w:eastAsia="sv-SE"/>
        </w:rPr>
        <mc:AlternateContent>
          <mc:Choice Requires="wps">
            <w:drawing>
              <wp:anchor distT="0" distB="0" distL="114300" distR="114300" simplePos="0" relativeHeight="251685888" behindDoc="0" locked="0" layoutInCell="1" allowOverlap="1" wp14:anchorId="2599B0D1" wp14:editId="76D9D59A">
                <wp:simplePos x="0" y="0"/>
                <wp:positionH relativeFrom="column">
                  <wp:posOffset>6713530</wp:posOffset>
                </wp:positionH>
                <wp:positionV relativeFrom="paragraph">
                  <wp:posOffset>343107</wp:posOffset>
                </wp:positionV>
                <wp:extent cx="1116419" cy="542925"/>
                <wp:effectExtent l="0" t="0" r="26670" b="28575"/>
                <wp:wrapNone/>
                <wp:docPr id="34" name="Rektangel: rundade hörn 34"/>
                <wp:cNvGraphicFramePr/>
                <a:graphic xmlns:a="http://schemas.openxmlformats.org/drawingml/2006/main">
                  <a:graphicData uri="http://schemas.microsoft.com/office/word/2010/wordprocessingShape">
                    <wps:wsp>
                      <wps:cNvSpPr/>
                      <wps:spPr>
                        <a:xfrm>
                          <a:off x="0" y="0"/>
                          <a:ext cx="1116419"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CC7DF95"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9B0D1" id="Rektangel: rundade hörn 34" o:spid="_x0000_s1087" style="position:absolute;margin-left:528.6pt;margin-top:27pt;width:87.9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" fillcolor="white [3201]" strokecolor="#3f3f3f [3200]" strokeweight="1pt">
                <v:stroke joinstyle="miter"/>
                <v:textbox>
                  <w:txbxContent>
                    <w:p w14:paraId="7CC7DF95" w14:textId="77777777" w:rsidR="008B6D4A" w:rsidRPr="00986F5A" w:rsidRDefault="008B6D4A" w:rsidP="008B6D4A">
                      <w:pPr>
                        <w:jc w:val="center"/>
                      </w:pPr>
                      <w:r w:rsidRPr="00986F5A">
                        <w:t>Tappad komponent</w:t>
                      </w:r>
                    </w:p>
                  </w:txbxContent>
                </v:textbox>
              </v:roundrect>
            </w:pict>
          </mc:Fallback>
        </mc:AlternateContent>
      </w:r>
      <w:r w:rsidR="008B6D4A">
        <w:rPr>
          <w:noProof/>
          <w:lang w:eastAsia="sv-SE"/>
        </w:rPr>
        <mc:AlternateContent>
          <mc:Choice Requires="wps">
            <w:drawing>
              <wp:anchor distT="0" distB="0" distL="114300" distR="114300" simplePos="0" relativeHeight="251687936" behindDoc="0" locked="0" layoutInCell="1" allowOverlap="1" wp14:anchorId="6D556587" wp14:editId="6663D5BE">
                <wp:simplePos x="0" y="0"/>
                <wp:positionH relativeFrom="column">
                  <wp:posOffset>4916155</wp:posOffset>
                </wp:positionH>
                <wp:positionV relativeFrom="paragraph">
                  <wp:posOffset>353695</wp:posOffset>
                </wp:positionV>
                <wp:extent cx="1236920" cy="542925"/>
                <wp:effectExtent l="0" t="0" r="20955" b="28575"/>
                <wp:wrapNone/>
                <wp:docPr id="38" name="Rektangel: rundade hörn 38"/>
                <wp:cNvGraphicFramePr/>
                <a:graphic xmlns:a="http://schemas.openxmlformats.org/drawingml/2006/main">
                  <a:graphicData uri="http://schemas.microsoft.com/office/word/2010/wordprocessingShape">
                    <wps:wsp>
                      <wps:cNvSpPr/>
                      <wps:spPr>
                        <a:xfrm>
                          <a:off x="0" y="0"/>
                          <a:ext cx="1236920"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56587" id="Rektangel: rundade hörn 38" o:spid="_x0000_s1088" style="position:absolute;margin-left:387.1pt;margin-top:27.85pt;width:97.4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" fillcolor="white [3201]" strokecolor="#3f3f3f [3200]" strokeweight="1pt">
                <v:stroke joinstyle="miter"/>
                <v:textbo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v:textbox>
              </v:roundrect>
            </w:pict>
          </mc:Fallback>
        </mc:AlternateContent>
      </w:r>
      <w:r w:rsidR="008B6D4A">
        <w:rPr>
          <w:noProof/>
          <w:lang w:eastAsia="sv-SE"/>
        </w:rPr>
        <mc:AlternateContent>
          <mc:Choice Requires="wps">
            <w:drawing>
              <wp:anchor distT="0" distB="0" distL="114300" distR="114300" simplePos="0" relativeHeight="251772928" behindDoc="0" locked="0" layoutInCell="1" allowOverlap="1" wp14:anchorId="22DE6631" wp14:editId="490325CA">
                <wp:simplePos x="0" y="0"/>
                <wp:positionH relativeFrom="column">
                  <wp:posOffset>9101455</wp:posOffset>
                </wp:positionH>
                <wp:positionV relativeFrom="paragraph">
                  <wp:posOffset>1019810</wp:posOffset>
                </wp:positionV>
                <wp:extent cx="0" cy="114300"/>
                <wp:effectExtent l="0" t="0" r="38100" b="19050"/>
                <wp:wrapNone/>
                <wp:docPr id="123" name="Rak koppling 1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AC7D8" id="Rak koppling 12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716.65pt,80.3pt" to="71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1904" behindDoc="0" locked="0" layoutInCell="1" allowOverlap="1" wp14:anchorId="18CDA342" wp14:editId="23FCCB88">
                <wp:simplePos x="0" y="0"/>
                <wp:positionH relativeFrom="column">
                  <wp:posOffset>8158480</wp:posOffset>
                </wp:positionH>
                <wp:positionV relativeFrom="paragraph">
                  <wp:posOffset>1019810</wp:posOffset>
                </wp:positionV>
                <wp:extent cx="0" cy="114300"/>
                <wp:effectExtent l="0" t="0" r="38100" b="19050"/>
                <wp:wrapNone/>
                <wp:docPr id="122" name="Rak koppling 1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8B253" id="Rak koppling 12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42.4pt,80.3pt" to="642.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0880" behindDoc="0" locked="0" layoutInCell="1" allowOverlap="1" wp14:anchorId="3418EEDB" wp14:editId="3B902837">
                <wp:simplePos x="0" y="0"/>
                <wp:positionH relativeFrom="column">
                  <wp:posOffset>7272655</wp:posOffset>
                </wp:positionH>
                <wp:positionV relativeFrom="paragraph">
                  <wp:posOffset>886460</wp:posOffset>
                </wp:positionV>
                <wp:extent cx="0" cy="257175"/>
                <wp:effectExtent l="0" t="0" r="38100" b="28575"/>
                <wp:wrapNone/>
                <wp:docPr id="121" name="Rak koppling 12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1DB0A" id="Rak koppling 12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72.65pt,69.8pt" to="572.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8832" behindDoc="0" locked="0" layoutInCell="1" allowOverlap="1" wp14:anchorId="2463ABF6" wp14:editId="1EC8B803">
                <wp:simplePos x="0" y="0"/>
                <wp:positionH relativeFrom="column">
                  <wp:posOffset>7272655</wp:posOffset>
                </wp:positionH>
                <wp:positionV relativeFrom="paragraph">
                  <wp:posOffset>1019810</wp:posOffset>
                </wp:positionV>
                <wp:extent cx="1828800" cy="0"/>
                <wp:effectExtent l="0" t="0" r="0" b="0"/>
                <wp:wrapNone/>
                <wp:docPr id="120" name="Rak koppling 1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302AF" id="Rak koppling 120"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572.65pt,80.3pt" to="716.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7808" behindDoc="0" locked="0" layoutInCell="1" allowOverlap="1" wp14:anchorId="1548150C" wp14:editId="095C2B8E">
                <wp:simplePos x="0" y="0"/>
                <wp:positionH relativeFrom="column">
                  <wp:posOffset>6043930</wp:posOffset>
                </wp:positionH>
                <wp:positionV relativeFrom="paragraph">
                  <wp:posOffset>1067435</wp:posOffset>
                </wp:positionV>
                <wp:extent cx="0" cy="76200"/>
                <wp:effectExtent l="0" t="0" r="38100" b="19050"/>
                <wp:wrapNone/>
                <wp:docPr id="119" name="Rak koppling 11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2A99B" id="Rak koppling 11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75.9pt,84.05pt" to="475.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6784" behindDoc="0" locked="0" layoutInCell="1" allowOverlap="1" wp14:anchorId="2FFF90EC" wp14:editId="7A677942">
                <wp:simplePos x="0" y="0"/>
                <wp:positionH relativeFrom="column">
                  <wp:posOffset>5043805</wp:posOffset>
                </wp:positionH>
                <wp:positionV relativeFrom="paragraph">
                  <wp:posOffset>1067435</wp:posOffset>
                </wp:positionV>
                <wp:extent cx="0" cy="66675"/>
                <wp:effectExtent l="0" t="0" r="38100" b="28575"/>
                <wp:wrapNone/>
                <wp:docPr id="118" name="Rak koppling 11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D34A6" id="Rak koppling 118"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397.15pt,84.05pt" to="397.1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5760" behindDoc="0" locked="0" layoutInCell="1" allowOverlap="1" wp14:anchorId="6EA3DCC6" wp14:editId="1F598541">
                <wp:simplePos x="0" y="0"/>
                <wp:positionH relativeFrom="column">
                  <wp:posOffset>5520055</wp:posOffset>
                </wp:positionH>
                <wp:positionV relativeFrom="paragraph">
                  <wp:posOffset>895985</wp:posOffset>
                </wp:positionV>
                <wp:extent cx="0" cy="171450"/>
                <wp:effectExtent l="0" t="0" r="38100" b="19050"/>
                <wp:wrapNone/>
                <wp:docPr id="117" name="Rak koppling 11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C623F" id="Rak koppling 11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34.65pt,70.55pt" to="434.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3712" behindDoc="0" locked="0" layoutInCell="1" allowOverlap="1" wp14:anchorId="4859C2B0" wp14:editId="368EBCFE">
                <wp:simplePos x="0" y="0"/>
                <wp:positionH relativeFrom="column">
                  <wp:posOffset>5043804</wp:posOffset>
                </wp:positionH>
                <wp:positionV relativeFrom="paragraph">
                  <wp:posOffset>1067435</wp:posOffset>
                </wp:positionV>
                <wp:extent cx="1000125" cy="0"/>
                <wp:effectExtent l="0" t="0" r="0" b="0"/>
                <wp:wrapNone/>
                <wp:docPr id="116" name="Rak koppling 116"/>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9845A" id="Rak koppling 11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97.15pt,84.05pt" to="475.9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2688" behindDoc="0" locked="0" layoutInCell="1" allowOverlap="1" wp14:anchorId="1CF53B0F" wp14:editId="06E77FAD">
                <wp:simplePos x="0" y="0"/>
                <wp:positionH relativeFrom="column">
                  <wp:posOffset>3853180</wp:posOffset>
                </wp:positionH>
                <wp:positionV relativeFrom="paragraph">
                  <wp:posOffset>1067435</wp:posOffset>
                </wp:positionV>
                <wp:extent cx="0" cy="85725"/>
                <wp:effectExtent l="0" t="0" r="38100" b="28575"/>
                <wp:wrapNone/>
                <wp:docPr id="115" name="Rak koppling 115"/>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C7768" id="Rak koppling 11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03.4pt,84.05pt" to="303.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1664" behindDoc="0" locked="0" layoutInCell="1" allowOverlap="1" wp14:anchorId="7A19BF6D" wp14:editId="48D19F8D">
                <wp:simplePos x="0" y="0"/>
                <wp:positionH relativeFrom="column">
                  <wp:posOffset>2900680</wp:posOffset>
                </wp:positionH>
                <wp:positionV relativeFrom="paragraph">
                  <wp:posOffset>1067435</wp:posOffset>
                </wp:positionV>
                <wp:extent cx="0" cy="85725"/>
                <wp:effectExtent l="0" t="0" r="38100" b="28575"/>
                <wp:wrapNone/>
                <wp:docPr id="114" name="Rak koppling 11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1E6EB" id="Rak koppling 11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28.4pt,84.05pt" to="228.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60640" behindDoc="0" locked="0" layoutInCell="1" allowOverlap="1" wp14:anchorId="2CE2ADE1" wp14:editId="0F35596C">
                <wp:simplePos x="0" y="0"/>
                <wp:positionH relativeFrom="column">
                  <wp:posOffset>3329305</wp:posOffset>
                </wp:positionH>
                <wp:positionV relativeFrom="paragraph">
                  <wp:posOffset>953135</wp:posOffset>
                </wp:positionV>
                <wp:extent cx="0" cy="114300"/>
                <wp:effectExtent l="0" t="0" r="38100" b="19050"/>
                <wp:wrapNone/>
                <wp:docPr id="113" name="Rak koppling 11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6AFC7" id="Rak koppling 11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62.15pt,75.05pt" to="262.1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9616" behindDoc="0" locked="0" layoutInCell="1" allowOverlap="1" wp14:anchorId="0CB43F0E" wp14:editId="79E3C61D">
                <wp:simplePos x="0" y="0"/>
                <wp:positionH relativeFrom="column">
                  <wp:posOffset>2900680</wp:posOffset>
                </wp:positionH>
                <wp:positionV relativeFrom="paragraph">
                  <wp:posOffset>1067435</wp:posOffset>
                </wp:positionV>
                <wp:extent cx="952500" cy="0"/>
                <wp:effectExtent l="0" t="0" r="0" b="0"/>
                <wp:wrapNone/>
                <wp:docPr id="112" name="Rak koppling 11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4C7F2" id="Rak koppling 11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228.4pt,84.05pt" to="303.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7568" behindDoc="0" locked="0" layoutInCell="1" allowOverlap="1" wp14:anchorId="3234320F" wp14:editId="1771361B">
                <wp:simplePos x="0" y="0"/>
                <wp:positionH relativeFrom="column">
                  <wp:posOffset>1624330</wp:posOffset>
                </wp:positionH>
                <wp:positionV relativeFrom="paragraph">
                  <wp:posOffset>1019810</wp:posOffset>
                </wp:positionV>
                <wp:extent cx="0" cy="142875"/>
                <wp:effectExtent l="0" t="0" r="38100" b="28575"/>
                <wp:wrapNone/>
                <wp:docPr id="111" name="Rak koppling 111"/>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3C78F" id="Rak koppling 11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27.9pt,80.3pt" to="127.9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5520" behindDoc="0" locked="0" layoutInCell="1" allowOverlap="1" wp14:anchorId="6D355650" wp14:editId="323D3738">
                <wp:simplePos x="0" y="0"/>
                <wp:positionH relativeFrom="column">
                  <wp:posOffset>-233045</wp:posOffset>
                </wp:positionH>
                <wp:positionV relativeFrom="paragraph">
                  <wp:posOffset>1019810</wp:posOffset>
                </wp:positionV>
                <wp:extent cx="0" cy="171450"/>
                <wp:effectExtent l="0" t="0" r="38100" b="19050"/>
                <wp:wrapNone/>
                <wp:docPr id="110" name="Rak koppling 1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676C1" id="Rak koppling 11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8.35pt,80.3pt" to="-18.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4496" behindDoc="0" locked="0" layoutInCell="1" allowOverlap="1" wp14:anchorId="717C386E" wp14:editId="458DD30A">
                <wp:simplePos x="0" y="0"/>
                <wp:positionH relativeFrom="column">
                  <wp:posOffset>690880</wp:posOffset>
                </wp:positionH>
                <wp:positionV relativeFrom="paragraph">
                  <wp:posOffset>895985</wp:posOffset>
                </wp:positionV>
                <wp:extent cx="0" cy="295275"/>
                <wp:effectExtent l="0" t="0" r="38100" b="28575"/>
                <wp:wrapNone/>
                <wp:docPr id="109" name="Rak koppling 10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25B8F" id="Rak koppling 10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4.4pt,70.55pt" to="54.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3472" behindDoc="0" locked="0" layoutInCell="1" allowOverlap="1" wp14:anchorId="6CE602DE" wp14:editId="4F08EF7D">
                <wp:simplePos x="0" y="0"/>
                <wp:positionH relativeFrom="column">
                  <wp:posOffset>-233046</wp:posOffset>
                </wp:positionH>
                <wp:positionV relativeFrom="paragraph">
                  <wp:posOffset>1019810</wp:posOffset>
                </wp:positionV>
                <wp:extent cx="1857375" cy="0"/>
                <wp:effectExtent l="0" t="0" r="0" b="0"/>
                <wp:wrapNone/>
                <wp:docPr id="108" name="Rak koppling 108"/>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4EC1C" id="Rak koppling 10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8.35pt,80.3pt" to="127.9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1424" behindDoc="0" locked="0" layoutInCell="1" allowOverlap="1" wp14:anchorId="24D87D88" wp14:editId="20548C32">
                <wp:simplePos x="0" y="0"/>
                <wp:positionH relativeFrom="column">
                  <wp:posOffset>5520055</wp:posOffset>
                </wp:positionH>
                <wp:positionV relativeFrom="paragraph">
                  <wp:posOffset>124460</wp:posOffset>
                </wp:positionV>
                <wp:extent cx="0" cy="219075"/>
                <wp:effectExtent l="0" t="0" r="38100" b="28575"/>
                <wp:wrapNone/>
                <wp:docPr id="107" name="Rak koppling 10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0C4D1" id="Rak koppling 10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34.65pt,9.8pt" to="434.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50400" behindDoc="0" locked="0" layoutInCell="1" allowOverlap="1" wp14:anchorId="66932012" wp14:editId="35423E70">
                <wp:simplePos x="0" y="0"/>
                <wp:positionH relativeFrom="column">
                  <wp:posOffset>7272655</wp:posOffset>
                </wp:positionH>
                <wp:positionV relativeFrom="paragraph">
                  <wp:posOffset>124460</wp:posOffset>
                </wp:positionV>
                <wp:extent cx="0" cy="219075"/>
                <wp:effectExtent l="0" t="0" r="38100" b="28575"/>
                <wp:wrapNone/>
                <wp:docPr id="106" name="Rak koppling 10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39978" id="Rak koppling 10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72.65pt,9.8pt" to="572.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9376" behindDoc="0" locked="0" layoutInCell="1" allowOverlap="1" wp14:anchorId="496217BE" wp14:editId="5335B1AF">
                <wp:simplePos x="0" y="0"/>
                <wp:positionH relativeFrom="column">
                  <wp:posOffset>3329305</wp:posOffset>
                </wp:positionH>
                <wp:positionV relativeFrom="paragraph">
                  <wp:posOffset>124460</wp:posOffset>
                </wp:positionV>
                <wp:extent cx="0" cy="114300"/>
                <wp:effectExtent l="0" t="0" r="38100" b="19050"/>
                <wp:wrapNone/>
                <wp:docPr id="105" name="Rak koppling 10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99973" id="Rak koppling 10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62.15pt,9.8pt" to="26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8352" behindDoc="0" locked="0" layoutInCell="1" allowOverlap="1" wp14:anchorId="4DEE625C" wp14:editId="4D4050D1">
                <wp:simplePos x="0" y="0"/>
                <wp:positionH relativeFrom="column">
                  <wp:posOffset>624205</wp:posOffset>
                </wp:positionH>
                <wp:positionV relativeFrom="paragraph">
                  <wp:posOffset>124460</wp:posOffset>
                </wp:positionV>
                <wp:extent cx="0" cy="200025"/>
                <wp:effectExtent l="0" t="0" r="38100" b="28575"/>
                <wp:wrapNone/>
                <wp:docPr id="104" name="Rak koppling 10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ADA68" id="Rak koppling 10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9.15pt,9.8pt" to="49.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46304" behindDoc="0" locked="0" layoutInCell="1" allowOverlap="1" wp14:anchorId="37694342" wp14:editId="5C4612F1">
                <wp:simplePos x="0" y="0"/>
                <wp:positionH relativeFrom="column">
                  <wp:posOffset>624205</wp:posOffset>
                </wp:positionH>
                <wp:positionV relativeFrom="paragraph">
                  <wp:posOffset>124460</wp:posOffset>
                </wp:positionV>
                <wp:extent cx="6648450" cy="0"/>
                <wp:effectExtent l="0" t="0" r="0" b="0"/>
                <wp:wrapNone/>
                <wp:docPr id="102" name="Rak koppling 102"/>
                <wp:cNvGraphicFramePr/>
                <a:graphic xmlns:a="http://schemas.openxmlformats.org/drawingml/2006/main">
                  <a:graphicData uri="http://schemas.microsoft.com/office/word/2010/wordprocessingShape">
                    <wps:wsp>
                      <wps:cNvCnPr/>
                      <wps:spPr>
                        <a:xfrm flipH="1">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43D6F" id="Rak koppling 102"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49.15pt,9.8pt" to="57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89984" behindDoc="0" locked="0" layoutInCell="1" allowOverlap="1" wp14:anchorId="07518AD6" wp14:editId="5E47DAB4">
                <wp:simplePos x="0" y="0"/>
                <wp:positionH relativeFrom="column">
                  <wp:posOffset>157480</wp:posOffset>
                </wp:positionH>
                <wp:positionV relativeFrom="paragraph">
                  <wp:posOffset>322580</wp:posOffset>
                </wp:positionV>
                <wp:extent cx="1000125" cy="542925"/>
                <wp:effectExtent l="0" t="0" r="28575" b="28575"/>
                <wp:wrapNone/>
                <wp:docPr id="40" name="Rektangel: rundade hörn 40"/>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55A1654B" w14:textId="77777777" w:rsidR="008B6D4A" w:rsidRPr="00986F5A" w:rsidRDefault="008B6D4A" w:rsidP="008B6D4A">
                            <w:pPr>
                              <w:jc w:val="center"/>
                            </w:pPr>
                            <w:r>
                              <w:t xml:space="preserve">Fallskada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8AD6" id="Rektangel: rundade hörn 40" o:spid="_x0000_s1089" style="position:absolute;margin-left:12.4pt;margin-top:25.4pt;width:78.7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" fillcolor="white [3201]" strokecolor="#3f3f3f [3200]" strokeweight="1pt">
                <v:stroke joinstyle="miter"/>
                <v:textbox>
                  <w:txbxContent>
                    <w:p w14:paraId="55A1654B" w14:textId="77777777" w:rsidR="008B6D4A" w:rsidRPr="00986F5A" w:rsidRDefault="008B6D4A" w:rsidP="008B6D4A">
                      <w:pPr>
                        <w:jc w:val="center"/>
                      </w:pPr>
                      <w:r>
                        <w:t xml:space="preserve">Fallskada </w:t>
                      </w:r>
                    </w:p>
                  </w:txbxContent>
                </v:textbox>
              </v:roundrect>
            </w:pict>
          </mc:Fallback>
        </mc:AlternateContent>
      </w:r>
      <w:r w:rsidR="008B6D4A">
        <w:rPr>
          <w:noProof/>
          <w:lang w:eastAsia="sv-SE"/>
        </w:rPr>
        <mc:AlternateContent>
          <mc:Choice Requires="wps">
            <w:drawing>
              <wp:anchor distT="0" distB="0" distL="114300" distR="114300" simplePos="0" relativeHeight="251688960" behindDoc="0" locked="0" layoutInCell="1" allowOverlap="1" wp14:anchorId="059E169E" wp14:editId="1CD65C1B">
                <wp:simplePos x="0" y="0"/>
                <wp:positionH relativeFrom="column">
                  <wp:posOffset>2853055</wp:posOffset>
                </wp:positionH>
                <wp:positionV relativeFrom="paragraph">
                  <wp:posOffset>236855</wp:posOffset>
                </wp:positionV>
                <wp:extent cx="1000125" cy="714375"/>
                <wp:effectExtent l="0" t="0" r="28575" b="28575"/>
                <wp:wrapNone/>
                <wp:docPr id="39" name="Rektangel: rundade hörn 39"/>
                <wp:cNvGraphicFramePr/>
                <a:graphic xmlns:a="http://schemas.openxmlformats.org/drawingml/2006/main">
                  <a:graphicData uri="http://schemas.microsoft.com/office/word/2010/wordprocessingShape">
                    <wps:wsp>
                      <wps:cNvSpPr/>
                      <wps:spPr>
                        <a:xfrm>
                          <a:off x="0" y="0"/>
                          <a:ext cx="1000125" cy="714375"/>
                        </a:xfrm>
                        <a:prstGeom prst="roundRect">
                          <a:avLst/>
                        </a:prstGeom>
                      </wps:spPr>
                      <wps:style>
                        <a:lnRef idx="2">
                          <a:schemeClr val="dk1"/>
                        </a:lnRef>
                        <a:fillRef idx="1">
                          <a:schemeClr val="lt1"/>
                        </a:fillRef>
                        <a:effectRef idx="0">
                          <a:schemeClr val="dk1"/>
                        </a:effectRef>
                        <a:fontRef idx="minor">
                          <a:schemeClr val="dk1"/>
                        </a:fontRef>
                      </wps:style>
                      <wps:txbx>
                        <w:txbxContent>
                          <w:p w14:paraId="457AFA8B" w14:textId="77777777" w:rsidR="008B6D4A" w:rsidRPr="00986F5A" w:rsidRDefault="008B6D4A" w:rsidP="008B6D4A">
                            <w:pPr>
                              <w:jc w:val="center"/>
                            </w:pPr>
                            <w:r>
                              <w:t>Fel på installerat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E169E" id="Rektangel: rundade hörn 39" o:spid="_x0000_s1090" style="position:absolute;margin-left:224.65pt;margin-top:18.65pt;width:78.75pt;height:5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" fillcolor="white [3201]" strokecolor="#3f3f3f [3200]" strokeweight="1pt">
                <v:stroke joinstyle="miter"/>
                <v:textbox>
                  <w:txbxContent>
                    <w:p w14:paraId="457AFA8B" w14:textId="77777777" w:rsidR="008B6D4A" w:rsidRPr="00986F5A" w:rsidRDefault="008B6D4A" w:rsidP="008B6D4A">
                      <w:pPr>
                        <w:jc w:val="center"/>
                      </w:pPr>
                      <w:r>
                        <w:t>Fel på installerat material</w:t>
                      </w:r>
                    </w:p>
                  </w:txbxContent>
                </v:textbox>
              </v:roundrect>
            </w:pict>
          </mc:Fallback>
        </mc:AlternateContent>
      </w:r>
      <w:r w:rsidR="008B6D4A">
        <w:br w:type="page"/>
      </w:r>
    </w:p>
    <w:p w14:paraId="1DA507B4" w14:textId="77777777" w:rsidR="008B6D4A" w:rsidRDefault="008B6D4A" w:rsidP="008B6D4A">
      <w:pPr>
        <w:pStyle w:val="Numrubr1"/>
        <w:numPr>
          <w:ilvl w:val="0"/>
          <w:numId w:val="34"/>
        </w:numPr>
        <w:rPr>
          <w:sz w:val="32"/>
        </w:rPr>
      </w:pPr>
      <w:bookmarkStart w:id="293" w:name="_Ref536618459"/>
      <w:bookmarkStart w:id="294" w:name="_Toc6395606"/>
      <w:bookmarkStart w:id="295" w:name="_Toc88054104"/>
      <w:r w:rsidRPr="00441223">
        <w:rPr>
          <w:sz w:val="32"/>
        </w:rPr>
        <w:lastRenderedPageBreak/>
        <w:t xml:space="preserve">Riskträd </w:t>
      </w:r>
      <w:r>
        <w:rPr>
          <w:sz w:val="32"/>
        </w:rPr>
        <w:t>–</w:t>
      </w:r>
      <w:r w:rsidRPr="00441223">
        <w:rPr>
          <w:sz w:val="32"/>
        </w:rPr>
        <w:t xml:space="preserve"> Kollision</w:t>
      </w:r>
      <w:bookmarkEnd w:id="293"/>
      <w:bookmarkEnd w:id="294"/>
      <w:bookmarkEnd w:id="295"/>
    </w:p>
    <w:p w14:paraId="5F2552C4" w14:textId="77777777" w:rsidR="008B6D4A" w:rsidRPr="00EA6741" w:rsidRDefault="008B6D4A" w:rsidP="008B6D4A">
      <w:pPr>
        <w:ind w:left="907"/>
        <w:rPr>
          <w:i/>
        </w:rPr>
      </w:pPr>
      <w:r w:rsidRPr="00EA6741">
        <w:rPr>
          <w:i/>
        </w:rPr>
        <w:t>Riskträden skall ses som vägledning, ytterligare risker kan finnas utöver dessa</w:t>
      </w:r>
    </w:p>
    <w:p w14:paraId="35E502E5" w14:textId="77777777" w:rsidR="008B6D4A" w:rsidRPr="00EA6741" w:rsidRDefault="008B6D4A" w:rsidP="008B6D4A">
      <w:pPr>
        <w:ind w:left="907"/>
      </w:pPr>
    </w:p>
    <w:p w14:paraId="2DACCEEE" w14:textId="77777777" w:rsidR="008B6D4A" w:rsidRPr="000C1B0F" w:rsidRDefault="008B6D4A" w:rsidP="008B6D4A"/>
    <w:p w14:paraId="598B3BBA" w14:textId="77777777" w:rsidR="008B6D4A" w:rsidRPr="000C1B0F" w:rsidRDefault="008B6D4A" w:rsidP="008B6D4A">
      <w:r w:rsidRPr="00441223">
        <w:rPr>
          <w:noProof/>
          <w:sz w:val="32"/>
          <w:lang w:eastAsia="sv-SE"/>
        </w:rPr>
        <mc:AlternateContent>
          <mc:Choice Requires="wps">
            <w:drawing>
              <wp:anchor distT="0" distB="0" distL="114300" distR="114300" simplePos="0" relativeHeight="251704320" behindDoc="0" locked="0" layoutInCell="1" allowOverlap="1" wp14:anchorId="66982DD4" wp14:editId="77231CCB">
                <wp:simplePos x="0" y="0"/>
                <wp:positionH relativeFrom="column">
                  <wp:posOffset>3808730</wp:posOffset>
                </wp:positionH>
                <wp:positionV relativeFrom="paragraph">
                  <wp:posOffset>140011</wp:posOffset>
                </wp:positionV>
                <wp:extent cx="1000125" cy="838200"/>
                <wp:effectExtent l="0" t="0" r="28575" b="19050"/>
                <wp:wrapNone/>
                <wp:docPr id="54" name="Rektangel: rundade hörn 54"/>
                <wp:cNvGraphicFramePr/>
                <a:graphic xmlns:a="http://schemas.openxmlformats.org/drawingml/2006/main">
                  <a:graphicData uri="http://schemas.microsoft.com/office/word/2010/wordprocessingShape">
                    <wps:wsp>
                      <wps:cNvSpPr/>
                      <wps:spPr>
                        <a:xfrm>
                          <a:off x="0" y="0"/>
                          <a:ext cx="1000125"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82DD4" id="Rektangel: rundade hörn 54" o:spid="_x0000_s1091" style="position:absolute;margin-left:299.9pt;margin-top:11pt;width:78.7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" fillcolor="white [3201]" strokecolor="#3f3f3f [3200]" strokeweight="1pt">
                <v:stroke joinstyle="miter"/>
                <v:textbo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v:textbox>
              </v:roundrect>
            </w:pict>
          </mc:Fallback>
        </mc:AlternateContent>
      </w:r>
    </w:p>
    <w:p w14:paraId="4D7F4269" w14:textId="77777777" w:rsidR="008B6D4A" w:rsidRPr="000C1B0F" w:rsidRDefault="008B6D4A" w:rsidP="008B6D4A"/>
    <w:p w14:paraId="262388F1" w14:textId="77777777" w:rsidR="008B6D4A" w:rsidRPr="000C1B0F" w:rsidRDefault="008B6D4A" w:rsidP="008B6D4A"/>
    <w:p w14:paraId="3C495460" w14:textId="77777777" w:rsidR="008B6D4A" w:rsidRPr="000C1B0F" w:rsidRDefault="008B6D4A" w:rsidP="008B6D4A"/>
    <w:p w14:paraId="6436C402" w14:textId="77777777" w:rsidR="008B6D4A" w:rsidRPr="000C1B0F" w:rsidRDefault="008B6D4A" w:rsidP="008B6D4A"/>
    <w:p w14:paraId="240A7877" w14:textId="77777777" w:rsidR="008B6D4A" w:rsidRPr="000C1B0F" w:rsidRDefault="008B6D4A" w:rsidP="008B6D4A">
      <w:r>
        <w:rPr>
          <w:noProof/>
          <w:lang w:eastAsia="sv-SE"/>
        </w:rPr>
        <mc:AlternateContent>
          <mc:Choice Requires="wps">
            <w:drawing>
              <wp:anchor distT="0" distB="0" distL="114300" distR="114300" simplePos="0" relativeHeight="251774976" behindDoc="0" locked="0" layoutInCell="1" allowOverlap="1" wp14:anchorId="19147E7A" wp14:editId="4244C2FF">
                <wp:simplePos x="0" y="0"/>
                <wp:positionH relativeFrom="column">
                  <wp:posOffset>4348480</wp:posOffset>
                </wp:positionH>
                <wp:positionV relativeFrom="paragraph">
                  <wp:posOffset>127000</wp:posOffset>
                </wp:positionV>
                <wp:extent cx="0" cy="342900"/>
                <wp:effectExtent l="0" t="0" r="38100" b="19050"/>
                <wp:wrapNone/>
                <wp:docPr id="125" name="Rak koppling 12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290C5" id="Rak koppling 12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42.4pt,10pt" to="34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" strokecolor="#3f3f3f [3200]" strokeweight=".5pt">
                <v:stroke joinstyle="miter"/>
              </v:line>
            </w:pict>
          </mc:Fallback>
        </mc:AlternateContent>
      </w:r>
    </w:p>
    <w:p w14:paraId="40BC2ABF" w14:textId="77777777" w:rsidR="008B6D4A" w:rsidRPr="000C1B0F" w:rsidRDefault="008B6D4A" w:rsidP="008B6D4A"/>
    <w:p w14:paraId="0DC0C019" w14:textId="77777777" w:rsidR="008B6D4A" w:rsidRPr="000C1B0F" w:rsidRDefault="008B6D4A" w:rsidP="008B6D4A">
      <w:r>
        <w:rPr>
          <w:noProof/>
          <w:lang w:eastAsia="sv-SE"/>
        </w:rPr>
        <mc:AlternateContent>
          <mc:Choice Requires="wps">
            <w:drawing>
              <wp:anchor distT="0" distB="0" distL="114300" distR="114300" simplePos="0" relativeHeight="251777024" behindDoc="0" locked="0" layoutInCell="1" allowOverlap="1" wp14:anchorId="62F97EB6" wp14:editId="187EF04D">
                <wp:simplePos x="0" y="0"/>
                <wp:positionH relativeFrom="column">
                  <wp:posOffset>6242685</wp:posOffset>
                </wp:positionH>
                <wp:positionV relativeFrom="paragraph">
                  <wp:posOffset>135875</wp:posOffset>
                </wp:positionV>
                <wp:extent cx="0" cy="361950"/>
                <wp:effectExtent l="0" t="0" r="38100" b="19050"/>
                <wp:wrapNone/>
                <wp:docPr id="127" name="Rak koppling 12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12604" id="Rak koppling 12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91.55pt,10.7pt" to="491.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76000" behindDoc="0" locked="0" layoutInCell="1" allowOverlap="1" wp14:anchorId="58D567D4" wp14:editId="0DFD1027">
                <wp:simplePos x="0" y="0"/>
                <wp:positionH relativeFrom="column">
                  <wp:posOffset>2300605</wp:posOffset>
                </wp:positionH>
                <wp:positionV relativeFrom="paragraph">
                  <wp:posOffset>141605</wp:posOffset>
                </wp:positionV>
                <wp:extent cx="0" cy="314325"/>
                <wp:effectExtent l="0" t="0" r="38100" b="28575"/>
                <wp:wrapNone/>
                <wp:docPr id="126" name="Rak koppling 12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7A294" id="Rak koppling 126"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81.15pt,11.15pt" to="181.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773952" behindDoc="0" locked="0" layoutInCell="1" allowOverlap="1" wp14:anchorId="40615D5E" wp14:editId="7247B7A3">
                <wp:simplePos x="0" y="0"/>
                <wp:positionH relativeFrom="column">
                  <wp:posOffset>2299970</wp:posOffset>
                </wp:positionH>
                <wp:positionV relativeFrom="paragraph">
                  <wp:posOffset>133350</wp:posOffset>
                </wp:positionV>
                <wp:extent cx="3952875" cy="0"/>
                <wp:effectExtent l="0" t="0" r="0" b="0"/>
                <wp:wrapNone/>
                <wp:docPr id="124" name="Rak koppling 124"/>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275E8" id="Rak koppling 12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81.1pt,10.5pt" to="49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" strokecolor="#3f3f3f [3200]" strokeweight=".5pt">
                <v:stroke joinstyle="miter"/>
              </v:line>
            </w:pict>
          </mc:Fallback>
        </mc:AlternateContent>
      </w:r>
    </w:p>
    <w:p w14:paraId="36964956" w14:textId="77777777" w:rsidR="008B6D4A" w:rsidRDefault="008B6D4A" w:rsidP="008B6D4A"/>
    <w:p w14:paraId="3E88424E" w14:textId="77777777" w:rsidR="008B6D4A" w:rsidRPr="000C1B0F" w:rsidRDefault="008B6D4A" w:rsidP="008B6D4A">
      <w:pPr>
        <w:tabs>
          <w:tab w:val="left" w:pos="12690"/>
        </w:tabs>
      </w:pPr>
      <w:r w:rsidRPr="00441223">
        <w:rPr>
          <w:noProof/>
          <w:sz w:val="32"/>
          <w:lang w:eastAsia="sv-SE"/>
        </w:rPr>
        <mc:AlternateContent>
          <mc:Choice Requires="wps">
            <w:drawing>
              <wp:anchor distT="0" distB="0" distL="114300" distR="114300" simplePos="0" relativeHeight="251705344" behindDoc="0" locked="0" layoutInCell="1" allowOverlap="1" wp14:anchorId="445CD5E9" wp14:editId="3887227D">
                <wp:simplePos x="0" y="0"/>
                <wp:positionH relativeFrom="column">
                  <wp:posOffset>1819275</wp:posOffset>
                </wp:positionH>
                <wp:positionV relativeFrom="paragraph">
                  <wp:posOffset>106620</wp:posOffset>
                </wp:positionV>
                <wp:extent cx="1000125" cy="542925"/>
                <wp:effectExtent l="0" t="0" r="28575" b="28575"/>
                <wp:wrapNone/>
                <wp:docPr id="55" name="Rektangel: rundade hörn 55"/>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17BDFFAE" w14:textId="77777777" w:rsidR="008B6D4A" w:rsidRPr="00986F5A" w:rsidRDefault="008B6D4A" w:rsidP="008B6D4A">
                            <w:pPr>
                              <w:jc w:val="center"/>
                            </w:pPr>
                            <w:r>
                              <w:t>För hög fart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D5E9" id="Rektangel: rundade hörn 55" o:spid="_x0000_s1092" style="position:absolute;margin-left:143.25pt;margin-top:8.4pt;width:78.7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" fillcolor="white [3201]" strokecolor="#3f3f3f [3200]" strokeweight="1pt">
                <v:stroke joinstyle="miter"/>
                <v:textbox>
                  <w:txbxContent>
                    <w:p w14:paraId="17BDFFAE" w14:textId="77777777" w:rsidR="008B6D4A" w:rsidRPr="00986F5A" w:rsidRDefault="008B6D4A" w:rsidP="008B6D4A">
                      <w:pPr>
                        <w:jc w:val="center"/>
                      </w:pPr>
                      <w:r>
                        <w:t>För hög fart</w:t>
                      </w:r>
                    </w:p>
                  </w:txbxContent>
                </v:textbox>
              </v:roundrect>
            </w:pict>
          </mc:Fallback>
        </mc:AlternateContent>
      </w:r>
      <w:r>
        <w:tab/>
      </w:r>
    </w:p>
    <w:p w14:paraId="0C6490EB" w14:textId="6D413849" w:rsidR="008B6D4A" w:rsidRPr="000F4133" w:rsidRDefault="00FF7ABD" w:rsidP="008B6D4A">
      <w:pPr>
        <w:jc w:val="center"/>
      </w:pPr>
      <w:r>
        <w:rPr>
          <w:noProof/>
          <w:lang w:eastAsia="sv-SE"/>
        </w:rPr>
        <mc:AlternateContent>
          <mc:Choice Requires="wps">
            <w:drawing>
              <wp:anchor distT="0" distB="0" distL="114300" distR="114300" simplePos="0" relativeHeight="251706368" behindDoc="0" locked="0" layoutInCell="1" allowOverlap="1" wp14:anchorId="51183329" wp14:editId="5D77975C">
                <wp:simplePos x="0" y="0"/>
                <wp:positionH relativeFrom="column">
                  <wp:posOffset>5586479</wp:posOffset>
                </wp:positionH>
                <wp:positionV relativeFrom="paragraph">
                  <wp:posOffset>14487</wp:posOffset>
                </wp:positionV>
                <wp:extent cx="1392658" cy="542925"/>
                <wp:effectExtent l="0" t="0" r="17145" b="28575"/>
                <wp:wrapNone/>
                <wp:docPr id="56" name="Rektangel: rundade hörn 56"/>
                <wp:cNvGraphicFramePr/>
                <a:graphic xmlns:a="http://schemas.openxmlformats.org/drawingml/2006/main">
                  <a:graphicData uri="http://schemas.microsoft.com/office/word/2010/wordprocessingShape">
                    <wps:wsp>
                      <wps:cNvSpPr/>
                      <wps:spPr>
                        <a:xfrm>
                          <a:off x="0" y="0"/>
                          <a:ext cx="1392658"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32786227" w14:textId="77777777" w:rsidR="008B6D4A" w:rsidRPr="00986F5A" w:rsidRDefault="008B6D4A" w:rsidP="008B6D4A">
                            <w:pPr>
                              <w:jc w:val="center"/>
                            </w:pPr>
                            <w:r>
                              <w:t>Kollision vid växling/trafik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83329" id="Rektangel: rundade hörn 56" o:spid="_x0000_s1093" style="position:absolute;left:0;text-align:left;margin-left:439.9pt;margin-top:1.15pt;width:109.6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" fillcolor="white [3201]" strokecolor="#3f3f3f [3200]" strokeweight="1pt">
                <v:stroke joinstyle="miter"/>
                <v:textbox>
                  <w:txbxContent>
                    <w:p w14:paraId="32786227" w14:textId="77777777" w:rsidR="008B6D4A" w:rsidRPr="00986F5A" w:rsidRDefault="008B6D4A" w:rsidP="008B6D4A">
                      <w:pPr>
                        <w:jc w:val="center"/>
                      </w:pPr>
                      <w:r>
                        <w:t>Kollision vid växling/trafik</w:t>
                      </w:r>
                    </w:p>
                  </w:txbxContent>
                </v:textbox>
              </v:roundrect>
            </w:pict>
          </mc:Fallback>
        </mc:AlternateContent>
      </w:r>
      <w:r w:rsidR="008B6D4A" w:rsidRPr="00441223">
        <w:rPr>
          <w:noProof/>
          <w:sz w:val="32"/>
          <w:lang w:eastAsia="sv-SE"/>
        </w:rPr>
        <mc:AlternateContent>
          <mc:Choice Requires="wps">
            <w:drawing>
              <wp:anchor distT="0" distB="0" distL="114300" distR="114300" simplePos="0" relativeHeight="251711488" behindDoc="0" locked="0" layoutInCell="1" allowOverlap="1" wp14:anchorId="3342DCE5" wp14:editId="2720FB9C">
                <wp:simplePos x="0" y="0"/>
                <wp:positionH relativeFrom="column">
                  <wp:posOffset>5061305</wp:posOffset>
                </wp:positionH>
                <wp:positionV relativeFrom="paragraph">
                  <wp:posOffset>1396173</wp:posOffset>
                </wp:positionV>
                <wp:extent cx="914400" cy="1019175"/>
                <wp:effectExtent l="0" t="0" r="19050" b="28575"/>
                <wp:wrapNone/>
                <wp:docPr id="62" name="Ellips 6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42DCE5" id="Ellips 62" o:spid="_x0000_s1094" style="position:absolute;left:0;text-align:left;margin-left:398.55pt;margin-top:109.95pt;width:1in;height:80.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" fillcolor="white [3201]" strokecolor="#3f3f3f [3200]" strokeweight="1pt">
                <v:stroke joinstyle="miter"/>
                <v:textbo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v:textbox>
              </v:oval>
            </w:pict>
          </mc:Fallback>
        </mc:AlternateContent>
      </w:r>
      <w:r w:rsidR="008B6D4A" w:rsidRPr="00441223">
        <w:rPr>
          <w:noProof/>
          <w:sz w:val="32"/>
          <w:lang w:eastAsia="sv-SE"/>
        </w:rPr>
        <mc:AlternateContent>
          <mc:Choice Requires="wps">
            <w:drawing>
              <wp:anchor distT="0" distB="0" distL="114300" distR="114300" simplePos="0" relativeHeight="251710464" behindDoc="0" locked="0" layoutInCell="1" allowOverlap="1" wp14:anchorId="37614EEA" wp14:editId="2B1D262D">
                <wp:simplePos x="0" y="0"/>
                <wp:positionH relativeFrom="column">
                  <wp:posOffset>6453151</wp:posOffset>
                </wp:positionH>
                <wp:positionV relativeFrom="paragraph">
                  <wp:posOffset>1396173</wp:posOffset>
                </wp:positionV>
                <wp:extent cx="914400" cy="1019175"/>
                <wp:effectExtent l="0" t="0" r="19050" b="28575"/>
                <wp:wrapNone/>
                <wp:docPr id="61" name="Ellips 6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614EEA" id="Ellips 61" o:spid="_x0000_s1095" style="position:absolute;left:0;text-align:left;margin-left:508.1pt;margin-top:109.95pt;width:1in;height:8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" fillcolor="white [3201]" strokecolor="#3f3f3f [3200]" strokeweight="1pt">
                <v:stroke joinstyle="miter"/>
                <v:textbo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6240" behindDoc="0" locked="0" layoutInCell="1" allowOverlap="1" wp14:anchorId="184E448C" wp14:editId="0DA86B2E">
                <wp:simplePos x="0" y="0"/>
                <wp:positionH relativeFrom="column">
                  <wp:posOffset>6891655</wp:posOffset>
                </wp:positionH>
                <wp:positionV relativeFrom="paragraph">
                  <wp:posOffset>1044058</wp:posOffset>
                </wp:positionV>
                <wp:extent cx="0" cy="361950"/>
                <wp:effectExtent l="0" t="0" r="38100" b="19050"/>
                <wp:wrapNone/>
                <wp:docPr id="135" name="Rak koppling 13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441DC" id="Rak koppling 13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542.65pt,82.2pt" to="542.6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5216" behindDoc="0" locked="0" layoutInCell="1" allowOverlap="1" wp14:anchorId="11247FA8" wp14:editId="40420F7F">
                <wp:simplePos x="0" y="0"/>
                <wp:positionH relativeFrom="column">
                  <wp:posOffset>5491480</wp:posOffset>
                </wp:positionH>
                <wp:positionV relativeFrom="paragraph">
                  <wp:posOffset>1043615</wp:posOffset>
                </wp:positionV>
                <wp:extent cx="0" cy="361950"/>
                <wp:effectExtent l="0" t="0" r="38100" b="19050"/>
                <wp:wrapNone/>
                <wp:docPr id="134" name="Rak koppling 13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8BD35" id="Rak koppling 134"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32.4pt,82.15pt" to="432.4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3168" behindDoc="0" locked="0" layoutInCell="1" allowOverlap="1" wp14:anchorId="41594F35" wp14:editId="1A407674">
                <wp:simplePos x="0" y="0"/>
                <wp:positionH relativeFrom="column">
                  <wp:posOffset>5480212</wp:posOffset>
                </wp:positionH>
                <wp:positionV relativeFrom="paragraph">
                  <wp:posOffset>1032318</wp:posOffset>
                </wp:positionV>
                <wp:extent cx="1400175" cy="0"/>
                <wp:effectExtent l="0" t="0" r="0" b="0"/>
                <wp:wrapNone/>
                <wp:docPr id="132" name="Rak koppling 13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889E1" id="Rak koppling 13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31.5pt,81.3pt" to="541.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9440" behindDoc="0" locked="0" layoutInCell="1" allowOverlap="1" wp14:anchorId="360CFD95" wp14:editId="2B6914DF">
                <wp:simplePos x="0" y="0"/>
                <wp:positionH relativeFrom="column">
                  <wp:posOffset>3376930</wp:posOffset>
                </wp:positionH>
                <wp:positionV relativeFrom="paragraph">
                  <wp:posOffset>1279215</wp:posOffset>
                </wp:positionV>
                <wp:extent cx="914400" cy="1019175"/>
                <wp:effectExtent l="0" t="0" r="19050" b="28575"/>
                <wp:wrapNone/>
                <wp:docPr id="59" name="Ellips 5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0CFD95" id="Ellips 59" o:spid="_x0000_s1096" style="position:absolute;left:0;text-align:left;margin-left:265.9pt;margin-top:100.75pt;width:1in;height:80.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" fillcolor="white [3201]" strokecolor="#3f3f3f [3200]" strokeweight="1pt">
                <v:stroke joinstyle="miter"/>
                <v:textbo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2144" behindDoc="0" locked="0" layoutInCell="1" allowOverlap="1" wp14:anchorId="79527D62" wp14:editId="6CA118A7">
                <wp:simplePos x="0" y="0"/>
                <wp:positionH relativeFrom="column">
                  <wp:posOffset>3804447</wp:posOffset>
                </wp:positionH>
                <wp:positionV relativeFrom="paragraph">
                  <wp:posOffset>927100</wp:posOffset>
                </wp:positionV>
                <wp:extent cx="0" cy="361950"/>
                <wp:effectExtent l="0" t="0" r="38100" b="19050"/>
                <wp:wrapNone/>
                <wp:docPr id="131" name="Rak koppling 13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9CFA0" id="Rak koppling 13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99.55pt,73pt" to="299.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8416" behindDoc="0" locked="0" layoutInCell="1" allowOverlap="1" wp14:anchorId="7B3BA8D7" wp14:editId="3AC928C8">
                <wp:simplePos x="0" y="0"/>
                <wp:positionH relativeFrom="column">
                  <wp:posOffset>1826127</wp:posOffset>
                </wp:positionH>
                <wp:positionV relativeFrom="paragraph">
                  <wp:posOffset>1279215</wp:posOffset>
                </wp:positionV>
                <wp:extent cx="914400" cy="1019175"/>
                <wp:effectExtent l="0" t="0" r="19050" b="28575"/>
                <wp:wrapNone/>
                <wp:docPr id="58" name="Ellips 5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3BA8D7" id="Ellips 58" o:spid="_x0000_s1097" style="position:absolute;left:0;text-align:left;margin-left:143.8pt;margin-top:100.75pt;width:1in;height:80.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" fillcolor="white [3201]" strokecolor="#3f3f3f [3200]" strokeweight="1pt">
                <v:stroke joinstyle="miter"/>
                <v:textbo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820032" behindDoc="0" locked="0" layoutInCell="1" allowOverlap="1" wp14:anchorId="522E510E" wp14:editId="55E85C1A">
                <wp:simplePos x="0" y="0"/>
                <wp:positionH relativeFrom="column">
                  <wp:posOffset>2303810</wp:posOffset>
                </wp:positionH>
                <wp:positionV relativeFrom="paragraph">
                  <wp:posOffset>925565</wp:posOffset>
                </wp:positionV>
                <wp:extent cx="0" cy="361950"/>
                <wp:effectExtent l="0" t="0" r="38100" b="19050"/>
                <wp:wrapNone/>
                <wp:docPr id="149" name="Rak koppling 14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4AEED" id="Rak koppling 149"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81.4pt,72.9pt" to="181.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707392" behindDoc="0" locked="0" layoutInCell="1" allowOverlap="1" wp14:anchorId="4E223F5D" wp14:editId="12E5BE89">
                <wp:simplePos x="0" y="0"/>
                <wp:positionH relativeFrom="column">
                  <wp:posOffset>406400</wp:posOffset>
                </wp:positionH>
                <wp:positionV relativeFrom="paragraph">
                  <wp:posOffset>1285875</wp:posOffset>
                </wp:positionV>
                <wp:extent cx="914400" cy="1019175"/>
                <wp:effectExtent l="0" t="0" r="19050" b="28575"/>
                <wp:wrapNone/>
                <wp:docPr id="57" name="Ellips 5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223F5D" id="Ellips 57" o:spid="_x0000_s1098" style="position:absolute;left:0;text-align:left;margin-left:32pt;margin-top:101.25pt;width:1in;height:8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" fillcolor="white [3201]" strokecolor="#3f3f3f [3200]" strokeweight="1pt">
                <v:stroke joinstyle="miter"/>
                <v:textbo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781120" behindDoc="0" locked="0" layoutInCell="1" allowOverlap="1" wp14:anchorId="12CB48E4" wp14:editId="1BB8125F">
                <wp:simplePos x="0" y="0"/>
                <wp:positionH relativeFrom="column">
                  <wp:posOffset>862330</wp:posOffset>
                </wp:positionH>
                <wp:positionV relativeFrom="paragraph">
                  <wp:posOffset>927085</wp:posOffset>
                </wp:positionV>
                <wp:extent cx="0" cy="361950"/>
                <wp:effectExtent l="0" t="0" r="38100" b="19050"/>
                <wp:wrapNone/>
                <wp:docPr id="130" name="Rak koppling 13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9C3EB" id="Rak koppling 13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7.9pt,73pt" to="6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79072" behindDoc="0" locked="0" layoutInCell="1" allowOverlap="1" wp14:anchorId="7FA57B2F" wp14:editId="0A73AE84">
                <wp:simplePos x="0" y="0"/>
                <wp:positionH relativeFrom="column">
                  <wp:posOffset>862330</wp:posOffset>
                </wp:positionH>
                <wp:positionV relativeFrom="paragraph">
                  <wp:posOffset>927085</wp:posOffset>
                </wp:positionV>
                <wp:extent cx="2952750" cy="0"/>
                <wp:effectExtent l="0" t="0" r="0" b="0"/>
                <wp:wrapNone/>
                <wp:docPr id="128" name="Rak koppling 128"/>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596B5" id="Rak koppling 12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67.9pt,73pt" to="30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4192" behindDoc="0" locked="0" layoutInCell="1" allowOverlap="1" wp14:anchorId="12FABBEC" wp14:editId="38080887">
                <wp:simplePos x="0" y="0"/>
                <wp:positionH relativeFrom="column">
                  <wp:posOffset>6253480</wp:posOffset>
                </wp:positionH>
                <wp:positionV relativeFrom="paragraph">
                  <wp:posOffset>556732</wp:posOffset>
                </wp:positionV>
                <wp:extent cx="0" cy="466725"/>
                <wp:effectExtent l="0" t="0" r="38100" b="28575"/>
                <wp:wrapNone/>
                <wp:docPr id="133" name="Rak koppling 133"/>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2C39D" id="Rak koppling 13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92.4pt,43.85pt" to="492.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780096" behindDoc="0" locked="0" layoutInCell="1" allowOverlap="1" wp14:anchorId="273BFAF0" wp14:editId="187072E8">
                <wp:simplePos x="0" y="0"/>
                <wp:positionH relativeFrom="column">
                  <wp:posOffset>2300605</wp:posOffset>
                </wp:positionH>
                <wp:positionV relativeFrom="paragraph">
                  <wp:posOffset>507631</wp:posOffset>
                </wp:positionV>
                <wp:extent cx="0" cy="414670"/>
                <wp:effectExtent l="0" t="0" r="38100" b="23495"/>
                <wp:wrapNone/>
                <wp:docPr id="129" name="Rak koppling 129"/>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65265A" id="Rak koppling 129"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5pt,39.95pt" to="181.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" strokecolor="#3f3f3f [3200]" strokeweight=".5pt">
                <v:stroke joinstyle="miter"/>
              </v:line>
            </w:pict>
          </mc:Fallback>
        </mc:AlternateContent>
      </w:r>
    </w:p>
    <w:p w14:paraId="40F7F21A" w14:textId="1F290594" w:rsidR="00876B71" w:rsidRPr="008B6D4A" w:rsidRDefault="00876B71" w:rsidP="008B6D4A"/>
    <w:sectPr w:rsidR="00876B71" w:rsidRPr="008B6D4A" w:rsidSect="008B6D4A">
      <w:headerReference w:type="default" r:id="rId13"/>
      <w:footerReference w:type="default" r:id="rId14"/>
      <w:pgSz w:w="16838" w:h="11906" w:orient="landscape" w:code="9"/>
      <w:pgMar w:top="1843" w:right="2381" w:bottom="1134" w:left="1701"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0FB1" w14:textId="77777777" w:rsidR="00CB5F2A" w:rsidRDefault="00CB5F2A" w:rsidP="005702B0">
      <w:r>
        <w:separator/>
      </w:r>
    </w:p>
  </w:endnote>
  <w:endnote w:type="continuationSeparator" w:id="0">
    <w:p w14:paraId="7257D25E" w14:textId="77777777" w:rsidR="00CB5F2A" w:rsidRDefault="00CB5F2A" w:rsidP="0057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29C" w14:textId="77777777" w:rsidR="008B6D4A" w:rsidRPr="00CA7D3E" w:rsidRDefault="008B6D4A" w:rsidP="00AC49B1">
    <w:pPr>
      <w:tabs>
        <w:tab w:val="decimal" w:pos="8930"/>
      </w:tabs>
      <w:spacing w:line="276" w:lineRule="auto"/>
      <w:ind w:right="-1"/>
      <w:rPr>
        <w:rStyle w:val="Bokenstitel"/>
        <w:rFonts w:ascii="Calibri" w:hAnsi="Calibri"/>
        <w:b w:val="0"/>
        <w:sz w:val="20"/>
        <w:szCs w:val="20"/>
      </w:rPr>
    </w:pPr>
    <w:r>
      <w:rPr>
        <w:rStyle w:val="Bokenstitel"/>
        <w:rFonts w:ascii="Calibri" w:hAnsi="Calibri"/>
        <w:sz w:val="20"/>
        <w:szCs w:val="20"/>
      </w:rPr>
      <w:tab/>
    </w:r>
    <w:r>
      <w:rPr>
        <w:rStyle w:val="Bokenstitel"/>
        <w:rFonts w:ascii="Calibri" w:hAnsi="Calibri"/>
        <w:sz w:val="20"/>
        <w:szCs w:val="20"/>
      </w:rPr>
      <w:tab/>
    </w:r>
    <w:r>
      <w:rPr>
        <w:rStyle w:val="Bokenstitel"/>
        <w:rFonts w:ascii="Calibri" w:hAnsi="Calibri"/>
        <w:sz w:val="20"/>
        <w:szCs w:val="20"/>
      </w:rPr>
      <w:tab/>
    </w:r>
    <w:r w:rsidRPr="00CA7D3E">
      <w:rPr>
        <w:rStyle w:val="Bokenstitel"/>
        <w:rFonts w:ascii="Calibri" w:hAnsi="Calibri"/>
        <w:sz w:val="20"/>
        <w:szCs w:val="20"/>
      </w:rPr>
      <w:t xml:space="preserve">Sida </w:t>
    </w:r>
    <w:r w:rsidRPr="00CA7D3E">
      <w:rPr>
        <w:rStyle w:val="Bokenstitel"/>
        <w:rFonts w:ascii="Calibri" w:hAnsi="Calibri"/>
        <w:b w:val="0"/>
        <w:sz w:val="20"/>
        <w:szCs w:val="20"/>
      </w:rPr>
      <w:fldChar w:fldCharType="begin"/>
    </w:r>
    <w:r w:rsidRPr="00CA7D3E">
      <w:rPr>
        <w:rStyle w:val="Bokenstitel"/>
        <w:rFonts w:ascii="Calibri" w:hAnsi="Calibri"/>
        <w:sz w:val="20"/>
        <w:szCs w:val="20"/>
      </w:rPr>
      <w:instrText xml:space="preserve"> PAGE   \* MERGEFORMAT </w:instrText>
    </w:r>
    <w:r w:rsidRPr="00CA7D3E">
      <w:rPr>
        <w:rStyle w:val="Bokenstitel"/>
        <w:rFonts w:ascii="Calibri" w:hAnsi="Calibri"/>
        <w:b w:val="0"/>
        <w:sz w:val="20"/>
        <w:szCs w:val="20"/>
      </w:rPr>
      <w:fldChar w:fldCharType="separate"/>
    </w:r>
    <w:r>
      <w:rPr>
        <w:rStyle w:val="Bokenstitel"/>
        <w:rFonts w:ascii="Calibri" w:hAnsi="Calibri"/>
        <w:noProof/>
        <w:sz w:val="20"/>
        <w:szCs w:val="20"/>
      </w:rPr>
      <w:t>7</w:t>
    </w:r>
    <w:r w:rsidRPr="00CA7D3E">
      <w:rPr>
        <w:rStyle w:val="Bokenstitel"/>
        <w:rFonts w:ascii="Calibri" w:hAnsi="Calibri"/>
        <w:b w:val="0"/>
        <w:sz w:val="20"/>
        <w:szCs w:val="20"/>
      </w:rPr>
      <w:fldChar w:fldCharType="end"/>
    </w:r>
    <w:r w:rsidRPr="00CA7D3E">
      <w:rPr>
        <w:rStyle w:val="Bokenstitel"/>
        <w:rFonts w:ascii="Calibri" w:hAnsi="Calibri"/>
        <w:sz w:val="20"/>
        <w:szCs w:val="20"/>
      </w:rPr>
      <w:t xml:space="preserve"> av </w:t>
    </w:r>
    <w:r>
      <w:rPr>
        <w:rStyle w:val="Bokenstitel"/>
        <w:rFonts w:ascii="Georgia" w:hAnsi="Georgia"/>
        <w:b w:val="0"/>
        <w:noProof/>
        <w:sz w:val="20"/>
        <w:szCs w:val="20"/>
      </w:rPr>
      <w:fldChar w:fldCharType="begin"/>
    </w:r>
    <w:r>
      <w:rPr>
        <w:rStyle w:val="Bokenstitel"/>
        <w:rFonts w:ascii="Georgia" w:hAnsi="Georgia"/>
        <w:noProof/>
        <w:sz w:val="20"/>
        <w:szCs w:val="20"/>
      </w:rPr>
      <w:instrText xml:space="preserve"> NUMPAGES   \* MERGEFORMAT </w:instrText>
    </w:r>
    <w:r>
      <w:rPr>
        <w:rStyle w:val="Bokenstitel"/>
        <w:rFonts w:ascii="Georgia" w:hAnsi="Georgia"/>
        <w:b w:val="0"/>
        <w:noProof/>
        <w:sz w:val="20"/>
        <w:szCs w:val="20"/>
      </w:rPr>
      <w:fldChar w:fldCharType="separate"/>
    </w:r>
    <w:r>
      <w:rPr>
        <w:rStyle w:val="Bokenstitel"/>
        <w:rFonts w:ascii="Georgia" w:hAnsi="Georgia"/>
        <w:noProof/>
        <w:sz w:val="20"/>
        <w:szCs w:val="20"/>
      </w:rPr>
      <w:t>16</w:t>
    </w:r>
    <w:r>
      <w:rPr>
        <w:rStyle w:val="Bokenstitel"/>
        <w:rFonts w:ascii="Georgia" w:hAnsi="Georgia"/>
        <w:b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402" w14:textId="77777777" w:rsidR="009C470C" w:rsidRDefault="009C470C">
    <w:pPr>
      <w:pStyle w:val="Sidfot"/>
      <w:rPr>
        <w:sz w:val="2"/>
        <w:szCs w:val="2"/>
      </w:rPr>
    </w:pPr>
    <w:bookmarkStart w:id="296" w:name="_Hlk87087775"/>
    <w:bookmarkStart w:id="297" w:name="_Hlk87087776"/>
    <w:bookmarkStart w:id="298" w:name="_Hlk87087777"/>
    <w:bookmarkStart w:id="299" w:name="_Hlk87087778"/>
    <w:bookmarkStart w:id="300" w:name="_Hlk87087779"/>
    <w:bookmarkStart w:id="301" w:name="_Hlk87087780"/>
    <w:bookmarkStart w:id="302" w:name="_Hlk87087781"/>
    <w:bookmarkStart w:id="303" w:name="_Hlk87087782"/>
    <w:bookmarkStart w:id="304" w:name="_Hlk87087783"/>
    <w:bookmarkStart w:id="305" w:name="_Hlk87087784"/>
    <w:bookmarkStart w:id="306" w:name="_Hlk87087785"/>
    <w:bookmarkStart w:id="307" w:name="_Hlk87087786"/>
    <w:bookmarkStart w:id="308" w:name="_Hlk87087787"/>
    <w:bookmarkStart w:id="309" w:name="_Hlk87087788"/>
    <w:bookmarkStart w:id="310" w:name="_Hlk87087789"/>
    <w:bookmarkStart w:id="311" w:name="_Hlk87087790"/>
    <w:bookmarkStart w:id="312" w:name="_Hlk87087791"/>
    <w:bookmarkStart w:id="313" w:name="_Hlk87087792"/>
    <w:bookmarkStart w:id="314" w:name="_Hlk87087793"/>
    <w:bookmarkStart w:id="315" w:name="_Hlk87087794"/>
    <w:bookmarkStart w:id="316" w:name="_Hlk87087795"/>
    <w:bookmarkStart w:id="317" w:name="_Hlk87087796"/>
    <w:bookmarkStart w:id="318" w:name="_Hlk87087797"/>
    <w:bookmarkStart w:id="319" w:name="_Hlk87087798"/>
    <w:bookmarkStart w:id="320" w:name="_Hlk87087799"/>
    <w:bookmarkStart w:id="321" w:name="_Hlk87087800"/>
    <w:bookmarkStart w:id="322" w:name="_Hlk87087801"/>
    <w:bookmarkStart w:id="323" w:name="_Hlk87087802"/>
    <w:bookmarkStart w:id="324" w:name="_Hlk87087803"/>
    <w:bookmarkStart w:id="325" w:name="_Hlk87087804"/>
    <w:bookmarkStart w:id="326" w:name="_Hlk87087805"/>
    <w:bookmarkStart w:id="327" w:name="_Hlk87087806"/>
    <w:bookmarkStart w:id="328" w:name="_Hlk87087807"/>
    <w:bookmarkStart w:id="329" w:name="_Hlk87087808"/>
    <w:bookmarkStart w:id="330" w:name="_Hlk87087809"/>
    <w:bookmarkStart w:id="331" w:name="_Hlk87087810"/>
    <w:bookmarkStart w:id="332" w:name="_Hlk87087811"/>
    <w:bookmarkStart w:id="333" w:name="_Hlk87087812"/>
  </w:p>
  <w:p w14:paraId="710F9A92" w14:textId="511DA8B3" w:rsidR="009C470C" w:rsidRDefault="00FF7ABD" w:rsidP="00FF7ABD">
    <w:pPr>
      <w:pStyle w:val="Sidfot"/>
      <w:tabs>
        <w:tab w:val="clear" w:pos="4536"/>
        <w:tab w:val="clear" w:pos="9072"/>
        <w:tab w:val="left" w:pos="4002"/>
      </w:tabs>
      <w:rPr>
        <w:rStyle w:val="Sidnummer"/>
        <w:rFonts w:ascii="Montserrat" w:hAnsi="Montserrat"/>
      </w:rPr>
    </w:pPr>
    <w:r>
      <w:rPr>
        <w:rStyle w:val="Sidnummer"/>
        <w:rFonts w:ascii="Montserrat" w:hAnsi="Montserrat"/>
      </w:rPr>
      <w:tab/>
    </w:r>
  </w:p>
  <w:p w14:paraId="7EA9B591" w14:textId="77777777" w:rsidR="009C470C" w:rsidRPr="00D56223" w:rsidRDefault="009C470C" w:rsidP="009C470C">
    <w:pPr>
      <w:pStyle w:val="Underrubrik"/>
      <w:rPr>
        <w:sz w:val="2"/>
        <w:szCs w:val="2"/>
      </w:rPr>
    </w:pPr>
    <w:r w:rsidRPr="00B836BD">
      <w:rPr>
        <w:rStyle w:val="Sidnummer"/>
        <w:rFonts w:asciiTheme="minorHAnsi" w:hAnsiTheme="minorHAnsi"/>
        <w:sz w:val="22"/>
      </w:rPr>
      <w:t xml:space="preserve">Sida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PAGE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r w:rsidRPr="00B836BD">
      <w:rPr>
        <w:rStyle w:val="Sidnummer"/>
        <w:rFonts w:asciiTheme="minorHAnsi" w:hAnsiTheme="minorHAnsi"/>
        <w:sz w:val="22"/>
      </w:rPr>
      <w:t xml:space="preserve"> av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NUMPAGES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9369" w14:textId="77777777" w:rsidR="00CB5F2A" w:rsidRDefault="00CB5F2A" w:rsidP="005702B0">
      <w:r>
        <w:separator/>
      </w:r>
    </w:p>
  </w:footnote>
  <w:footnote w:type="continuationSeparator" w:id="0">
    <w:p w14:paraId="0FBEC805" w14:textId="77777777" w:rsidR="00CB5F2A" w:rsidRDefault="00CB5F2A" w:rsidP="0057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952" w14:textId="7B9CAEBE" w:rsidR="008B6D4A" w:rsidRDefault="008B6D4A" w:rsidP="00071B2A">
    <w:pPr>
      <w:pStyle w:val="Sidhuvud"/>
    </w:pPr>
    <w:r w:rsidRPr="00173648">
      <w:rPr>
        <w:rFonts w:eastAsia="Montserrat Medium"/>
        <w:noProof/>
      </w:rPr>
      <w:drawing>
        <wp:anchor distT="0" distB="0" distL="114300" distR="114300" simplePos="0" relativeHeight="251665408" behindDoc="0" locked="0" layoutInCell="1" allowOverlap="1" wp14:anchorId="1FD87792" wp14:editId="1D9D5A5A">
          <wp:simplePos x="0" y="0"/>
          <wp:positionH relativeFrom="margin">
            <wp:posOffset>-393449</wp:posOffset>
          </wp:positionH>
          <wp:positionV relativeFrom="paragraph">
            <wp:posOffset>180340</wp:posOffset>
          </wp:positionV>
          <wp:extent cx="1447165" cy="206899"/>
          <wp:effectExtent l="0" t="0" r="635" b="3175"/>
          <wp:wrapNone/>
          <wp:docPr id="7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381781" w14:textId="235128F3" w:rsidR="008B6D4A" w:rsidRPr="00B91A1E" w:rsidRDefault="008B6D4A" w:rsidP="008B6D4A">
    <w:pPr>
      <w:tabs>
        <w:tab w:val="left" w:pos="1304"/>
        <w:tab w:val="left" w:pos="5358"/>
      </w:tabs>
    </w:pPr>
    <w:r>
      <w:tab/>
    </w:r>
    <w:r>
      <w:tab/>
    </w:r>
    <w:r w:rsidRPr="00173648">
      <w:rPr>
        <w:rFonts w:eastAsia="Montserrat Medium"/>
        <w:noProof/>
      </w:rPr>
      <mc:AlternateContent>
        <mc:Choice Requires="wpg">
          <w:drawing>
            <wp:anchor distT="0" distB="0" distL="114300" distR="114300" simplePos="0" relativeHeight="251667456" behindDoc="0" locked="0" layoutInCell="1" allowOverlap="1" wp14:anchorId="01309E2A" wp14:editId="389FE492">
              <wp:simplePos x="0" y="0"/>
              <wp:positionH relativeFrom="column">
                <wp:posOffset>1689735</wp:posOffset>
              </wp:positionH>
              <wp:positionV relativeFrom="paragraph">
                <wp:posOffset>-138430</wp:posOffset>
              </wp:positionV>
              <wp:extent cx="4193944" cy="489585"/>
              <wp:effectExtent l="0" t="0" r="0" b="5715"/>
              <wp:wrapNone/>
              <wp:docPr id="77" name="Grupp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78" name="Textruta 78"/>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79"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01309E2A" id="Grupp 77" o:spid="_x0000_s1099" alt="&quot;&quot;" style="position:absolute;margin-left:133.05pt;margin-top:-10.9pt;width:330.25pt;height:38.55pt;z-index:251667456"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">
              <v:shapetype id="_x0000_t202" coordsize="21600,21600" o:spt="202" path="m,l,21600r21600,l21600,xe">
                <v:stroke joinstyle="miter"/>
                <v:path gradientshapeok="t" o:connecttype="rect"/>
              </v:shapetype>
              <v:shape id="Textruta 78" o:spid="_x0000_s1100"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1"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3"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p>
  <w:p w14:paraId="38EA8C1A" w14:textId="5324D9C3" w:rsidR="008B6D4A" w:rsidRDefault="008B6D4A" w:rsidP="00071B2A">
    <w:pPr>
      <w:pStyle w:val="Sidhuvud"/>
    </w:pPr>
  </w:p>
  <w:p w14:paraId="190D8BED" w14:textId="77777777" w:rsidR="008B6D4A" w:rsidRPr="00071B2A" w:rsidRDefault="008B6D4A" w:rsidP="00C70E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A6D" w14:textId="14404C9D" w:rsidR="00173648" w:rsidRPr="00173648" w:rsidRDefault="00FF7ABD" w:rsidP="00173648">
    <w:pPr>
      <w:tabs>
        <w:tab w:val="center" w:pos="4536"/>
        <w:tab w:val="right" w:pos="9072"/>
      </w:tabs>
      <w:rPr>
        <w:rFonts w:eastAsia="Montserrat Medium"/>
      </w:rPr>
    </w:pPr>
    <w:r w:rsidRPr="00173648">
      <w:rPr>
        <w:rFonts w:eastAsia="Montserrat Medium"/>
        <w:noProof/>
      </w:rPr>
      <mc:AlternateContent>
        <mc:Choice Requires="wpg">
          <w:drawing>
            <wp:anchor distT="0" distB="0" distL="114300" distR="114300" simplePos="0" relativeHeight="251659264" behindDoc="0" locked="0" layoutInCell="1" allowOverlap="1" wp14:anchorId="3597B606" wp14:editId="38F8D9EC">
              <wp:simplePos x="0" y="0"/>
              <wp:positionH relativeFrom="column">
                <wp:posOffset>4902288</wp:posOffset>
              </wp:positionH>
              <wp:positionV relativeFrom="paragraph">
                <wp:posOffset>-788286</wp:posOffset>
              </wp:positionV>
              <wp:extent cx="4193944" cy="489585"/>
              <wp:effectExtent l="0" t="0" r="0" b="5715"/>
              <wp:wrapNone/>
              <wp:docPr id="6" name="Grup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13" name="Textruta 7"/>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66"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1"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3597B606" id="Grupp 6" o:spid="_x0000_s1105" alt="&quot;&quot;" style="position:absolute;margin-left:386pt;margin-top:-62.05pt;width:330.25pt;height:38.55pt;z-index:251659264"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">
              <v:shapetype id="_x0000_t202" coordsize="21600,21600" o:spt="202" path="m,l,21600r21600,l21600,xe">
                <v:stroke joinstyle="miter"/>
                <v:path gradientshapeok="t" o:connecttype="rect"/>
              </v:shapetype>
              <v:shape id="Textruta 7" o:spid="_x0000_s1106"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7"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r w:rsidR="00173648" w:rsidRPr="00173648">
      <w:rPr>
        <w:rFonts w:eastAsia="Montserrat Medium"/>
        <w:noProof/>
      </w:rPr>
      <w:drawing>
        <wp:anchor distT="0" distB="0" distL="114300" distR="114300" simplePos="0" relativeHeight="251658240" behindDoc="0" locked="0" layoutInCell="1" allowOverlap="1" wp14:anchorId="54DE0547" wp14:editId="3DCD0CF3">
          <wp:simplePos x="0" y="0"/>
          <wp:positionH relativeFrom="margin">
            <wp:posOffset>-4646</wp:posOffset>
          </wp:positionH>
          <wp:positionV relativeFrom="paragraph">
            <wp:posOffset>-523820</wp:posOffset>
          </wp:positionV>
          <wp:extent cx="1447165" cy="206899"/>
          <wp:effectExtent l="0" t="0" r="635" b="3175"/>
          <wp:wrapNone/>
          <wp:docPr id="15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EF5255" w14:textId="77777777" w:rsidR="00A70947" w:rsidRPr="00ED5676" w:rsidRDefault="00A70947" w:rsidP="00173648">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EF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0F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386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26D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DE2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AC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69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C4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0E4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C7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1EA0EDC"/>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36E46"/>
    <w:multiLevelType w:val="multilevel"/>
    <w:tmpl w:val="844CD162"/>
    <w:lvl w:ilvl="0">
      <w:start w:val="1"/>
      <w:numFmt w:val="bullet"/>
      <w:pStyle w:val="oPunktlista1"/>
      <w:lvlText w:val=""/>
      <w:lvlJc w:val="left"/>
      <w:pPr>
        <w:tabs>
          <w:tab w:val="num" w:pos="-31680"/>
        </w:tabs>
        <w:ind w:left="360" w:hanging="360"/>
      </w:pPr>
      <w:rPr>
        <w:rFonts w:ascii="Symbol" w:hAnsi="Symbol" w:hint="default"/>
        <w:color w:val="auto"/>
      </w:rPr>
    </w:lvl>
    <w:lvl w:ilvl="1">
      <w:start w:val="1"/>
      <w:numFmt w:val="bullet"/>
      <w:pStyle w:val="oPunktlista2"/>
      <w:lvlText w:val="–"/>
      <w:lvlJc w:val="left"/>
      <w:pPr>
        <w:tabs>
          <w:tab w:val="num" w:pos="-31680"/>
        </w:tabs>
        <w:ind w:left="720" w:hanging="360"/>
      </w:pPr>
      <w:rPr>
        <w:rFonts w:ascii="Times New Roman" w:hAnsi="Times New Roman" w:cs="Times New Roman" w:hint="default"/>
      </w:rPr>
    </w:lvl>
    <w:lvl w:ilvl="2">
      <w:start w:val="1"/>
      <w:numFmt w:val="bullet"/>
      <w:pStyle w:val="oPunktlista3"/>
      <w:lvlText w:val=""/>
      <w:lvlJc w:val="left"/>
      <w:pPr>
        <w:tabs>
          <w:tab w:val="num" w:pos="-31680"/>
        </w:tabs>
        <w:ind w:left="1080" w:hanging="360"/>
      </w:pPr>
      <w:rPr>
        <w:rFonts w:ascii="Wingdings" w:hAnsi="Wingdings" w:hint="default"/>
      </w:rPr>
    </w:lvl>
    <w:lvl w:ilvl="3">
      <w:start w:val="1"/>
      <w:numFmt w:val="bullet"/>
      <w:pStyle w:val="oPunkt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6C4454F"/>
    <w:multiLevelType w:val="multilevel"/>
    <w:tmpl w:val="76C02A38"/>
    <w:lvl w:ilvl="0">
      <w:start w:val="1"/>
      <w:numFmt w:val="decimal"/>
      <w:lvlText w:val="%1"/>
      <w:lvlJc w:val="left"/>
      <w:pPr>
        <w:tabs>
          <w:tab w:val="num" w:pos="-31680"/>
        </w:tabs>
        <w:ind w:left="907" w:hanging="907"/>
      </w:pPr>
      <w:rPr>
        <w:rFonts w:hint="default"/>
        <w:i w:val="0"/>
        <w:sz w:val="32"/>
        <w:szCs w:val="32"/>
      </w:rPr>
    </w:lvl>
    <w:lvl w:ilvl="1">
      <w:start w:val="1"/>
      <w:numFmt w:val="decimal"/>
      <w:lvlText w:val="%1.%2"/>
      <w:lvlJc w:val="left"/>
      <w:pPr>
        <w:tabs>
          <w:tab w:val="num" w:pos="-31680"/>
        </w:tabs>
        <w:ind w:left="907" w:hanging="907"/>
      </w:pPr>
      <w:rPr>
        <w:rFonts w:hint="default"/>
      </w:rPr>
    </w:lvl>
    <w:lvl w:ilvl="2">
      <w:start w:val="1"/>
      <w:numFmt w:val="decimal"/>
      <w:lvlText w:val="%1.%2.%3"/>
      <w:lvlJc w:val="left"/>
      <w:pPr>
        <w:tabs>
          <w:tab w:val="num" w:pos="-31680"/>
        </w:tabs>
        <w:ind w:left="907" w:hanging="907"/>
      </w:pPr>
      <w:rPr>
        <w:rFonts w:hint="default"/>
      </w:rPr>
    </w:lvl>
    <w:lvl w:ilvl="3">
      <w:start w:val="1"/>
      <w:numFmt w:val="decimal"/>
      <w:lvlText w:val="%1.%2.%3.%4"/>
      <w:lvlJc w:val="left"/>
      <w:pPr>
        <w:tabs>
          <w:tab w:val="num" w:pos="-31680"/>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7226432"/>
    <w:multiLevelType w:val="multilevel"/>
    <w:tmpl w:val="041D001F"/>
    <w:numStyleLink w:val="111111"/>
  </w:abstractNum>
  <w:abstractNum w:abstractNumId="14" w15:restartNumberingAfterBreak="0">
    <w:nsid w:val="0C067E63"/>
    <w:multiLevelType w:val="hybridMultilevel"/>
    <w:tmpl w:val="F3EE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332F28"/>
    <w:multiLevelType w:val="hybridMultilevel"/>
    <w:tmpl w:val="B7FE366E"/>
    <w:lvl w:ilvl="0" w:tplc="667AD132">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7C659D"/>
    <w:multiLevelType w:val="hybridMultilevel"/>
    <w:tmpl w:val="3B0CBE96"/>
    <w:lvl w:ilvl="0" w:tplc="1B1673BA">
      <w:start w:val="1"/>
      <w:numFmt w:val="decimal"/>
      <w:lvlText w:val="Tabel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1B10F4"/>
    <w:multiLevelType w:val="hybridMultilevel"/>
    <w:tmpl w:val="950A43E8"/>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22A58"/>
    <w:multiLevelType w:val="hybridMultilevel"/>
    <w:tmpl w:val="592C6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30E32EDB"/>
    <w:multiLevelType w:val="multilevel"/>
    <w:tmpl w:val="37D0A25A"/>
    <w:lvl w:ilvl="0">
      <w:start w:val="1"/>
      <w:numFmt w:val="bullet"/>
      <w:pStyle w:val="Strecklista1"/>
      <w:lvlText w:val=""/>
      <w:lvlJc w:val="left"/>
      <w:pPr>
        <w:tabs>
          <w:tab w:val="num" w:pos="-31680"/>
        </w:tabs>
        <w:ind w:left="360" w:hanging="360"/>
      </w:pPr>
      <w:rPr>
        <w:rFonts w:ascii="Symbol" w:hAnsi="Symbol" w:hint="default"/>
      </w:rPr>
    </w:lvl>
    <w:lvl w:ilvl="1">
      <w:start w:val="1"/>
      <w:numFmt w:val="bullet"/>
      <w:pStyle w:val="Strecklista2"/>
      <w:lvlText w:val=""/>
      <w:lvlJc w:val="left"/>
      <w:pPr>
        <w:tabs>
          <w:tab w:val="num" w:pos="-31680"/>
        </w:tabs>
        <w:ind w:left="720" w:hanging="360"/>
      </w:pPr>
      <w:rPr>
        <w:rFonts w:ascii="Symbol" w:hAnsi="Symbol" w:hint="default"/>
      </w:rPr>
    </w:lvl>
    <w:lvl w:ilvl="2">
      <w:start w:val="1"/>
      <w:numFmt w:val="bullet"/>
      <w:pStyle w:val="Strecklista3"/>
      <w:lvlText w:val=""/>
      <w:lvlJc w:val="left"/>
      <w:pPr>
        <w:tabs>
          <w:tab w:val="num" w:pos="1080"/>
        </w:tabs>
        <w:ind w:left="1080" w:hanging="360"/>
      </w:pPr>
      <w:rPr>
        <w:rFonts w:ascii="Wingdings" w:hAnsi="Wingdings" w:hint="default"/>
      </w:rPr>
    </w:lvl>
    <w:lvl w:ilvl="3">
      <w:start w:val="1"/>
      <w:numFmt w:val="bullet"/>
      <w:pStyle w:val="Streck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4527D2A"/>
    <w:multiLevelType w:val="hybridMultilevel"/>
    <w:tmpl w:val="EB0476C4"/>
    <w:lvl w:ilvl="0" w:tplc="A1547F8E">
      <w:start w:val="1"/>
      <w:numFmt w:val="decimal"/>
      <w:lvlText w:val="Figur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4AF492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E40B8"/>
    <w:multiLevelType w:val="multilevel"/>
    <w:tmpl w:val="368E383A"/>
    <w:styleLink w:val="FormatmallPunktlista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226C2"/>
    <w:multiLevelType w:val="multilevel"/>
    <w:tmpl w:val="058C360C"/>
    <w:lvl w:ilvl="0">
      <w:start w:val="1"/>
      <w:numFmt w:val="decimal"/>
      <w:pStyle w:val="Numlista1"/>
      <w:lvlText w:val="%1."/>
      <w:lvlJc w:val="left"/>
      <w:pPr>
        <w:tabs>
          <w:tab w:val="num" w:pos="-31680"/>
        </w:tabs>
        <w:ind w:left="360" w:hanging="360"/>
      </w:pPr>
      <w:rPr>
        <w:rFonts w:hint="default"/>
      </w:rPr>
    </w:lvl>
    <w:lvl w:ilvl="1">
      <w:start w:val="1"/>
      <w:numFmt w:val="lowerLetter"/>
      <w:pStyle w:val="Numlista2"/>
      <w:lvlText w:val="%2."/>
      <w:lvlJc w:val="left"/>
      <w:pPr>
        <w:tabs>
          <w:tab w:val="num" w:pos="-31680"/>
        </w:tabs>
        <w:ind w:left="720" w:hanging="360"/>
      </w:pPr>
      <w:rPr>
        <w:rFonts w:hint="default"/>
      </w:rPr>
    </w:lvl>
    <w:lvl w:ilvl="2">
      <w:start w:val="1"/>
      <w:numFmt w:val="lowerRoman"/>
      <w:pStyle w:val="Numlista3"/>
      <w:lvlText w:val="%3."/>
      <w:lvlJc w:val="left"/>
      <w:pPr>
        <w:tabs>
          <w:tab w:val="num" w:pos="-31680"/>
        </w:tabs>
        <w:ind w:left="1080" w:hanging="360"/>
      </w:pPr>
      <w:rPr>
        <w:rFonts w:hint="default"/>
      </w:rPr>
    </w:lvl>
    <w:lvl w:ilvl="3">
      <w:start w:val="1"/>
      <w:numFmt w:val="decimal"/>
      <w:pStyle w:val="Numlista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301DBC"/>
    <w:multiLevelType w:val="multilevel"/>
    <w:tmpl w:val="513C0282"/>
    <w:lvl w:ilvl="0">
      <w:start w:val="1"/>
      <w:numFmt w:val="bullet"/>
      <w:pStyle w:val="Punktlista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Restart w:val="0"/>
      <w:lvlText w:val=""/>
      <w:lvlJc w:val="left"/>
      <w:pPr>
        <w:tabs>
          <w:tab w:val="num" w:pos="2126"/>
        </w:tabs>
        <w:ind w:left="2126" w:hanging="425"/>
      </w:pPr>
      <w:rPr>
        <w:rFonts w:ascii="Symbol" w:hAnsi="Symbol" w:hint="default"/>
      </w:rPr>
    </w:lvl>
    <w:lvl w:ilvl="5">
      <w:start w:val="1"/>
      <w:numFmt w:val="bullet"/>
      <w:lvlRestart w:val="0"/>
      <w:lvlText w:val=""/>
      <w:lvlJc w:val="left"/>
      <w:pPr>
        <w:tabs>
          <w:tab w:val="num" w:pos="2552"/>
        </w:tabs>
        <w:ind w:left="2552" w:hanging="426"/>
      </w:pPr>
      <w:rPr>
        <w:rFonts w:ascii="Symbol" w:hAnsi="Symbol" w:hint="default"/>
      </w:rPr>
    </w:lvl>
    <w:lvl w:ilvl="6">
      <w:start w:val="1"/>
      <w:numFmt w:val="bullet"/>
      <w:lvlRestart w:val="0"/>
      <w:lvlText w:val=""/>
      <w:lvlJc w:val="left"/>
      <w:pPr>
        <w:tabs>
          <w:tab w:val="num" w:pos="2977"/>
        </w:tabs>
        <w:ind w:left="2977" w:hanging="425"/>
      </w:pPr>
      <w:rPr>
        <w:rFonts w:ascii="Symbol" w:hAnsi="Symbol" w:hint="default"/>
      </w:rPr>
    </w:lvl>
    <w:lvl w:ilvl="7">
      <w:start w:val="1"/>
      <w:numFmt w:val="bullet"/>
      <w:lvlRestart w:val="0"/>
      <w:lvlText w:val=""/>
      <w:lvlJc w:val="left"/>
      <w:pPr>
        <w:tabs>
          <w:tab w:val="num" w:pos="3402"/>
        </w:tabs>
        <w:ind w:left="3402" w:hanging="425"/>
      </w:pPr>
      <w:rPr>
        <w:rFonts w:ascii="Symbol" w:hAnsi="Symbol" w:hint="default"/>
      </w:rPr>
    </w:lvl>
    <w:lvl w:ilvl="8">
      <w:start w:val="1"/>
      <w:numFmt w:val="bullet"/>
      <w:lvlRestart w:val="0"/>
      <w:lvlText w:val=""/>
      <w:lvlJc w:val="left"/>
      <w:pPr>
        <w:tabs>
          <w:tab w:val="num" w:pos="3827"/>
        </w:tabs>
        <w:ind w:left="3827" w:hanging="425"/>
      </w:pPr>
      <w:rPr>
        <w:rFonts w:ascii="Symbol" w:hAnsi="Symbol" w:hint="default"/>
      </w:rPr>
    </w:lvl>
  </w:abstractNum>
  <w:abstractNum w:abstractNumId="25" w15:restartNumberingAfterBreak="0">
    <w:nsid w:val="60C94203"/>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C53D89"/>
    <w:multiLevelType w:val="hybridMultilevel"/>
    <w:tmpl w:val="946C59B8"/>
    <w:lvl w:ilvl="0" w:tplc="356A705C">
      <w:start w:val="1"/>
      <w:numFmt w:val="bullet"/>
      <w:pStyle w:val="Liststycke"/>
      <w:lvlText w:val=""/>
      <w:lvlJc w:val="left"/>
      <w:pPr>
        <w:ind w:left="1440" w:hanging="360"/>
      </w:pPr>
      <w:rPr>
        <w:rFonts w:ascii="Symbol" w:hAnsi="Symbol" w:hint="default"/>
        <w:color w:val="C8D400" w:themeColor="accen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C61043F"/>
    <w:multiLevelType w:val="multilevel"/>
    <w:tmpl w:val="60843BD6"/>
    <w:lvl w:ilvl="0">
      <w:start w:val="1"/>
      <w:numFmt w:val="decimal"/>
      <w:pStyle w:val="Nummerlista1"/>
      <w:lvlText w:val="%1."/>
      <w:lvlJc w:val="left"/>
      <w:pPr>
        <w:tabs>
          <w:tab w:val="num" w:pos="425"/>
        </w:tabs>
        <w:ind w:left="425" w:hanging="425"/>
      </w:pPr>
      <w:rPr>
        <w:rFonts w:cs="Times New Roman" w:hint="default"/>
      </w:rPr>
    </w:lvl>
    <w:lvl w:ilvl="1">
      <w:start w:val="1"/>
      <w:numFmt w:val="decimal"/>
      <w:lvlRestart w:val="0"/>
      <w:lvlText w:val="%2"/>
      <w:lvlJc w:val="left"/>
      <w:pPr>
        <w:tabs>
          <w:tab w:val="num" w:pos="851"/>
        </w:tabs>
        <w:ind w:left="851" w:hanging="426"/>
      </w:pPr>
      <w:rPr>
        <w:rFonts w:cs="Times New Roman" w:hint="default"/>
      </w:rPr>
    </w:lvl>
    <w:lvl w:ilvl="2">
      <w:start w:val="1"/>
      <w:numFmt w:val="decimal"/>
      <w:lvlRestart w:val="0"/>
      <w:lvlText w:val="%3"/>
      <w:lvlJc w:val="left"/>
      <w:pPr>
        <w:tabs>
          <w:tab w:val="num" w:pos="1276"/>
        </w:tabs>
        <w:ind w:left="1276" w:hanging="425"/>
      </w:pPr>
      <w:rPr>
        <w:rFonts w:cs="Times New Roman" w:hint="default"/>
      </w:rPr>
    </w:lvl>
    <w:lvl w:ilvl="3">
      <w:start w:val="1"/>
      <w:numFmt w:val="decimal"/>
      <w:lvlRestart w:val="0"/>
      <w:lvlText w:val="%4"/>
      <w:lvlJc w:val="left"/>
      <w:pPr>
        <w:tabs>
          <w:tab w:val="num" w:pos="1701"/>
        </w:tabs>
        <w:ind w:left="1701" w:hanging="425"/>
      </w:pPr>
      <w:rPr>
        <w:rFonts w:cs="Times New Roman" w:hint="default"/>
      </w:rPr>
    </w:lvl>
    <w:lvl w:ilvl="4">
      <w:start w:val="1"/>
      <w:numFmt w:val="decimal"/>
      <w:lvlRestart w:val="0"/>
      <w:lvlText w:val="%5"/>
      <w:lvlJc w:val="left"/>
      <w:pPr>
        <w:tabs>
          <w:tab w:val="num" w:pos="2126"/>
        </w:tabs>
        <w:ind w:left="2126" w:hanging="425"/>
      </w:pPr>
      <w:rPr>
        <w:rFonts w:cs="Times New Roman" w:hint="default"/>
      </w:rPr>
    </w:lvl>
    <w:lvl w:ilvl="5">
      <w:start w:val="1"/>
      <w:numFmt w:val="decimal"/>
      <w:lvlRestart w:val="0"/>
      <w:lvlText w:val="%6"/>
      <w:lvlJc w:val="left"/>
      <w:pPr>
        <w:tabs>
          <w:tab w:val="num" w:pos="2552"/>
        </w:tabs>
        <w:ind w:left="2552" w:hanging="426"/>
      </w:pPr>
      <w:rPr>
        <w:rFonts w:cs="Times New Roman" w:hint="default"/>
      </w:rPr>
    </w:lvl>
    <w:lvl w:ilvl="6">
      <w:start w:val="1"/>
      <w:numFmt w:val="decimal"/>
      <w:lvlRestart w:val="0"/>
      <w:lvlText w:val="%7"/>
      <w:lvlJc w:val="left"/>
      <w:pPr>
        <w:tabs>
          <w:tab w:val="num" w:pos="2977"/>
        </w:tabs>
        <w:ind w:left="2977" w:hanging="425"/>
      </w:pPr>
      <w:rPr>
        <w:rFonts w:cs="Times New Roman" w:hint="default"/>
      </w:rPr>
    </w:lvl>
    <w:lvl w:ilvl="7">
      <w:start w:val="1"/>
      <w:numFmt w:val="decimal"/>
      <w:lvlRestart w:val="0"/>
      <w:lvlText w:val="%8"/>
      <w:lvlJc w:val="left"/>
      <w:pPr>
        <w:tabs>
          <w:tab w:val="num" w:pos="3402"/>
        </w:tabs>
        <w:ind w:left="3402" w:hanging="425"/>
      </w:pPr>
      <w:rPr>
        <w:rFonts w:cs="Times New Roman" w:hint="default"/>
      </w:rPr>
    </w:lvl>
    <w:lvl w:ilvl="8">
      <w:start w:val="1"/>
      <w:numFmt w:val="decimal"/>
      <w:lvlRestart w:val="0"/>
      <w:lvlText w:val="%9"/>
      <w:lvlJc w:val="left"/>
      <w:pPr>
        <w:tabs>
          <w:tab w:val="num" w:pos="3827"/>
        </w:tabs>
        <w:ind w:left="3827" w:hanging="425"/>
      </w:pPr>
      <w:rPr>
        <w:rFonts w:cs="Times New Roman" w:hint="default"/>
      </w:rPr>
    </w:lvl>
  </w:abstractNum>
  <w:num w:numId="1">
    <w:abstractNumId w:val="10"/>
  </w:num>
  <w:num w:numId="2">
    <w:abstractNumId w:val="10"/>
  </w:num>
  <w:num w:numId="3">
    <w:abstractNumId w:val="10"/>
  </w:num>
  <w:num w:numId="4">
    <w:abstractNumId w:val="10"/>
  </w:num>
  <w:num w:numId="5">
    <w:abstractNumId w:val="27"/>
  </w:num>
  <w:num w:numId="6">
    <w:abstractNumId w:val="24"/>
  </w:num>
  <w:num w:numId="7">
    <w:abstractNumId w:val="1"/>
  </w:num>
  <w:num w:numId="8">
    <w:abstractNumId w:val="8"/>
  </w:num>
  <w:num w:numId="9">
    <w:abstractNumId w:val="3"/>
  </w:num>
  <w:num w:numId="10">
    <w:abstractNumId w:val="2"/>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16"/>
  </w:num>
  <w:num w:numId="19">
    <w:abstractNumId w:val="1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2"/>
  </w:num>
  <w:num w:numId="29">
    <w:abstractNumId w:val="25"/>
  </w:num>
  <w:num w:numId="30">
    <w:abstractNumId w:val="21"/>
  </w:num>
  <w:num w:numId="31">
    <w:abstractNumId w:val="23"/>
  </w:num>
  <w:num w:numId="32">
    <w:abstractNumId w:val="11"/>
  </w:num>
  <w:num w:numId="33">
    <w:abstractNumId w:val="19"/>
  </w:num>
  <w:num w:numId="34">
    <w:abstractNumId w:val="12"/>
  </w:num>
  <w:num w:numId="35">
    <w:abstractNumId w:val="17"/>
  </w:num>
  <w:num w:numId="36">
    <w:abstractNumId w:val="14"/>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C"/>
    <w:rsid w:val="00001B0B"/>
    <w:rsid w:val="00012EC0"/>
    <w:rsid w:val="00015818"/>
    <w:rsid w:val="00023125"/>
    <w:rsid w:val="000317AA"/>
    <w:rsid w:val="00037131"/>
    <w:rsid w:val="000562EF"/>
    <w:rsid w:val="00057F68"/>
    <w:rsid w:val="000769A5"/>
    <w:rsid w:val="00086962"/>
    <w:rsid w:val="00092228"/>
    <w:rsid w:val="00093F55"/>
    <w:rsid w:val="000C42BC"/>
    <w:rsid w:val="000D2029"/>
    <w:rsid w:val="000D5D84"/>
    <w:rsid w:val="000E7572"/>
    <w:rsid w:val="0011037B"/>
    <w:rsid w:val="0011567D"/>
    <w:rsid w:val="001253DE"/>
    <w:rsid w:val="001330F9"/>
    <w:rsid w:val="001345DE"/>
    <w:rsid w:val="00142357"/>
    <w:rsid w:val="00143B50"/>
    <w:rsid w:val="00160C21"/>
    <w:rsid w:val="00162665"/>
    <w:rsid w:val="00173648"/>
    <w:rsid w:val="0018748E"/>
    <w:rsid w:val="0019254B"/>
    <w:rsid w:val="001A0B67"/>
    <w:rsid w:val="001A30B2"/>
    <w:rsid w:val="001A628E"/>
    <w:rsid w:val="001A7A43"/>
    <w:rsid w:val="001B031D"/>
    <w:rsid w:val="001B4458"/>
    <w:rsid w:val="001C2D6B"/>
    <w:rsid w:val="001C34C7"/>
    <w:rsid w:val="001C4DF4"/>
    <w:rsid w:val="001E16EF"/>
    <w:rsid w:val="001E45E3"/>
    <w:rsid w:val="00220B22"/>
    <w:rsid w:val="00227F00"/>
    <w:rsid w:val="0023456F"/>
    <w:rsid w:val="00241B9E"/>
    <w:rsid w:val="00253CD3"/>
    <w:rsid w:val="00255D6E"/>
    <w:rsid w:val="0026501C"/>
    <w:rsid w:val="0026666F"/>
    <w:rsid w:val="00267F4A"/>
    <w:rsid w:val="002714CA"/>
    <w:rsid w:val="00272F50"/>
    <w:rsid w:val="0027304B"/>
    <w:rsid w:val="002754D8"/>
    <w:rsid w:val="00287BFE"/>
    <w:rsid w:val="002932B7"/>
    <w:rsid w:val="002961E1"/>
    <w:rsid w:val="002B1AE6"/>
    <w:rsid w:val="002B53D0"/>
    <w:rsid w:val="002B60A0"/>
    <w:rsid w:val="00300FE6"/>
    <w:rsid w:val="00316FD9"/>
    <w:rsid w:val="00325783"/>
    <w:rsid w:val="003354FC"/>
    <w:rsid w:val="00336D21"/>
    <w:rsid w:val="003509C0"/>
    <w:rsid w:val="00353CD1"/>
    <w:rsid w:val="00361EE9"/>
    <w:rsid w:val="003731BB"/>
    <w:rsid w:val="003932AF"/>
    <w:rsid w:val="00393DB1"/>
    <w:rsid w:val="003940B4"/>
    <w:rsid w:val="003A18C3"/>
    <w:rsid w:val="003A232C"/>
    <w:rsid w:val="003C124B"/>
    <w:rsid w:val="003C44B0"/>
    <w:rsid w:val="003D1F38"/>
    <w:rsid w:val="003D31EB"/>
    <w:rsid w:val="003D587B"/>
    <w:rsid w:val="003E06F8"/>
    <w:rsid w:val="003E5BDD"/>
    <w:rsid w:val="003E77A3"/>
    <w:rsid w:val="003F6150"/>
    <w:rsid w:val="00402069"/>
    <w:rsid w:val="00407A8D"/>
    <w:rsid w:val="004114D0"/>
    <w:rsid w:val="00446F8F"/>
    <w:rsid w:val="00454400"/>
    <w:rsid w:val="00461F77"/>
    <w:rsid w:val="004758D3"/>
    <w:rsid w:val="004831BE"/>
    <w:rsid w:val="004A0123"/>
    <w:rsid w:val="004A025D"/>
    <w:rsid w:val="004A655B"/>
    <w:rsid w:val="004D09F5"/>
    <w:rsid w:val="004D4E19"/>
    <w:rsid w:val="004E5555"/>
    <w:rsid w:val="004F3B92"/>
    <w:rsid w:val="00504FB4"/>
    <w:rsid w:val="00505A01"/>
    <w:rsid w:val="005219B9"/>
    <w:rsid w:val="00525085"/>
    <w:rsid w:val="00531608"/>
    <w:rsid w:val="00533507"/>
    <w:rsid w:val="0053660D"/>
    <w:rsid w:val="00544723"/>
    <w:rsid w:val="005505AA"/>
    <w:rsid w:val="00554083"/>
    <w:rsid w:val="005613A6"/>
    <w:rsid w:val="00562000"/>
    <w:rsid w:val="00567701"/>
    <w:rsid w:val="005702B0"/>
    <w:rsid w:val="00577622"/>
    <w:rsid w:val="00584B5C"/>
    <w:rsid w:val="005963D3"/>
    <w:rsid w:val="00597D79"/>
    <w:rsid w:val="005D7DE9"/>
    <w:rsid w:val="005E65C9"/>
    <w:rsid w:val="005F40DD"/>
    <w:rsid w:val="00623C7D"/>
    <w:rsid w:val="006316F2"/>
    <w:rsid w:val="006375B9"/>
    <w:rsid w:val="0065143D"/>
    <w:rsid w:val="006637DE"/>
    <w:rsid w:val="00666281"/>
    <w:rsid w:val="006743C1"/>
    <w:rsid w:val="00676B92"/>
    <w:rsid w:val="00677F41"/>
    <w:rsid w:val="00682606"/>
    <w:rsid w:val="00683274"/>
    <w:rsid w:val="00684277"/>
    <w:rsid w:val="00687740"/>
    <w:rsid w:val="00687C14"/>
    <w:rsid w:val="00696152"/>
    <w:rsid w:val="006965FD"/>
    <w:rsid w:val="006A4E24"/>
    <w:rsid w:val="006A536D"/>
    <w:rsid w:val="006A7682"/>
    <w:rsid w:val="006B2187"/>
    <w:rsid w:val="006B48D2"/>
    <w:rsid w:val="006B4A1F"/>
    <w:rsid w:val="006B61C6"/>
    <w:rsid w:val="006C49E8"/>
    <w:rsid w:val="006E0629"/>
    <w:rsid w:val="006E6617"/>
    <w:rsid w:val="007118C8"/>
    <w:rsid w:val="0071414B"/>
    <w:rsid w:val="0073287D"/>
    <w:rsid w:val="007330A9"/>
    <w:rsid w:val="00737714"/>
    <w:rsid w:val="0074253A"/>
    <w:rsid w:val="007658C9"/>
    <w:rsid w:val="00786A54"/>
    <w:rsid w:val="00787396"/>
    <w:rsid w:val="007B27D5"/>
    <w:rsid w:val="007B649D"/>
    <w:rsid w:val="007C32BE"/>
    <w:rsid w:val="007D3D65"/>
    <w:rsid w:val="007D7122"/>
    <w:rsid w:val="007E0A81"/>
    <w:rsid w:val="007E73C5"/>
    <w:rsid w:val="007F4D10"/>
    <w:rsid w:val="00802EB2"/>
    <w:rsid w:val="00803EB7"/>
    <w:rsid w:val="00810BF1"/>
    <w:rsid w:val="00811B15"/>
    <w:rsid w:val="008134AB"/>
    <w:rsid w:val="00835B2C"/>
    <w:rsid w:val="00837CFE"/>
    <w:rsid w:val="00850FA0"/>
    <w:rsid w:val="00856D37"/>
    <w:rsid w:val="0086495A"/>
    <w:rsid w:val="00870397"/>
    <w:rsid w:val="008714F6"/>
    <w:rsid w:val="00876B71"/>
    <w:rsid w:val="0089150F"/>
    <w:rsid w:val="008B6D4A"/>
    <w:rsid w:val="008C1109"/>
    <w:rsid w:val="008C1C8F"/>
    <w:rsid w:val="008E40F2"/>
    <w:rsid w:val="008E5C3A"/>
    <w:rsid w:val="008F3586"/>
    <w:rsid w:val="008F46E3"/>
    <w:rsid w:val="0090171C"/>
    <w:rsid w:val="00906D42"/>
    <w:rsid w:val="009174EB"/>
    <w:rsid w:val="00926692"/>
    <w:rsid w:val="00933C8F"/>
    <w:rsid w:val="0094066D"/>
    <w:rsid w:val="00941368"/>
    <w:rsid w:val="009713DD"/>
    <w:rsid w:val="0099379C"/>
    <w:rsid w:val="009A2AC8"/>
    <w:rsid w:val="009B251E"/>
    <w:rsid w:val="009B2B84"/>
    <w:rsid w:val="009B6BE0"/>
    <w:rsid w:val="009C470C"/>
    <w:rsid w:val="009D78C6"/>
    <w:rsid w:val="009E4F4E"/>
    <w:rsid w:val="009F28D3"/>
    <w:rsid w:val="00A33AB6"/>
    <w:rsid w:val="00A3588E"/>
    <w:rsid w:val="00A41758"/>
    <w:rsid w:val="00A42F25"/>
    <w:rsid w:val="00A43F9C"/>
    <w:rsid w:val="00A4482D"/>
    <w:rsid w:val="00A539C9"/>
    <w:rsid w:val="00A5688C"/>
    <w:rsid w:val="00A70947"/>
    <w:rsid w:val="00A75FAB"/>
    <w:rsid w:val="00A82F98"/>
    <w:rsid w:val="00A87F23"/>
    <w:rsid w:val="00A90B0E"/>
    <w:rsid w:val="00A95CBC"/>
    <w:rsid w:val="00AA3428"/>
    <w:rsid w:val="00AB6347"/>
    <w:rsid w:val="00AC0C49"/>
    <w:rsid w:val="00AC7E11"/>
    <w:rsid w:val="00AD2FD7"/>
    <w:rsid w:val="00AD49FA"/>
    <w:rsid w:val="00AD7C4B"/>
    <w:rsid w:val="00AE0F58"/>
    <w:rsid w:val="00AE1E76"/>
    <w:rsid w:val="00AE7BB1"/>
    <w:rsid w:val="00B14FC1"/>
    <w:rsid w:val="00B15268"/>
    <w:rsid w:val="00B33513"/>
    <w:rsid w:val="00B4624D"/>
    <w:rsid w:val="00B5046F"/>
    <w:rsid w:val="00B53ECC"/>
    <w:rsid w:val="00B549AF"/>
    <w:rsid w:val="00B573A3"/>
    <w:rsid w:val="00B836BD"/>
    <w:rsid w:val="00B83BC2"/>
    <w:rsid w:val="00B85BC7"/>
    <w:rsid w:val="00BA2D9B"/>
    <w:rsid w:val="00BA41F7"/>
    <w:rsid w:val="00BB4AAF"/>
    <w:rsid w:val="00BB6A58"/>
    <w:rsid w:val="00BC282C"/>
    <w:rsid w:val="00BC59AF"/>
    <w:rsid w:val="00BC6570"/>
    <w:rsid w:val="00BD0592"/>
    <w:rsid w:val="00BF42A1"/>
    <w:rsid w:val="00BF4581"/>
    <w:rsid w:val="00C00399"/>
    <w:rsid w:val="00C008F1"/>
    <w:rsid w:val="00C03CA3"/>
    <w:rsid w:val="00C1712E"/>
    <w:rsid w:val="00C1731A"/>
    <w:rsid w:val="00C32422"/>
    <w:rsid w:val="00C34962"/>
    <w:rsid w:val="00C35ACF"/>
    <w:rsid w:val="00C41EE5"/>
    <w:rsid w:val="00C4657B"/>
    <w:rsid w:val="00C46B15"/>
    <w:rsid w:val="00C50D1E"/>
    <w:rsid w:val="00C53F01"/>
    <w:rsid w:val="00C67AE9"/>
    <w:rsid w:val="00C802A3"/>
    <w:rsid w:val="00C87AAC"/>
    <w:rsid w:val="00CB0F02"/>
    <w:rsid w:val="00CB3B8E"/>
    <w:rsid w:val="00CB5F2A"/>
    <w:rsid w:val="00CC1734"/>
    <w:rsid w:val="00CD02A0"/>
    <w:rsid w:val="00CD3AF3"/>
    <w:rsid w:val="00CE1CC1"/>
    <w:rsid w:val="00CE647D"/>
    <w:rsid w:val="00D04E5F"/>
    <w:rsid w:val="00D0599E"/>
    <w:rsid w:val="00D11BED"/>
    <w:rsid w:val="00D13C9E"/>
    <w:rsid w:val="00D15DEA"/>
    <w:rsid w:val="00D24E96"/>
    <w:rsid w:val="00D40A2A"/>
    <w:rsid w:val="00D42A72"/>
    <w:rsid w:val="00D452EE"/>
    <w:rsid w:val="00D45C30"/>
    <w:rsid w:val="00D46B51"/>
    <w:rsid w:val="00D5066D"/>
    <w:rsid w:val="00D52226"/>
    <w:rsid w:val="00D56223"/>
    <w:rsid w:val="00D62DE2"/>
    <w:rsid w:val="00D77985"/>
    <w:rsid w:val="00D92BD1"/>
    <w:rsid w:val="00DE79C0"/>
    <w:rsid w:val="00DF28A9"/>
    <w:rsid w:val="00E20E41"/>
    <w:rsid w:val="00E270F7"/>
    <w:rsid w:val="00E41275"/>
    <w:rsid w:val="00E4431C"/>
    <w:rsid w:val="00E450B0"/>
    <w:rsid w:val="00E55314"/>
    <w:rsid w:val="00E55D38"/>
    <w:rsid w:val="00E603FD"/>
    <w:rsid w:val="00E6225D"/>
    <w:rsid w:val="00E63388"/>
    <w:rsid w:val="00E71677"/>
    <w:rsid w:val="00E953E9"/>
    <w:rsid w:val="00E960CF"/>
    <w:rsid w:val="00E969B1"/>
    <w:rsid w:val="00EA0DB8"/>
    <w:rsid w:val="00EC5C79"/>
    <w:rsid w:val="00ED1245"/>
    <w:rsid w:val="00ED154F"/>
    <w:rsid w:val="00ED4D9D"/>
    <w:rsid w:val="00ED5676"/>
    <w:rsid w:val="00EE118C"/>
    <w:rsid w:val="00EE4A24"/>
    <w:rsid w:val="00EE6800"/>
    <w:rsid w:val="00EF5D29"/>
    <w:rsid w:val="00EF6C2E"/>
    <w:rsid w:val="00F03E62"/>
    <w:rsid w:val="00F0477D"/>
    <w:rsid w:val="00F52456"/>
    <w:rsid w:val="00F54C28"/>
    <w:rsid w:val="00F6008B"/>
    <w:rsid w:val="00F77FDD"/>
    <w:rsid w:val="00F82AE4"/>
    <w:rsid w:val="00F84A64"/>
    <w:rsid w:val="00F8670A"/>
    <w:rsid w:val="00F868B3"/>
    <w:rsid w:val="00F86C7D"/>
    <w:rsid w:val="00F90114"/>
    <w:rsid w:val="00FA3C1D"/>
    <w:rsid w:val="00FA3F8C"/>
    <w:rsid w:val="00FB1CBB"/>
    <w:rsid w:val="00FD173E"/>
    <w:rsid w:val="00FD64B7"/>
    <w:rsid w:val="00FF0E33"/>
    <w:rsid w:val="00FF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9633"/>
  <w15:chartTrackingRefBased/>
  <w15:docId w15:val="{DB640FDC-5A1C-441C-9A78-6AB7D8C4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B7"/>
    <w:pPr>
      <w:spacing w:after="0" w:line="240" w:lineRule="auto"/>
    </w:pPr>
    <w:rPr>
      <w:rFonts w:eastAsia="Times New Roman" w:cs="Times New Roman"/>
      <w:szCs w:val="24"/>
      <w:lang w:eastAsia="en-US"/>
    </w:rPr>
  </w:style>
  <w:style w:type="paragraph" w:styleId="Rubrik1">
    <w:name w:val="heading 1"/>
    <w:basedOn w:val="Normal"/>
    <w:next w:val="Normal"/>
    <w:link w:val="Rubrik1Char"/>
    <w:qFormat/>
    <w:rsid w:val="009C470C"/>
    <w:pPr>
      <w:keepNext/>
      <w:keepLines/>
      <w:spacing w:before="240"/>
      <w:outlineLvl w:val="0"/>
    </w:pPr>
    <w:rPr>
      <w:rFonts w:ascii="Montserrat SemiBold" w:eastAsiaTheme="majorEastAsia" w:hAnsi="Montserrat SemiBold" w:cstheme="majorBidi"/>
      <w:color w:val="706F6F"/>
      <w:sz w:val="28"/>
      <w:szCs w:val="32"/>
    </w:rPr>
  </w:style>
  <w:style w:type="paragraph" w:styleId="Rubrik2">
    <w:name w:val="heading 2"/>
    <w:basedOn w:val="Normal"/>
    <w:next w:val="Normal"/>
    <w:link w:val="Rubrik2Char"/>
    <w:unhideWhenUsed/>
    <w:qFormat/>
    <w:rsid w:val="009C470C"/>
    <w:pPr>
      <w:keepNext/>
      <w:keepLines/>
      <w:spacing w:before="40"/>
      <w:outlineLvl w:val="1"/>
    </w:pPr>
    <w:rPr>
      <w:rFonts w:ascii="Montserrat SemiBold" w:eastAsiaTheme="majorEastAsia" w:hAnsi="Montserrat SemiBold" w:cstheme="majorBidi"/>
      <w:color w:val="3F3F3F" w:themeColor="text1"/>
      <w:sz w:val="24"/>
      <w:szCs w:val="26"/>
    </w:rPr>
  </w:style>
  <w:style w:type="paragraph" w:styleId="Rubrik3">
    <w:name w:val="heading 3"/>
    <w:basedOn w:val="Normal"/>
    <w:next w:val="Brdtext"/>
    <w:link w:val="Rubrik3Char"/>
    <w:qFormat/>
    <w:rsid w:val="005702B0"/>
    <w:pPr>
      <w:keepNext/>
      <w:numPr>
        <w:ilvl w:val="2"/>
        <w:numId w:val="4"/>
      </w:numPr>
      <w:spacing w:before="240"/>
      <w:outlineLvl w:val="2"/>
    </w:pPr>
    <w:rPr>
      <w:b/>
      <w:szCs w:val="20"/>
    </w:rPr>
  </w:style>
  <w:style w:type="paragraph" w:styleId="Rubrik4">
    <w:name w:val="heading 4"/>
    <w:basedOn w:val="Normal"/>
    <w:next w:val="Normal"/>
    <w:link w:val="Rubrik4Char"/>
    <w:unhideWhenUsed/>
    <w:qFormat/>
    <w:rsid w:val="009C470C"/>
    <w:pPr>
      <w:keepNext/>
      <w:keepLines/>
      <w:spacing w:before="40"/>
      <w:outlineLvl w:val="3"/>
    </w:pPr>
    <w:rPr>
      <w:rFonts w:asciiTheme="majorHAnsi" w:eastAsiaTheme="majorEastAsia" w:hAnsiTheme="majorHAnsi" w:cstheme="majorBidi"/>
      <w:i/>
      <w:iCs/>
      <w:color w:val="959E00" w:themeColor="accent1" w:themeShade="BF"/>
    </w:rPr>
  </w:style>
  <w:style w:type="paragraph" w:styleId="Rubrik5">
    <w:name w:val="heading 5"/>
    <w:aliases w:val="Onumrerad"/>
    <w:basedOn w:val="Normal"/>
    <w:next w:val="Normal"/>
    <w:link w:val="Rubrik5Char"/>
    <w:unhideWhenUsed/>
    <w:qFormat/>
    <w:rsid w:val="009C470C"/>
    <w:pPr>
      <w:keepNext/>
      <w:keepLines/>
      <w:spacing w:before="40"/>
      <w:outlineLvl w:val="4"/>
    </w:pPr>
    <w:rPr>
      <w:rFonts w:asciiTheme="majorHAnsi" w:eastAsiaTheme="majorEastAsia" w:hAnsiTheme="majorHAnsi" w:cstheme="majorBidi"/>
      <w:color w:val="959E00" w:themeColor="accent1" w:themeShade="BF"/>
    </w:rPr>
  </w:style>
  <w:style w:type="paragraph" w:styleId="Rubrik6">
    <w:name w:val="heading 6"/>
    <w:basedOn w:val="Normal"/>
    <w:next w:val="Normal"/>
    <w:link w:val="Rubrik6Char"/>
    <w:unhideWhenUsed/>
    <w:qFormat/>
    <w:rsid w:val="009C470C"/>
    <w:pPr>
      <w:keepNext/>
      <w:keepLines/>
      <w:spacing w:before="40"/>
      <w:outlineLvl w:val="5"/>
    </w:pPr>
    <w:rPr>
      <w:rFonts w:asciiTheme="majorHAnsi" w:eastAsiaTheme="majorEastAsia" w:hAnsiTheme="majorHAnsi" w:cstheme="majorBidi"/>
      <w:color w:val="636900" w:themeColor="accent1" w:themeShade="7F"/>
    </w:rPr>
  </w:style>
  <w:style w:type="paragraph" w:styleId="Rubrik7">
    <w:name w:val="heading 7"/>
    <w:basedOn w:val="Normal"/>
    <w:next w:val="Normal"/>
    <w:link w:val="Rubrik7Char"/>
    <w:unhideWhenUsed/>
    <w:qFormat/>
    <w:rsid w:val="009C470C"/>
    <w:pPr>
      <w:keepNext/>
      <w:keepLines/>
      <w:spacing w:before="40"/>
      <w:outlineLvl w:val="6"/>
    </w:pPr>
    <w:rPr>
      <w:rFonts w:asciiTheme="majorHAnsi" w:eastAsiaTheme="majorEastAsia" w:hAnsiTheme="majorHAnsi" w:cstheme="majorBidi"/>
      <w:i/>
      <w:iCs/>
      <w:color w:val="636900" w:themeColor="accent1" w:themeShade="7F"/>
    </w:rPr>
  </w:style>
  <w:style w:type="paragraph" w:styleId="Rubrik8">
    <w:name w:val="heading 8"/>
    <w:basedOn w:val="Normal"/>
    <w:next w:val="Normal"/>
    <w:link w:val="Rubrik8Char"/>
    <w:unhideWhenUsed/>
    <w:qFormat/>
    <w:rsid w:val="009C470C"/>
    <w:pPr>
      <w:keepNext/>
      <w:keepLines/>
      <w:spacing w:before="40"/>
      <w:outlineLvl w:val="7"/>
    </w:pPr>
    <w:rPr>
      <w:rFonts w:asciiTheme="majorHAnsi" w:eastAsiaTheme="majorEastAsia" w:hAnsiTheme="majorHAnsi" w:cstheme="majorBidi"/>
      <w:color w:val="5C5C5C" w:themeColor="text1" w:themeTint="D8"/>
      <w:sz w:val="21"/>
      <w:szCs w:val="21"/>
    </w:rPr>
  </w:style>
  <w:style w:type="paragraph" w:styleId="Rubrik9">
    <w:name w:val="heading 9"/>
    <w:basedOn w:val="Rubrik3"/>
    <w:next w:val="Normal"/>
    <w:link w:val="Rubrik9Char"/>
    <w:unhideWhenUsed/>
    <w:qFormat/>
    <w:rsid w:val="009C470C"/>
    <w:pPr>
      <w:keepLines/>
      <w:numPr>
        <w:ilvl w:val="0"/>
        <w:numId w:val="0"/>
      </w:numPr>
      <w:spacing w:before="40"/>
      <w:outlineLvl w:val="8"/>
    </w:pPr>
    <w:rPr>
      <w:rFonts w:asciiTheme="majorHAnsi" w:eastAsiaTheme="majorEastAsia" w:hAnsiTheme="majorHAnsi" w:cstheme="majorBidi"/>
      <w:b w:val="0"/>
      <w:i/>
      <w:iCs/>
      <w:color w:val="5C5C5C"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02B0"/>
    <w:pPr>
      <w:tabs>
        <w:tab w:val="center" w:pos="4536"/>
        <w:tab w:val="right" w:pos="9072"/>
      </w:tabs>
    </w:pPr>
  </w:style>
  <w:style w:type="character" w:customStyle="1" w:styleId="SidhuvudChar">
    <w:name w:val="Sidhuvud Char"/>
    <w:link w:val="Sidhuvud"/>
    <w:uiPriority w:val="99"/>
    <w:rsid w:val="007E0A81"/>
    <w:rPr>
      <w:rFonts w:ascii="Arial" w:hAnsi="Arial"/>
      <w:sz w:val="22"/>
      <w:szCs w:val="22"/>
    </w:rPr>
  </w:style>
  <w:style w:type="paragraph" w:styleId="Sidfot">
    <w:name w:val="footer"/>
    <w:basedOn w:val="Normal"/>
    <w:link w:val="SidfotChar"/>
    <w:uiPriority w:val="99"/>
    <w:unhideWhenUsed/>
    <w:rsid w:val="005702B0"/>
    <w:pPr>
      <w:tabs>
        <w:tab w:val="center" w:pos="4536"/>
        <w:tab w:val="right" w:pos="9072"/>
      </w:tabs>
    </w:pPr>
  </w:style>
  <w:style w:type="character" w:customStyle="1" w:styleId="SidfotChar">
    <w:name w:val="Sidfot Char"/>
    <w:link w:val="Sidfot"/>
    <w:uiPriority w:val="99"/>
    <w:rsid w:val="007E0A81"/>
    <w:rPr>
      <w:rFonts w:ascii="Arial" w:hAnsi="Arial"/>
      <w:sz w:val="22"/>
      <w:szCs w:val="22"/>
    </w:rPr>
  </w:style>
  <w:style w:type="paragraph" w:styleId="Ballongtext">
    <w:name w:val="Balloon Text"/>
    <w:basedOn w:val="Normal"/>
    <w:link w:val="BallongtextChar"/>
    <w:semiHidden/>
    <w:unhideWhenUsed/>
    <w:rsid w:val="005702B0"/>
    <w:rPr>
      <w:rFonts w:ascii="Tahoma" w:hAnsi="Tahoma" w:cs="Tahoma"/>
      <w:sz w:val="16"/>
      <w:szCs w:val="16"/>
    </w:rPr>
  </w:style>
  <w:style w:type="character" w:customStyle="1" w:styleId="BallongtextChar">
    <w:name w:val="Ballongtext Char"/>
    <w:link w:val="Ballongtext"/>
    <w:semiHidden/>
    <w:rsid w:val="005702B0"/>
    <w:rPr>
      <w:rFonts w:ascii="Tahoma" w:hAnsi="Tahoma" w:cs="Tahoma"/>
      <w:sz w:val="16"/>
      <w:szCs w:val="16"/>
    </w:rPr>
  </w:style>
  <w:style w:type="paragraph" w:styleId="Rubrik">
    <w:name w:val="Title"/>
    <w:basedOn w:val="Normal"/>
    <w:next w:val="Normal"/>
    <w:link w:val="RubrikChar"/>
    <w:uiPriority w:val="10"/>
    <w:qFormat/>
    <w:rsid w:val="009C470C"/>
    <w:pPr>
      <w:contextualSpacing/>
    </w:pPr>
    <w:rPr>
      <w:rFonts w:eastAsiaTheme="majorEastAsia" w:cstheme="majorBidi"/>
      <w:spacing w:val="-10"/>
      <w:kern w:val="28"/>
      <w:sz w:val="52"/>
      <w:szCs w:val="56"/>
    </w:rPr>
  </w:style>
  <w:style w:type="character" w:customStyle="1" w:styleId="RubrikChar">
    <w:name w:val="Rubrik Char"/>
    <w:basedOn w:val="Standardstycketeckensnitt"/>
    <w:link w:val="Rubrik"/>
    <w:uiPriority w:val="10"/>
    <w:rsid w:val="009C470C"/>
    <w:rPr>
      <w:rFonts w:ascii="Montserrat" w:eastAsiaTheme="majorEastAsia" w:hAnsi="Montserrat" w:cstheme="majorBidi"/>
      <w:spacing w:val="-10"/>
      <w:kern w:val="28"/>
      <w:sz w:val="52"/>
      <w:szCs w:val="56"/>
    </w:rPr>
  </w:style>
  <w:style w:type="character" w:customStyle="1" w:styleId="Rubrik1Char">
    <w:name w:val="Rubrik 1 Char"/>
    <w:basedOn w:val="Standardstycketeckensnitt"/>
    <w:link w:val="Rubrik1"/>
    <w:rsid w:val="009C470C"/>
    <w:rPr>
      <w:rFonts w:ascii="Montserrat SemiBold" w:eastAsiaTheme="majorEastAsia" w:hAnsi="Montserrat SemiBold" w:cstheme="majorBidi"/>
      <w:color w:val="706F6F"/>
      <w:sz w:val="28"/>
      <w:szCs w:val="32"/>
    </w:rPr>
  </w:style>
  <w:style w:type="paragraph" w:styleId="Brdtext">
    <w:name w:val="Body Text"/>
    <w:basedOn w:val="Normal"/>
    <w:link w:val="BrdtextChar"/>
    <w:uiPriority w:val="99"/>
    <w:rsid w:val="005702B0"/>
    <w:rPr>
      <w:rFonts w:eastAsia="Calibri"/>
    </w:rPr>
  </w:style>
  <w:style w:type="character" w:customStyle="1" w:styleId="BrdtextChar">
    <w:name w:val="Brödtext Char"/>
    <w:link w:val="Brdtext"/>
    <w:uiPriority w:val="99"/>
    <w:rsid w:val="00454400"/>
    <w:rPr>
      <w:rFonts w:ascii="Arial" w:eastAsia="Calibri" w:hAnsi="Arial"/>
      <w:sz w:val="22"/>
      <w:szCs w:val="22"/>
      <w:lang w:eastAsia="en-US"/>
    </w:rPr>
  </w:style>
  <w:style w:type="character" w:customStyle="1" w:styleId="Rubrik2Char">
    <w:name w:val="Rubrik 2 Char"/>
    <w:basedOn w:val="Standardstycketeckensnitt"/>
    <w:link w:val="Rubrik2"/>
    <w:rsid w:val="009C470C"/>
    <w:rPr>
      <w:rFonts w:ascii="Montserrat SemiBold" w:eastAsiaTheme="majorEastAsia" w:hAnsi="Montserrat SemiBold" w:cstheme="majorBidi"/>
      <w:color w:val="3F3F3F" w:themeColor="text1"/>
      <w:sz w:val="24"/>
      <w:szCs w:val="26"/>
    </w:rPr>
  </w:style>
  <w:style w:type="character" w:customStyle="1" w:styleId="Rubrik3Char">
    <w:name w:val="Rubrik 3 Char"/>
    <w:link w:val="Rubrik3"/>
    <w:rsid w:val="005702B0"/>
    <w:rPr>
      <w:rFonts w:ascii="Arial" w:eastAsia="Times New Roman" w:hAnsi="Arial" w:cs="Times New Roman"/>
      <w:b/>
      <w:szCs w:val="20"/>
    </w:rPr>
  </w:style>
  <w:style w:type="character" w:customStyle="1" w:styleId="Rubrik4Char">
    <w:name w:val="Rubrik 4 Char"/>
    <w:link w:val="Rubrik4"/>
    <w:rsid w:val="009C470C"/>
    <w:rPr>
      <w:rFonts w:asciiTheme="majorHAnsi" w:eastAsiaTheme="majorEastAsia" w:hAnsiTheme="majorHAnsi" w:cstheme="majorBidi"/>
      <w:i/>
      <w:iCs/>
      <w:color w:val="959E00" w:themeColor="accent1" w:themeShade="BF"/>
      <w:sz w:val="20"/>
    </w:rPr>
  </w:style>
  <w:style w:type="paragraph" w:styleId="Beskrivning">
    <w:name w:val="caption"/>
    <w:basedOn w:val="Normal"/>
    <w:next w:val="Normal"/>
    <w:unhideWhenUsed/>
    <w:qFormat/>
    <w:rsid w:val="009C470C"/>
    <w:pPr>
      <w:spacing w:after="200"/>
    </w:pPr>
    <w:rPr>
      <w:i/>
      <w:iCs/>
      <w:color w:val="44546A" w:themeColor="text2"/>
      <w:sz w:val="18"/>
      <w:szCs w:val="18"/>
    </w:rPr>
  </w:style>
  <w:style w:type="paragraph" w:customStyle="1" w:styleId="Nummerlista1">
    <w:name w:val="Nummerlista1"/>
    <w:basedOn w:val="Normal"/>
    <w:rsid w:val="005702B0"/>
    <w:pPr>
      <w:numPr>
        <w:numId w:val="5"/>
      </w:numPr>
      <w:spacing w:after="60"/>
    </w:pPr>
    <w:rPr>
      <w:rFonts w:cs="Arial"/>
    </w:rPr>
  </w:style>
  <w:style w:type="paragraph" w:customStyle="1" w:styleId="Punktlista1">
    <w:name w:val="Punktlista1"/>
    <w:basedOn w:val="Normal"/>
    <w:rsid w:val="00D77985"/>
    <w:pPr>
      <w:numPr>
        <w:numId w:val="6"/>
      </w:numPr>
      <w:spacing w:before="80"/>
    </w:pPr>
    <w:rPr>
      <w:rFonts w:cs="Arial"/>
    </w:rPr>
  </w:style>
  <w:style w:type="paragraph" w:customStyle="1" w:styleId="Ledtext">
    <w:name w:val="Ledtext"/>
    <w:basedOn w:val="Normal"/>
    <w:uiPriority w:val="1"/>
    <w:rsid w:val="005702B0"/>
    <w:pPr>
      <w:tabs>
        <w:tab w:val="left" w:pos="1080"/>
      </w:tabs>
    </w:pPr>
    <w:rPr>
      <w:rFonts w:eastAsia="Calibri" w:cs="Arial"/>
      <w:noProof/>
      <w:sz w:val="12"/>
      <w:szCs w:val="12"/>
    </w:rPr>
  </w:style>
  <w:style w:type="paragraph" w:customStyle="1" w:styleId="SidhuvudText-SJ">
    <w:name w:val="SidhuvudText - SJ"/>
    <w:basedOn w:val="Sidhuvud"/>
    <w:uiPriority w:val="1"/>
    <w:rsid w:val="005702B0"/>
    <w:pPr>
      <w:spacing w:before="40"/>
    </w:pPr>
    <w:rPr>
      <w:rFonts w:eastAsia="Calibri" w:cs="Arial"/>
      <w:noProof/>
      <w:sz w:val="18"/>
      <w:szCs w:val="18"/>
    </w:rPr>
  </w:style>
  <w:style w:type="paragraph" w:customStyle="1" w:styleId="SidhuvudTextNr-SJ">
    <w:name w:val="SidhuvudTextNr - SJ"/>
    <w:basedOn w:val="SidhuvudText-SJ"/>
    <w:uiPriority w:val="1"/>
    <w:rsid w:val="005702B0"/>
    <w:rPr>
      <w:b/>
      <w:bCs/>
      <w:sz w:val="24"/>
      <w:szCs w:val="24"/>
    </w:rPr>
  </w:style>
  <w:style w:type="paragraph" w:customStyle="1" w:styleId="SidhuvudTextTitel-SJ">
    <w:name w:val="SidhuvudTextTitel - SJ"/>
    <w:basedOn w:val="SidhuvudText-SJ"/>
    <w:uiPriority w:val="1"/>
    <w:rsid w:val="005702B0"/>
    <w:rPr>
      <w:b/>
      <w:sz w:val="28"/>
      <w:szCs w:val="28"/>
    </w:rPr>
  </w:style>
  <w:style w:type="character" w:styleId="Sidnummer">
    <w:name w:val="page number"/>
    <w:rsid w:val="00F90114"/>
    <w:rPr>
      <w:rFonts w:ascii="Arial" w:hAnsi="Arial"/>
      <w:sz w:val="20"/>
    </w:rPr>
  </w:style>
  <w:style w:type="paragraph" w:styleId="Innehll3">
    <w:name w:val="toc 3"/>
    <w:basedOn w:val="Normal"/>
    <w:next w:val="Normal"/>
    <w:uiPriority w:val="39"/>
    <w:rsid w:val="003940B4"/>
    <w:pPr>
      <w:keepLines/>
      <w:tabs>
        <w:tab w:val="left" w:pos="1361"/>
        <w:tab w:val="right" w:leader="dot" w:pos="7371"/>
      </w:tabs>
      <w:spacing w:before="60"/>
      <w:ind w:left="1701" w:hanging="680"/>
    </w:pPr>
    <w:rPr>
      <w:noProof/>
      <w:szCs w:val="20"/>
    </w:rPr>
  </w:style>
  <w:style w:type="paragraph" w:styleId="Innehll1">
    <w:name w:val="toc 1"/>
    <w:basedOn w:val="Normal"/>
    <w:next w:val="Normal"/>
    <w:uiPriority w:val="39"/>
    <w:rsid w:val="003940B4"/>
    <w:pPr>
      <w:keepNext/>
      <w:keepLines/>
      <w:tabs>
        <w:tab w:val="left" w:pos="454"/>
        <w:tab w:val="right" w:leader="dot" w:pos="7371"/>
      </w:tabs>
      <w:spacing w:before="120"/>
    </w:pPr>
    <w:rPr>
      <w:noProof/>
      <w:szCs w:val="20"/>
    </w:rPr>
  </w:style>
  <w:style w:type="paragraph" w:styleId="Innehll2">
    <w:name w:val="toc 2"/>
    <w:basedOn w:val="Normal"/>
    <w:next w:val="Normal"/>
    <w:uiPriority w:val="39"/>
    <w:rsid w:val="003940B4"/>
    <w:pPr>
      <w:keepLines/>
      <w:tabs>
        <w:tab w:val="left" w:pos="1021"/>
        <w:tab w:val="right" w:leader="dot" w:pos="7371"/>
      </w:tabs>
      <w:spacing w:before="60"/>
      <w:ind w:left="1021" w:hanging="567"/>
    </w:pPr>
    <w:rPr>
      <w:noProof/>
    </w:rPr>
  </w:style>
  <w:style w:type="paragraph" w:customStyle="1" w:styleId="TabellText">
    <w:name w:val="Tabell Text"/>
    <w:basedOn w:val="Normal"/>
    <w:rsid w:val="00F8670A"/>
    <w:pPr>
      <w:keepLines/>
      <w:spacing w:before="40" w:after="40"/>
    </w:pPr>
    <w:rPr>
      <w:rFonts w:cs="Arial"/>
      <w:szCs w:val="20"/>
    </w:rPr>
  </w:style>
  <w:style w:type="character" w:styleId="Hyperlnk">
    <w:name w:val="Hyperlink"/>
    <w:uiPriority w:val="99"/>
    <w:rsid w:val="001E45E3"/>
    <w:rPr>
      <w:rFonts w:cs="Times New Roman"/>
      <w:color w:val="0000FF"/>
      <w:u w:val="single"/>
    </w:rPr>
  </w:style>
  <w:style w:type="character" w:customStyle="1" w:styleId="Rubrik5Char">
    <w:name w:val="Rubrik 5 Char"/>
    <w:aliases w:val="Onumrerad Char"/>
    <w:link w:val="Rubrik5"/>
    <w:rsid w:val="009C470C"/>
    <w:rPr>
      <w:rFonts w:asciiTheme="majorHAnsi" w:eastAsiaTheme="majorEastAsia" w:hAnsiTheme="majorHAnsi" w:cstheme="majorBidi"/>
      <w:color w:val="959E00" w:themeColor="accent1" w:themeShade="BF"/>
      <w:sz w:val="20"/>
    </w:rPr>
  </w:style>
  <w:style w:type="paragraph" w:customStyle="1" w:styleId="TabellHuvud">
    <w:name w:val="Tabell Huvud"/>
    <w:basedOn w:val="Normal"/>
    <w:rsid w:val="00F8670A"/>
    <w:pPr>
      <w:keepNext/>
      <w:spacing w:before="120" w:after="40"/>
    </w:pPr>
    <w:rPr>
      <w:b/>
      <w:bCs/>
    </w:rPr>
  </w:style>
  <w:style w:type="paragraph" w:customStyle="1" w:styleId="TabellReferens">
    <w:name w:val="Tabell Referens"/>
    <w:basedOn w:val="Normal"/>
    <w:rsid w:val="00F8670A"/>
    <w:pPr>
      <w:keepLines/>
      <w:spacing w:before="60" w:after="60"/>
    </w:pPr>
    <w:rPr>
      <w:i/>
    </w:rPr>
  </w:style>
  <w:style w:type="paragraph" w:customStyle="1" w:styleId="TabellHistorik">
    <w:name w:val="Tabell Historik"/>
    <w:basedOn w:val="Normal"/>
    <w:rsid w:val="00F8670A"/>
    <w:pPr>
      <w:keepLines/>
    </w:pPr>
  </w:style>
  <w:style w:type="paragraph" w:customStyle="1" w:styleId="VaTipsText">
    <w:name w:val="Va Tips Text"/>
    <w:basedOn w:val="Normal"/>
    <w:rsid w:val="00F8670A"/>
    <w:pPr>
      <w:keepNext/>
      <w:keepLines/>
    </w:pPr>
  </w:style>
  <w:style w:type="paragraph" w:customStyle="1" w:styleId="VaVarseltext">
    <w:name w:val="Va Varseltext"/>
    <w:basedOn w:val="Normal"/>
    <w:rsid w:val="00F8670A"/>
    <w:pPr>
      <w:keepNext/>
      <w:keepLines/>
    </w:pPr>
    <w:rPr>
      <w:b/>
    </w:rPr>
  </w:style>
  <w:style w:type="paragraph" w:customStyle="1" w:styleId="VaAnmrkningText">
    <w:name w:val="Va Anmärkning Text"/>
    <w:basedOn w:val="Normal"/>
    <w:rsid w:val="00F8670A"/>
    <w:pPr>
      <w:keepNext/>
      <w:keepLines/>
    </w:pPr>
    <w:rPr>
      <w:i/>
    </w:rPr>
  </w:style>
  <w:style w:type="paragraph" w:customStyle="1" w:styleId="VaRFara">
    <w:name w:val="VaR Fara!"/>
    <w:basedOn w:val="Normal"/>
    <w:uiPriority w:val="1"/>
    <w:rsid w:val="00B83BC2"/>
    <w:pPr>
      <w:spacing w:before="200" w:after="200"/>
    </w:pPr>
    <w:rPr>
      <w:b/>
    </w:rPr>
  </w:style>
  <w:style w:type="paragraph" w:customStyle="1" w:styleId="VaRVarning">
    <w:name w:val="VaR Varning!"/>
    <w:basedOn w:val="Normal"/>
    <w:uiPriority w:val="1"/>
    <w:rsid w:val="000D5D84"/>
    <w:pPr>
      <w:spacing w:before="200" w:after="200"/>
      <w:jc w:val="center"/>
    </w:pPr>
    <w:rPr>
      <w:b/>
      <w:sz w:val="24"/>
    </w:rPr>
  </w:style>
  <w:style w:type="paragraph" w:customStyle="1" w:styleId="VaROBS">
    <w:name w:val="VaR OBS!"/>
    <w:basedOn w:val="Normal"/>
    <w:uiPriority w:val="1"/>
    <w:rsid w:val="000D5D84"/>
    <w:rPr>
      <w:b/>
    </w:rPr>
  </w:style>
  <w:style w:type="paragraph" w:customStyle="1" w:styleId="VaRTips">
    <w:name w:val="VaR Tips!"/>
    <w:basedOn w:val="Normal"/>
    <w:uiPriority w:val="1"/>
    <w:rsid w:val="000D5D84"/>
    <w:pPr>
      <w:spacing w:before="200" w:after="200"/>
    </w:pPr>
    <w:rPr>
      <w:b/>
      <w:sz w:val="24"/>
    </w:rPr>
  </w:style>
  <w:style w:type="paragraph" w:customStyle="1" w:styleId="VaRAnmrkning">
    <w:name w:val="VaR Anmärkning:"/>
    <w:basedOn w:val="Normal"/>
    <w:uiPriority w:val="1"/>
    <w:rsid w:val="007E0A81"/>
    <w:rPr>
      <w:i/>
    </w:rPr>
  </w:style>
  <w:style w:type="character" w:customStyle="1" w:styleId="Fet">
    <w:name w:val="Fet"/>
    <w:rsid w:val="00A42F25"/>
    <w:rPr>
      <w:b/>
    </w:rPr>
  </w:style>
  <w:style w:type="character" w:customStyle="1" w:styleId="Kursiv">
    <w:name w:val="Kursiv"/>
    <w:rsid w:val="00A42F25"/>
    <w:rPr>
      <w:i/>
    </w:rPr>
  </w:style>
  <w:style w:type="character" w:styleId="Olstomnmnande">
    <w:name w:val="Unresolved Mention"/>
    <w:uiPriority w:val="99"/>
    <w:semiHidden/>
    <w:unhideWhenUsed/>
    <w:rsid w:val="000C42BC"/>
    <w:rPr>
      <w:color w:val="808080"/>
      <w:shd w:val="clear" w:color="auto" w:fill="E6E6E6"/>
    </w:rPr>
  </w:style>
  <w:style w:type="paragraph" w:styleId="Underrubrik">
    <w:name w:val="Subtitle"/>
    <w:basedOn w:val="Normal"/>
    <w:next w:val="Normal"/>
    <w:link w:val="UnderrubrikChar"/>
    <w:uiPriority w:val="11"/>
    <w:qFormat/>
    <w:rsid w:val="009C470C"/>
    <w:pPr>
      <w:numPr>
        <w:ilvl w:val="1"/>
      </w:numPr>
    </w:pPr>
    <w:rPr>
      <w:rFonts w:eastAsiaTheme="minorEastAsia"/>
      <w:color w:val="757574" w:themeColor="accent6" w:themeShade="BF"/>
      <w:spacing w:val="15"/>
    </w:rPr>
  </w:style>
  <w:style w:type="paragraph" w:customStyle="1" w:styleId="Figurhllare">
    <w:name w:val="Figurhållare"/>
    <w:basedOn w:val="Normal"/>
    <w:next w:val="Beskrivning"/>
    <w:rsid w:val="001A30B2"/>
    <w:pPr>
      <w:keepNext/>
      <w:spacing w:before="240"/>
    </w:pPr>
  </w:style>
  <w:style w:type="character" w:customStyle="1" w:styleId="Rdtext">
    <w:name w:val="Röd text"/>
    <w:uiPriority w:val="1"/>
    <w:rsid w:val="00461F77"/>
    <w:rPr>
      <w:color w:val="FF0000"/>
    </w:rPr>
  </w:style>
  <w:style w:type="paragraph" w:customStyle="1" w:styleId="Punktlista2">
    <w:name w:val="Punktlista2"/>
    <w:basedOn w:val="Normal"/>
    <w:rsid w:val="00D77985"/>
    <w:pPr>
      <w:numPr>
        <w:numId w:val="19"/>
      </w:numPr>
      <w:spacing w:before="40"/>
      <w:ind w:left="709" w:hanging="284"/>
    </w:pPr>
  </w:style>
  <w:style w:type="table" w:styleId="Tabellrutnt">
    <w:name w:val="Table Grid"/>
    <w:basedOn w:val="Normaltabell"/>
    <w:uiPriority w:val="59"/>
    <w:rsid w:val="00F0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nhideWhenUsed/>
    <w:rsid w:val="0065143D"/>
    <w:rPr>
      <w:sz w:val="16"/>
      <w:szCs w:val="16"/>
    </w:rPr>
  </w:style>
  <w:style w:type="paragraph" w:styleId="Kommentarer">
    <w:name w:val="annotation text"/>
    <w:basedOn w:val="Normal"/>
    <w:link w:val="KommentarerChar"/>
    <w:unhideWhenUsed/>
    <w:rsid w:val="0065143D"/>
    <w:rPr>
      <w:szCs w:val="20"/>
    </w:rPr>
  </w:style>
  <w:style w:type="character" w:customStyle="1" w:styleId="KommentarerChar">
    <w:name w:val="Kommentarer Char"/>
    <w:link w:val="Kommentarer"/>
    <w:rsid w:val="0065143D"/>
    <w:rPr>
      <w:rFonts w:ascii="Arial" w:hAnsi="Arial"/>
    </w:rPr>
  </w:style>
  <w:style w:type="paragraph" w:styleId="Kommentarsmne">
    <w:name w:val="annotation subject"/>
    <w:basedOn w:val="Kommentarer"/>
    <w:next w:val="Kommentarer"/>
    <w:link w:val="KommentarsmneChar"/>
    <w:unhideWhenUsed/>
    <w:rsid w:val="0065143D"/>
    <w:rPr>
      <w:b/>
      <w:bCs/>
    </w:rPr>
  </w:style>
  <w:style w:type="character" w:customStyle="1" w:styleId="KommentarsmneChar">
    <w:name w:val="Kommentarsämne Char"/>
    <w:link w:val="Kommentarsmne"/>
    <w:rsid w:val="0065143D"/>
    <w:rPr>
      <w:rFonts w:ascii="Arial" w:hAnsi="Arial"/>
      <w:b/>
      <w:bCs/>
    </w:rPr>
  </w:style>
  <w:style w:type="paragraph" w:customStyle="1" w:styleId="BilagaRubrik1">
    <w:name w:val="Bilaga Rubrik 1"/>
    <w:basedOn w:val="Normal"/>
    <w:next w:val="Brdtext"/>
    <w:uiPriority w:val="1"/>
    <w:rsid w:val="00E41275"/>
    <w:pPr>
      <w:keepNext/>
      <w:spacing w:before="240"/>
      <w:outlineLvl w:val="0"/>
    </w:pPr>
    <w:rPr>
      <w:b/>
      <w:sz w:val="32"/>
    </w:rPr>
  </w:style>
  <w:style w:type="paragraph" w:customStyle="1" w:styleId="BilagaRubrik2">
    <w:name w:val="Bilaga Rubrik 2"/>
    <w:basedOn w:val="Brdtext"/>
    <w:next w:val="Brdtext"/>
    <w:uiPriority w:val="1"/>
    <w:rsid w:val="00CB3B8E"/>
    <w:pPr>
      <w:spacing w:before="240"/>
      <w:outlineLvl w:val="1"/>
    </w:pPr>
    <w:rPr>
      <w:b/>
      <w:sz w:val="24"/>
      <w:lang w:eastAsia="sv-SE"/>
    </w:rPr>
  </w:style>
  <w:style w:type="paragraph" w:customStyle="1" w:styleId="BilagaRubrik3">
    <w:name w:val="Bilaga Rubrik 3"/>
    <w:basedOn w:val="Normal"/>
    <w:next w:val="Brdtext"/>
    <w:uiPriority w:val="1"/>
    <w:rsid w:val="00CB3B8E"/>
    <w:pPr>
      <w:spacing w:before="240"/>
      <w:outlineLvl w:val="2"/>
    </w:pPr>
    <w:rPr>
      <w:b/>
    </w:rPr>
  </w:style>
  <w:style w:type="character" w:customStyle="1" w:styleId="UnderrubrikChar">
    <w:name w:val="Underrubrik Char"/>
    <w:basedOn w:val="Standardstycketeckensnitt"/>
    <w:link w:val="Underrubrik"/>
    <w:uiPriority w:val="11"/>
    <w:rsid w:val="009C470C"/>
    <w:rPr>
      <w:rFonts w:eastAsiaTheme="minorEastAsia"/>
      <w:color w:val="757574" w:themeColor="accent6" w:themeShade="BF"/>
      <w:spacing w:val="15"/>
    </w:rPr>
  </w:style>
  <w:style w:type="character" w:styleId="Betoning">
    <w:name w:val="Emphasis"/>
    <w:basedOn w:val="Standardstycketeckensnitt"/>
    <w:uiPriority w:val="20"/>
    <w:qFormat/>
    <w:rsid w:val="009C470C"/>
    <w:rPr>
      <w:i/>
      <w:iCs/>
      <w:sz w:val="20"/>
    </w:rPr>
  </w:style>
  <w:style w:type="paragraph" w:styleId="Liststycke">
    <w:name w:val="List Paragraph"/>
    <w:basedOn w:val="Normal"/>
    <w:uiPriority w:val="34"/>
    <w:qFormat/>
    <w:rsid w:val="009C470C"/>
    <w:pPr>
      <w:numPr>
        <w:numId w:val="27"/>
      </w:numPr>
      <w:contextualSpacing/>
    </w:pPr>
  </w:style>
  <w:style w:type="paragraph" w:styleId="Citat">
    <w:name w:val="Quote"/>
    <w:basedOn w:val="Normal"/>
    <w:next w:val="Normal"/>
    <w:link w:val="CitatChar"/>
    <w:uiPriority w:val="29"/>
    <w:qFormat/>
    <w:rsid w:val="009C470C"/>
    <w:pPr>
      <w:spacing w:before="200"/>
      <w:ind w:left="864" w:right="864"/>
      <w:jc w:val="center"/>
    </w:pPr>
    <w:rPr>
      <w:i/>
      <w:iCs/>
      <w:color w:val="6F6F6F" w:themeColor="text1" w:themeTint="BF"/>
    </w:rPr>
  </w:style>
  <w:style w:type="character" w:customStyle="1" w:styleId="CitatChar">
    <w:name w:val="Citat Char"/>
    <w:basedOn w:val="Standardstycketeckensnitt"/>
    <w:link w:val="Citat"/>
    <w:uiPriority w:val="29"/>
    <w:rsid w:val="009C470C"/>
    <w:rPr>
      <w:rFonts w:ascii="Montserrat" w:hAnsi="Montserrat"/>
      <w:i/>
      <w:iCs/>
      <w:color w:val="6F6F6F" w:themeColor="text1" w:themeTint="BF"/>
      <w:sz w:val="20"/>
    </w:rPr>
  </w:style>
  <w:style w:type="character" w:styleId="Diskretreferens">
    <w:name w:val="Subtle Reference"/>
    <w:basedOn w:val="Standardstycketeckensnitt"/>
    <w:uiPriority w:val="31"/>
    <w:qFormat/>
    <w:rsid w:val="009C470C"/>
    <w:rPr>
      <w:smallCaps/>
      <w:color w:val="828282" w:themeColor="text1" w:themeTint="A5"/>
    </w:rPr>
  </w:style>
  <w:style w:type="character" w:styleId="Starkreferens">
    <w:name w:val="Intense Reference"/>
    <w:basedOn w:val="Standardstycketeckensnitt"/>
    <w:uiPriority w:val="32"/>
    <w:qFormat/>
    <w:rsid w:val="009C470C"/>
    <w:rPr>
      <w:b/>
      <w:bCs/>
      <w:smallCaps/>
      <w:color w:val="3F3F3F" w:themeColor="text1"/>
      <w:spacing w:val="5"/>
    </w:rPr>
  </w:style>
  <w:style w:type="character" w:styleId="AnvndHyperlnk">
    <w:name w:val="FollowedHyperlink"/>
    <w:basedOn w:val="Standardstycketeckensnitt"/>
    <w:uiPriority w:val="99"/>
    <w:unhideWhenUsed/>
    <w:rsid w:val="00241B9E"/>
    <w:rPr>
      <w:color w:val="954F72" w:themeColor="followedHyperlink"/>
      <w:u w:val="single"/>
    </w:rPr>
  </w:style>
  <w:style w:type="character" w:customStyle="1" w:styleId="Rubrik6Char">
    <w:name w:val="Rubrik 6 Char"/>
    <w:link w:val="Rubrik6"/>
    <w:rsid w:val="009C470C"/>
    <w:rPr>
      <w:rFonts w:asciiTheme="majorHAnsi" w:eastAsiaTheme="majorEastAsia" w:hAnsiTheme="majorHAnsi" w:cstheme="majorBidi"/>
      <w:color w:val="636900" w:themeColor="accent1" w:themeShade="7F"/>
      <w:sz w:val="20"/>
    </w:rPr>
  </w:style>
  <w:style w:type="character" w:customStyle="1" w:styleId="Rubrik7Char">
    <w:name w:val="Rubrik 7 Char"/>
    <w:link w:val="Rubrik7"/>
    <w:rsid w:val="009C470C"/>
    <w:rPr>
      <w:rFonts w:asciiTheme="majorHAnsi" w:eastAsiaTheme="majorEastAsia" w:hAnsiTheme="majorHAnsi" w:cstheme="majorBidi"/>
      <w:i/>
      <w:iCs/>
      <w:color w:val="636900" w:themeColor="accent1" w:themeShade="7F"/>
      <w:sz w:val="20"/>
    </w:rPr>
  </w:style>
  <w:style w:type="character" w:customStyle="1" w:styleId="Rubrik8Char">
    <w:name w:val="Rubrik 8 Char"/>
    <w:link w:val="Rubrik8"/>
    <w:rsid w:val="009C470C"/>
    <w:rPr>
      <w:rFonts w:asciiTheme="majorHAnsi" w:eastAsiaTheme="majorEastAsia" w:hAnsiTheme="majorHAnsi" w:cstheme="majorBidi"/>
      <w:color w:val="5C5C5C" w:themeColor="text1" w:themeTint="D8"/>
      <w:sz w:val="21"/>
      <w:szCs w:val="21"/>
    </w:rPr>
  </w:style>
  <w:style w:type="character" w:customStyle="1" w:styleId="Rubrik9Char">
    <w:name w:val="Rubrik 9 Char"/>
    <w:link w:val="Rubrik9"/>
    <w:rsid w:val="009C470C"/>
    <w:rPr>
      <w:rFonts w:asciiTheme="majorHAnsi" w:eastAsiaTheme="majorEastAsia" w:hAnsiTheme="majorHAnsi" w:cstheme="majorBidi"/>
      <w:i/>
      <w:iCs/>
      <w:color w:val="5C5C5C" w:themeColor="text1" w:themeTint="D8"/>
      <w:sz w:val="21"/>
      <w:szCs w:val="21"/>
    </w:rPr>
  </w:style>
  <w:style w:type="table" w:styleId="Oformateradtabell3">
    <w:name w:val="Plain Table 3"/>
    <w:basedOn w:val="Normaltabell"/>
    <w:uiPriority w:val="43"/>
    <w:rsid w:val="00B836BD"/>
    <w:pPr>
      <w:spacing w:after="0" w:line="240" w:lineRule="auto"/>
    </w:pPr>
    <w:tblPr>
      <w:tblStyleRowBandSize w:val="1"/>
      <w:tblStyleColBandSize w:val="1"/>
    </w:tblPr>
    <w:tblStylePr w:type="firstRow">
      <w:rPr>
        <w:b/>
        <w:bCs/>
        <w:caps/>
      </w:rPr>
      <w:tblPr/>
      <w:tcPr>
        <w:tcBorders>
          <w:bottom w:val="single" w:sz="4" w:space="0" w:color="9E9E9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E9E9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B836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2">
    <w:name w:val="Plain Table 2"/>
    <w:basedOn w:val="Normaltabell"/>
    <w:uiPriority w:val="42"/>
    <w:rsid w:val="009C470C"/>
    <w:pPr>
      <w:spacing w:after="0" w:line="240" w:lineRule="auto"/>
    </w:pPr>
    <w:rPr>
      <w:lang w:val="en-GB" w:eastAsia="en-GB"/>
    </w:rPr>
    <w:tblPr>
      <w:tblStyleRowBandSize w:val="1"/>
      <w:tblStyleColBandSize w:val="1"/>
      <w:tblBorders>
        <w:top w:val="single" w:sz="4" w:space="0" w:color="9E9E9E" w:themeColor="text1" w:themeTint="80"/>
        <w:bottom w:val="single" w:sz="4" w:space="0" w:color="9E9E9E" w:themeColor="text1" w:themeTint="80"/>
      </w:tblBorders>
    </w:tblPr>
    <w:tblStylePr w:type="firstRow">
      <w:rPr>
        <w:b/>
        <w:bCs/>
      </w:rPr>
      <w:tblPr/>
      <w:tcPr>
        <w:tcBorders>
          <w:bottom w:val="single" w:sz="4" w:space="0" w:color="9E9E9E" w:themeColor="text1" w:themeTint="80"/>
        </w:tcBorders>
      </w:tcPr>
    </w:tblStylePr>
    <w:tblStylePr w:type="lastRow">
      <w:rPr>
        <w:b/>
        <w:bCs/>
      </w:rPr>
      <w:tblPr/>
      <w:tcPr>
        <w:tcBorders>
          <w:top w:val="single" w:sz="4" w:space="0" w:color="9E9E9E" w:themeColor="text1" w:themeTint="80"/>
        </w:tcBorders>
      </w:tcPr>
    </w:tblStylePr>
    <w:tblStylePr w:type="firstCol">
      <w:rPr>
        <w:b/>
        <w:bCs/>
      </w:rPr>
    </w:tblStylePr>
    <w:tblStylePr w:type="lastCol">
      <w:rPr>
        <w:b/>
        <w:bCs/>
      </w:rPr>
    </w:tblStylePr>
    <w:tblStylePr w:type="band1Vert">
      <w:tblPr/>
      <w:tcPr>
        <w:tcBorders>
          <w:left w:val="single" w:sz="4" w:space="0" w:color="9E9E9E" w:themeColor="text1" w:themeTint="80"/>
          <w:right w:val="single" w:sz="4" w:space="0" w:color="9E9E9E" w:themeColor="text1" w:themeTint="80"/>
        </w:tcBorders>
      </w:tcPr>
    </w:tblStylePr>
    <w:tblStylePr w:type="band2Vert">
      <w:tblPr/>
      <w:tcPr>
        <w:tcBorders>
          <w:left w:val="single" w:sz="4" w:space="0" w:color="9E9E9E" w:themeColor="text1" w:themeTint="80"/>
          <w:right w:val="single" w:sz="4" w:space="0" w:color="9E9E9E" w:themeColor="text1" w:themeTint="80"/>
        </w:tcBorders>
      </w:tcPr>
    </w:tblStylePr>
    <w:tblStylePr w:type="band1Horz">
      <w:tblPr/>
      <w:tcPr>
        <w:tcBorders>
          <w:top w:val="single" w:sz="4" w:space="0" w:color="9E9E9E" w:themeColor="text1" w:themeTint="80"/>
          <w:bottom w:val="single" w:sz="4" w:space="0" w:color="9E9E9E" w:themeColor="text1" w:themeTint="80"/>
        </w:tcBorders>
      </w:tcPr>
    </w:tblStylePr>
  </w:style>
  <w:style w:type="character" w:styleId="Platshllartext">
    <w:name w:val="Placeholder Text"/>
    <w:basedOn w:val="Standardstycketeckensnitt"/>
    <w:uiPriority w:val="99"/>
    <w:semiHidden/>
    <w:rsid w:val="00B53ECC"/>
    <w:rPr>
      <w:color w:val="808080"/>
    </w:rPr>
  </w:style>
  <w:style w:type="table" w:styleId="Oformateradtabell4">
    <w:name w:val="Plain Table 4"/>
    <w:basedOn w:val="Normaltabell"/>
    <w:uiPriority w:val="44"/>
    <w:rsid w:val="00E55D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piatillnamn">
    <w:name w:val="Kopiatillnamn"/>
    <w:basedOn w:val="Ledord"/>
    <w:semiHidden/>
    <w:rsid w:val="008B6D4A"/>
    <w:pPr>
      <w:spacing w:line="240" w:lineRule="auto"/>
    </w:pPr>
  </w:style>
  <w:style w:type="numbering" w:customStyle="1" w:styleId="FormatmallPunktlista11pt">
    <w:name w:val="Formatmall Punktlista 11 pt"/>
    <w:basedOn w:val="Ingenlista"/>
    <w:semiHidden/>
    <w:rsid w:val="008B6D4A"/>
    <w:pPr>
      <w:numPr>
        <w:numId w:val="28"/>
      </w:numPr>
    </w:pPr>
  </w:style>
  <w:style w:type="paragraph" w:customStyle="1" w:styleId="SLBrdtext">
    <w:name w:val="SL Brödtext"/>
    <w:semiHidden/>
    <w:rsid w:val="008B6D4A"/>
    <w:pPr>
      <w:spacing w:after="60" w:line="240" w:lineRule="auto"/>
    </w:pPr>
    <w:rPr>
      <w:rFonts w:ascii="Arial" w:eastAsia="Times New Roman" w:hAnsi="Arial" w:cs="Times New Roman"/>
      <w:szCs w:val="20"/>
      <w:lang w:eastAsia="en-US"/>
    </w:rPr>
  </w:style>
  <w:style w:type="paragraph" w:customStyle="1" w:styleId="Tabellrubrik">
    <w:name w:val="Tabellrubrik"/>
    <w:basedOn w:val="Normal"/>
    <w:rsid w:val="008B6D4A"/>
    <w:pPr>
      <w:spacing w:before="60" w:after="60"/>
      <w:jc w:val="center"/>
    </w:pPr>
    <w:rPr>
      <w:b/>
    </w:rPr>
  </w:style>
  <w:style w:type="paragraph" w:customStyle="1" w:styleId="Tabellrubrikhgerstlld">
    <w:name w:val="Tabellrubrik högerställd"/>
    <w:basedOn w:val="Tabellrubrik"/>
    <w:semiHidden/>
    <w:rsid w:val="008B6D4A"/>
    <w:pPr>
      <w:spacing w:line="240" w:lineRule="exact"/>
      <w:jc w:val="left"/>
    </w:pPr>
    <w:rPr>
      <w:color w:val="969696"/>
    </w:rPr>
  </w:style>
  <w:style w:type="paragraph" w:styleId="Fotnotstext">
    <w:name w:val="footnote text"/>
    <w:basedOn w:val="Normal"/>
    <w:link w:val="FotnotstextChar"/>
    <w:semiHidden/>
    <w:rsid w:val="008B6D4A"/>
    <w:rPr>
      <w:sz w:val="20"/>
      <w:szCs w:val="20"/>
    </w:rPr>
  </w:style>
  <w:style w:type="character" w:customStyle="1" w:styleId="FotnotstextChar">
    <w:name w:val="Fotnotstext Char"/>
    <w:basedOn w:val="Standardstycketeckensnitt"/>
    <w:link w:val="Fotnotstext"/>
    <w:semiHidden/>
    <w:rsid w:val="008B6D4A"/>
    <w:rPr>
      <w:rFonts w:eastAsia="Times New Roman" w:cs="Times New Roman"/>
      <w:sz w:val="20"/>
      <w:szCs w:val="20"/>
      <w:lang w:eastAsia="en-US"/>
    </w:rPr>
  </w:style>
  <w:style w:type="character" w:styleId="Fotnotsreferens">
    <w:name w:val="footnote reference"/>
    <w:basedOn w:val="Standardstycketeckensnitt"/>
    <w:semiHidden/>
    <w:rsid w:val="008B6D4A"/>
    <w:rPr>
      <w:vertAlign w:val="superscript"/>
    </w:rPr>
  </w:style>
  <w:style w:type="paragraph" w:customStyle="1" w:styleId="Tabellbild">
    <w:name w:val="Tabellbild"/>
    <w:basedOn w:val="Tabellrubrikhgerstlld"/>
    <w:semiHidden/>
    <w:rsid w:val="008B6D4A"/>
    <w:pPr>
      <w:spacing w:line="240" w:lineRule="auto"/>
    </w:pPr>
  </w:style>
  <w:style w:type="paragraph" w:customStyle="1" w:styleId="Titel">
    <w:name w:val="Titel"/>
    <w:basedOn w:val="Normal"/>
    <w:next w:val="Normal"/>
    <w:rsid w:val="008B6D4A"/>
    <w:pPr>
      <w:keepNext/>
      <w:spacing w:after="160"/>
    </w:pPr>
    <w:rPr>
      <w:rFonts w:ascii="Cambria" w:hAnsi="Cambria" w:cs="Arial"/>
      <w:b/>
      <w:bCs/>
      <w:color w:val="244061"/>
      <w:kern w:val="28"/>
      <w:sz w:val="36"/>
      <w:szCs w:val="36"/>
    </w:rPr>
  </w:style>
  <w:style w:type="numbering" w:styleId="111111">
    <w:name w:val="Outline List 2"/>
    <w:basedOn w:val="Ingenlista"/>
    <w:semiHidden/>
    <w:rsid w:val="008B6D4A"/>
    <w:pPr>
      <w:numPr>
        <w:numId w:val="29"/>
      </w:numPr>
    </w:pPr>
  </w:style>
  <w:style w:type="numbering" w:styleId="1ai">
    <w:name w:val="Outline List 1"/>
    <w:basedOn w:val="Ingenlista"/>
    <w:semiHidden/>
    <w:rsid w:val="008B6D4A"/>
    <w:pPr>
      <w:numPr>
        <w:numId w:val="30"/>
      </w:numPr>
    </w:pPr>
  </w:style>
  <w:style w:type="paragraph" w:styleId="Adress-brev">
    <w:name w:val="envelope address"/>
    <w:basedOn w:val="Normal"/>
    <w:semiHidden/>
    <w:rsid w:val="008B6D4A"/>
    <w:pPr>
      <w:framePr w:w="7938" w:h="1984" w:hRule="exact" w:hSpace="141" w:wrap="auto" w:hAnchor="page" w:xAlign="center" w:yAlign="bottom"/>
      <w:ind w:left="2880"/>
    </w:pPr>
    <w:rPr>
      <w:rFonts w:cs="Arial"/>
    </w:rPr>
  </w:style>
  <w:style w:type="paragraph" w:styleId="Innehll4">
    <w:name w:val="toc 4"/>
    <w:basedOn w:val="Normal"/>
    <w:next w:val="Normal"/>
    <w:semiHidden/>
    <w:rsid w:val="008B6D4A"/>
    <w:pPr>
      <w:tabs>
        <w:tab w:val="left" w:pos="970"/>
        <w:tab w:val="right" w:leader="dot" w:pos="7643"/>
      </w:tabs>
      <w:spacing w:before="60" w:after="60"/>
    </w:pPr>
    <w:rPr>
      <w:sz w:val="20"/>
    </w:rPr>
  </w:style>
  <w:style w:type="paragraph" w:styleId="Innehll5">
    <w:name w:val="toc 5"/>
    <w:basedOn w:val="Normal"/>
    <w:next w:val="Normal"/>
    <w:semiHidden/>
    <w:rsid w:val="008B6D4A"/>
  </w:style>
  <w:style w:type="paragraph" w:styleId="Innehll6">
    <w:name w:val="toc 6"/>
    <w:basedOn w:val="Normal"/>
    <w:next w:val="Normal"/>
    <w:semiHidden/>
    <w:rsid w:val="008B6D4A"/>
  </w:style>
  <w:style w:type="paragraph" w:styleId="Innehll7">
    <w:name w:val="toc 7"/>
    <w:basedOn w:val="Normal"/>
    <w:next w:val="Normal"/>
    <w:semiHidden/>
    <w:rsid w:val="008B6D4A"/>
  </w:style>
  <w:style w:type="paragraph" w:styleId="Innehll8">
    <w:name w:val="toc 8"/>
    <w:basedOn w:val="Normal"/>
    <w:next w:val="Normal"/>
    <w:semiHidden/>
    <w:rsid w:val="008B6D4A"/>
  </w:style>
  <w:style w:type="paragraph" w:styleId="Innehll9">
    <w:name w:val="toc 9"/>
    <w:basedOn w:val="Normal"/>
    <w:next w:val="Normal"/>
    <w:semiHidden/>
    <w:rsid w:val="008B6D4A"/>
  </w:style>
  <w:style w:type="paragraph" w:customStyle="1" w:styleId="FormatmallSLBrdtextVnster0cmFrstaraden0cm">
    <w:name w:val="Formatmall SL Brödtext + Vänster:  0 cm Första raden:  0 cm"/>
    <w:basedOn w:val="Normal"/>
    <w:semiHidden/>
    <w:rsid w:val="008B6D4A"/>
    <w:pPr>
      <w:spacing w:after="60"/>
    </w:pPr>
    <w:rPr>
      <w:szCs w:val="20"/>
    </w:rPr>
  </w:style>
  <w:style w:type="paragraph" w:customStyle="1" w:styleId="EnhetAvdelning">
    <w:name w:val="EnhetAvdelning"/>
    <w:basedOn w:val="Sidhuvud"/>
    <w:rsid w:val="008B6D4A"/>
    <w:pPr>
      <w:spacing w:line="240" w:lineRule="exact"/>
    </w:pPr>
    <w:rPr>
      <w:b/>
      <w:color w:val="808080"/>
      <w:szCs w:val="20"/>
    </w:rPr>
  </w:style>
  <w:style w:type="paragraph" w:customStyle="1" w:styleId="Ledord">
    <w:name w:val="Ledord"/>
    <w:basedOn w:val="Sidhuvud"/>
    <w:next w:val="Sidhuvud"/>
    <w:semiHidden/>
    <w:rsid w:val="008B6D4A"/>
    <w:pPr>
      <w:spacing w:line="240" w:lineRule="exact"/>
    </w:pPr>
    <w:rPr>
      <w:sz w:val="14"/>
      <w:szCs w:val="20"/>
    </w:rPr>
  </w:style>
  <w:style w:type="paragraph" w:customStyle="1" w:styleId="Dokumenttyp">
    <w:name w:val="Dokumenttyp"/>
    <w:basedOn w:val="Sidhuvud"/>
    <w:semiHidden/>
    <w:rsid w:val="008B6D4A"/>
    <w:pPr>
      <w:spacing w:line="240" w:lineRule="exact"/>
      <w:jc w:val="right"/>
    </w:pPr>
    <w:rPr>
      <w:b/>
      <w:szCs w:val="20"/>
    </w:rPr>
  </w:style>
  <w:style w:type="paragraph" w:customStyle="1" w:styleId="Epost">
    <w:name w:val="Epost"/>
    <w:basedOn w:val="Sidhuvud"/>
    <w:rsid w:val="008B6D4A"/>
    <w:pPr>
      <w:spacing w:line="240" w:lineRule="exact"/>
    </w:pPr>
    <w:rPr>
      <w:sz w:val="18"/>
      <w:szCs w:val="20"/>
    </w:rPr>
  </w:style>
  <w:style w:type="paragraph" w:customStyle="1" w:styleId="Figurtext">
    <w:name w:val="Figurtext"/>
    <w:basedOn w:val="Normal"/>
    <w:rsid w:val="008B6D4A"/>
    <w:pPr>
      <w:spacing w:before="180" w:after="60"/>
    </w:pPr>
    <w:rPr>
      <w:i/>
      <w:sz w:val="18"/>
      <w:szCs w:val="18"/>
    </w:rPr>
  </w:style>
  <w:style w:type="paragraph" w:customStyle="1" w:styleId="Tabelltext0">
    <w:name w:val="Tabelltext"/>
    <w:basedOn w:val="Normal"/>
    <w:rsid w:val="008B6D4A"/>
    <w:pPr>
      <w:spacing w:before="40" w:after="40"/>
    </w:pPr>
    <w:rPr>
      <w:szCs w:val="22"/>
    </w:rPr>
  </w:style>
  <w:style w:type="character" w:styleId="Bokenstitel">
    <w:name w:val="Book Title"/>
    <w:basedOn w:val="Standardstycketeckensnitt"/>
    <w:qFormat/>
    <w:rsid w:val="008B6D4A"/>
    <w:rPr>
      <w:b/>
      <w:bCs/>
      <w:smallCaps/>
      <w:spacing w:val="5"/>
    </w:rPr>
  </w:style>
  <w:style w:type="paragraph" w:customStyle="1" w:styleId="Numlista1">
    <w:name w:val="Num lista 1"/>
    <w:basedOn w:val="Normal"/>
    <w:rsid w:val="008B6D4A"/>
    <w:pPr>
      <w:numPr>
        <w:numId w:val="31"/>
      </w:numPr>
    </w:pPr>
  </w:style>
  <w:style w:type="paragraph" w:customStyle="1" w:styleId="Numlista2">
    <w:name w:val="Num lista 2"/>
    <w:basedOn w:val="Numlista1"/>
    <w:rsid w:val="008B6D4A"/>
    <w:pPr>
      <w:numPr>
        <w:ilvl w:val="1"/>
      </w:numPr>
    </w:pPr>
  </w:style>
  <w:style w:type="paragraph" w:customStyle="1" w:styleId="Numlista3">
    <w:name w:val="Num lista 3"/>
    <w:basedOn w:val="Numlista2"/>
    <w:rsid w:val="008B6D4A"/>
    <w:pPr>
      <w:numPr>
        <w:ilvl w:val="2"/>
      </w:numPr>
    </w:pPr>
  </w:style>
  <w:style w:type="paragraph" w:customStyle="1" w:styleId="Numlista4">
    <w:name w:val="Num lista 4"/>
    <w:basedOn w:val="Numlista3"/>
    <w:semiHidden/>
    <w:rsid w:val="008B6D4A"/>
    <w:pPr>
      <w:numPr>
        <w:ilvl w:val="3"/>
      </w:numPr>
    </w:pPr>
  </w:style>
  <w:style w:type="paragraph" w:customStyle="1" w:styleId="oPunktlista1">
    <w:name w:val="o Punktlista 1"/>
    <w:basedOn w:val="Normal"/>
    <w:rsid w:val="008B6D4A"/>
    <w:pPr>
      <w:numPr>
        <w:numId w:val="32"/>
      </w:numPr>
    </w:pPr>
  </w:style>
  <w:style w:type="paragraph" w:customStyle="1" w:styleId="oPunktlista2">
    <w:name w:val="o Punktlista 2"/>
    <w:basedOn w:val="oPunktlista1"/>
    <w:rsid w:val="008B6D4A"/>
    <w:pPr>
      <w:numPr>
        <w:ilvl w:val="1"/>
      </w:numPr>
    </w:pPr>
  </w:style>
  <w:style w:type="paragraph" w:customStyle="1" w:styleId="oPunktlista3">
    <w:name w:val="o Punktlista 3"/>
    <w:basedOn w:val="oPunktlista2"/>
    <w:rsid w:val="008B6D4A"/>
    <w:pPr>
      <w:numPr>
        <w:ilvl w:val="2"/>
      </w:numPr>
    </w:pPr>
  </w:style>
  <w:style w:type="paragraph" w:customStyle="1" w:styleId="oPunktlista4">
    <w:name w:val="o Punktlista 4"/>
    <w:basedOn w:val="oPunktlista3"/>
    <w:semiHidden/>
    <w:rsid w:val="008B6D4A"/>
    <w:pPr>
      <w:numPr>
        <w:ilvl w:val="3"/>
      </w:numPr>
    </w:pPr>
  </w:style>
  <w:style w:type="paragraph" w:customStyle="1" w:styleId="Strecklista1">
    <w:name w:val="Strecklista 1"/>
    <w:basedOn w:val="Normal"/>
    <w:rsid w:val="008B6D4A"/>
    <w:pPr>
      <w:numPr>
        <w:numId w:val="33"/>
      </w:numPr>
    </w:pPr>
  </w:style>
  <w:style w:type="paragraph" w:customStyle="1" w:styleId="Strecklista2">
    <w:name w:val="Strecklista 2"/>
    <w:basedOn w:val="Strecklista1"/>
    <w:rsid w:val="008B6D4A"/>
    <w:pPr>
      <w:numPr>
        <w:ilvl w:val="1"/>
      </w:numPr>
    </w:pPr>
  </w:style>
  <w:style w:type="paragraph" w:customStyle="1" w:styleId="Strecklista3">
    <w:name w:val="Strecklista 3"/>
    <w:basedOn w:val="Strecklista2"/>
    <w:rsid w:val="008B6D4A"/>
    <w:pPr>
      <w:numPr>
        <w:ilvl w:val="2"/>
      </w:numPr>
    </w:pPr>
  </w:style>
  <w:style w:type="paragraph" w:customStyle="1" w:styleId="Strecklista4">
    <w:name w:val="Strecklista 4"/>
    <w:basedOn w:val="Strecklista3"/>
    <w:semiHidden/>
    <w:rsid w:val="008B6D4A"/>
    <w:pPr>
      <w:numPr>
        <w:ilvl w:val="3"/>
      </w:numPr>
    </w:pPr>
  </w:style>
  <w:style w:type="paragraph" w:customStyle="1" w:styleId="Att-stycke">
    <w:name w:val="Att- stycke"/>
    <w:basedOn w:val="Normal"/>
    <w:rsid w:val="008B6D4A"/>
    <w:pPr>
      <w:tabs>
        <w:tab w:val="left" w:pos="544"/>
      </w:tabs>
      <w:ind w:left="544" w:hanging="544"/>
    </w:pPr>
  </w:style>
  <w:style w:type="paragraph" w:customStyle="1" w:styleId="Numrubr1">
    <w:name w:val="Num rubr 1"/>
    <w:basedOn w:val="Rubrik1"/>
    <w:next w:val="Normal"/>
    <w:rsid w:val="008B6D4A"/>
    <w:pPr>
      <w:keepLines w:val="0"/>
      <w:tabs>
        <w:tab w:val="num" w:pos="-31680"/>
      </w:tabs>
      <w:spacing w:before="0" w:after="120"/>
      <w:ind w:left="907" w:hanging="907"/>
    </w:pPr>
    <w:rPr>
      <w:rFonts w:asciiTheme="majorHAnsi" w:eastAsia="Times New Roman" w:hAnsiTheme="majorHAnsi" w:cs="Arial"/>
      <w:b/>
      <w:color w:val="244061"/>
      <w:kern w:val="32"/>
      <w:sz w:val="26"/>
      <w:szCs w:val="26"/>
    </w:rPr>
  </w:style>
  <w:style w:type="paragraph" w:customStyle="1" w:styleId="Numrubr2">
    <w:name w:val="Num rubr 2"/>
    <w:basedOn w:val="Rubrik2"/>
    <w:next w:val="Normal"/>
    <w:rsid w:val="008B6D4A"/>
    <w:pPr>
      <w:keepLines w:val="0"/>
      <w:tabs>
        <w:tab w:val="num" w:pos="-31680"/>
      </w:tabs>
      <w:spacing w:before="0" w:after="120"/>
      <w:ind w:left="907" w:hanging="907"/>
    </w:pPr>
    <w:rPr>
      <w:rFonts w:asciiTheme="majorHAnsi" w:eastAsia="Times New Roman" w:hAnsiTheme="majorHAnsi" w:cs="Arial"/>
      <w:b/>
      <w:bCs/>
      <w:iCs/>
      <w:color w:val="244061"/>
      <w:kern w:val="32"/>
      <w:szCs w:val="24"/>
    </w:rPr>
  </w:style>
  <w:style w:type="paragraph" w:customStyle="1" w:styleId="Numrubr3">
    <w:name w:val="Num rubr 3"/>
    <w:basedOn w:val="Rubrik3"/>
    <w:next w:val="Normal"/>
    <w:rsid w:val="008B6D4A"/>
    <w:pPr>
      <w:numPr>
        <w:ilvl w:val="0"/>
        <w:numId w:val="0"/>
      </w:numPr>
      <w:tabs>
        <w:tab w:val="num" w:pos="-31680"/>
      </w:tabs>
      <w:spacing w:before="0" w:after="120"/>
      <w:ind w:left="907" w:hanging="907"/>
    </w:pPr>
    <w:rPr>
      <w:rFonts w:asciiTheme="majorHAnsi" w:hAnsiTheme="majorHAnsi" w:cs="Arial"/>
      <w:iCs/>
      <w:kern w:val="32"/>
      <w:szCs w:val="26"/>
    </w:rPr>
  </w:style>
  <w:style w:type="paragraph" w:customStyle="1" w:styleId="Numrubr4">
    <w:name w:val="Num rubr 4"/>
    <w:basedOn w:val="Rubrik4"/>
    <w:next w:val="Normal"/>
    <w:rsid w:val="008B6D4A"/>
    <w:pPr>
      <w:keepLines w:val="0"/>
      <w:tabs>
        <w:tab w:val="num" w:pos="-31680"/>
      </w:tabs>
      <w:spacing w:before="0" w:after="120"/>
      <w:ind w:left="907" w:hanging="907"/>
    </w:pPr>
    <w:rPr>
      <w:rFonts w:asciiTheme="minorHAnsi" w:eastAsia="Times New Roman" w:hAnsiTheme="minorHAnsi" w:cs="Times New Roman"/>
      <w:bCs/>
      <w:i w:val="0"/>
      <w:iCs w:val="0"/>
      <w:color w:val="auto"/>
      <w:szCs w:val="28"/>
    </w:rPr>
  </w:style>
  <w:style w:type="paragraph" w:customStyle="1" w:styleId="Default">
    <w:name w:val="Default"/>
    <w:rsid w:val="008B6D4A"/>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customStyle="1" w:styleId="Normal1">
    <w:name w:val="Normal1"/>
    <w:basedOn w:val="Normal"/>
    <w:link w:val="NormalChar"/>
    <w:rsid w:val="008B6D4A"/>
  </w:style>
  <w:style w:type="character" w:customStyle="1" w:styleId="NormalChar">
    <w:name w:val="Normal Char"/>
    <w:basedOn w:val="Standardstycketeckensnitt"/>
    <w:link w:val="Normal1"/>
    <w:rsid w:val="008B6D4A"/>
    <w:rPr>
      <w:rFonts w:eastAsia="Times New Roman" w:cs="Times New Roman"/>
      <w:szCs w:val="24"/>
      <w:lang w:eastAsia="en-US"/>
    </w:rPr>
  </w:style>
  <w:style w:type="paragraph" w:styleId="Revision">
    <w:name w:val="Revision"/>
    <w:hidden/>
    <w:uiPriority w:val="99"/>
    <w:semiHidden/>
    <w:rsid w:val="008B6D4A"/>
    <w:pPr>
      <w:spacing w:after="0" w:line="240" w:lineRule="auto"/>
    </w:pPr>
    <w:rPr>
      <w:rFonts w:eastAsia="Times New Roman" w:cs="Times New Roman"/>
      <w:szCs w:val="24"/>
      <w:lang w:eastAsia="en-US"/>
    </w:rPr>
  </w:style>
  <w:style w:type="paragraph" w:styleId="Normalwebb">
    <w:name w:val="Normal (Web)"/>
    <w:basedOn w:val="Normal"/>
    <w:uiPriority w:val="99"/>
    <w:semiHidden/>
    <w:unhideWhenUsed/>
    <w:rsid w:val="008B6D4A"/>
    <w:pPr>
      <w:spacing w:before="100" w:beforeAutospacing="1" w:after="100" w:afterAutospacing="1"/>
    </w:pPr>
    <w:rPr>
      <w:rFonts w:ascii="Times New Roman" w:eastAsiaTheme="minorEastAsia" w:hAnsi="Times New Roman"/>
      <w:sz w:val="24"/>
      <w:lang w:eastAsia="sv-SE"/>
    </w:rPr>
  </w:style>
  <w:style w:type="paragraph" w:styleId="Innehllsfrteckningsrubrik">
    <w:name w:val="TOC Heading"/>
    <w:basedOn w:val="Rubrik1"/>
    <w:next w:val="Normal"/>
    <w:uiPriority w:val="39"/>
    <w:unhideWhenUsed/>
    <w:qFormat/>
    <w:rsid w:val="008B6D4A"/>
    <w:pPr>
      <w:outlineLvl w:val="9"/>
    </w:pPr>
    <w:rPr>
      <w:rFonts w:asciiTheme="majorHAnsi" w:hAnsiTheme="majorHAnsi"/>
      <w:color w:val="959E00" w:themeColor="accent1" w:themeShade="BF"/>
      <w:sz w:val="32"/>
    </w:rPr>
  </w:style>
  <w:style w:type="paragraph" w:customStyle="1" w:styleId="CM1">
    <w:name w:val="CM1"/>
    <w:basedOn w:val="Default"/>
    <w:next w:val="Default"/>
    <w:uiPriority w:val="99"/>
    <w:rsid w:val="008B6D4A"/>
    <w:rPr>
      <w:rFonts w:ascii="EUAlbertina" w:hAnsi="EUAlbertina" w:cs="Times New Roman"/>
      <w:color w:val="auto"/>
      <w:lang w:val="sv-SE" w:eastAsia="sv-SE"/>
    </w:rPr>
  </w:style>
  <w:style w:type="paragraph" w:customStyle="1" w:styleId="CM3">
    <w:name w:val="CM3"/>
    <w:basedOn w:val="Default"/>
    <w:next w:val="Default"/>
    <w:uiPriority w:val="99"/>
    <w:rsid w:val="008B6D4A"/>
    <w:rPr>
      <w:rFonts w:ascii="EUAlbertina" w:hAnsi="EUAlbertina" w:cs="Times New Roman"/>
      <w:color w:val="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transitio.se" TargetMode="External"/><Relationship Id="rId2" Type="http://schemas.openxmlformats.org/officeDocument/2006/relationships/hyperlink" Target="mailto:info@transitio.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transitio.se" TargetMode="External"/><Relationship Id="rId1" Type="http://schemas.openxmlformats.org/officeDocument/2006/relationships/hyperlink" Target="mailto:info@transiti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angantyr\Transitio%20AB\Transitio%20AB%20-%20Dokument\St&#246;d%20i%20arbetet\Grafisk%20profil\Mallar\WORD\Mall%20PM.dotx" TargetMode="External"/></Relationships>
</file>

<file path=word/theme/theme1.xml><?xml version="1.0" encoding="utf-8"?>
<a:theme xmlns:a="http://schemas.openxmlformats.org/drawingml/2006/main" name="Transitio tema">
  <a:themeElements>
    <a:clrScheme name="Transitio template">
      <a:dk1>
        <a:srgbClr val="3F3F3F"/>
      </a:dk1>
      <a:lt1>
        <a:sysClr val="window" lastClr="FFFFFF"/>
      </a:lt1>
      <a:dk2>
        <a:srgbClr val="44546A"/>
      </a:dk2>
      <a:lt2>
        <a:srgbClr val="E7E6E6"/>
      </a:lt2>
      <a:accent1>
        <a:srgbClr val="C8D400"/>
      </a:accent1>
      <a:accent2>
        <a:srgbClr val="3ABFF0"/>
      </a:accent2>
      <a:accent3>
        <a:srgbClr val="C6C6C6"/>
      </a:accent3>
      <a:accent4>
        <a:srgbClr val="F2E500"/>
      </a:accent4>
      <a:accent5>
        <a:srgbClr val="0077A4"/>
      </a:accent5>
      <a:accent6>
        <a:srgbClr val="9D9D9C"/>
      </a:accent6>
      <a:hlink>
        <a:srgbClr val="0563C1"/>
      </a:hlink>
      <a:folHlink>
        <a:srgbClr val="954F72"/>
      </a:folHlink>
    </a:clrScheme>
    <a:fontScheme name="Transitio template">
      <a:majorFont>
        <a:latin typeface="Montserrat"/>
        <a:ea typeface=""/>
        <a:cs typeface=""/>
      </a:majorFont>
      <a:minorFont>
        <a:latin typeface="Montserrat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varig xmlns="e98419c0-98c2-45c3-8822-aa2ca9762593">
      <UserInfo>
        <DisplayName/>
        <AccountId xsi:nil="true"/>
        <AccountType/>
      </UserInfo>
    </Ansvarig>
    <SharedWithUsers xmlns="23fe79f3-e2f9-4924-a5dc-9979f53296b3">
      <UserInfo>
        <DisplayName>Agnes Ekendahl</DisplayName>
        <AccountId>265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8B6389590FDA0418D26385B7C2D5F8B" ma:contentTypeVersion="16" ma:contentTypeDescription="Skapa ett nytt dokument." ma:contentTypeScope="" ma:versionID="f2c655b595993c5172e17b7f412187ab">
  <xsd:schema xmlns:xsd="http://www.w3.org/2001/XMLSchema" xmlns:xs="http://www.w3.org/2001/XMLSchema" xmlns:p="http://schemas.microsoft.com/office/2006/metadata/properties" xmlns:ns2="e98419c0-98c2-45c3-8822-aa2ca9762593" xmlns:ns3="23fe79f3-e2f9-4924-a5dc-9979f53296b3" targetNamespace="http://schemas.microsoft.com/office/2006/metadata/properties" ma:root="true" ma:fieldsID="a8fe16cce0b251cf75d2de7e35a2bc6f" ns2:_="" ns3:_="">
    <xsd:import namespace="e98419c0-98c2-45c3-8822-aa2ca9762593"/>
    <xsd:import namespace="23fe79f3-e2f9-4924-a5dc-9979f5329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Ansvari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419c0-98c2-45c3-8822-aa2ca97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nsvarig" ma:index="20" nillable="true" ma:displayName="Ansvarig" ma:description="Ansvarig ska se till att dokumentet hålls uppdaterat" ma:format="Dropdown" ma:list="UserInfo" ma:SharePointGroup="0"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e79f3-e2f9-4924-a5dc-9979f53296b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3BF0F-51C7-490D-A6D7-07D0C2FED916}">
  <ds:schemaRefs>
    <ds:schemaRef ds:uri="http://schemas.microsoft.com/office/2006/metadata/properties"/>
    <ds:schemaRef ds:uri="http://schemas.microsoft.com/office/infopath/2007/PartnerControls"/>
    <ds:schemaRef ds:uri="e98419c0-98c2-45c3-8822-aa2ca9762593"/>
    <ds:schemaRef ds:uri="23fe79f3-e2f9-4924-a5dc-9979f53296b3"/>
  </ds:schemaRefs>
</ds:datastoreItem>
</file>

<file path=customXml/itemProps2.xml><?xml version="1.0" encoding="utf-8"?>
<ds:datastoreItem xmlns:ds="http://schemas.openxmlformats.org/officeDocument/2006/customXml" ds:itemID="{9E2C70CB-04D2-4B05-9DF0-5F463553AED5}">
  <ds:schemaRefs>
    <ds:schemaRef ds:uri="http://schemas.openxmlformats.org/officeDocument/2006/bibliography"/>
  </ds:schemaRefs>
</ds:datastoreItem>
</file>

<file path=customXml/itemProps3.xml><?xml version="1.0" encoding="utf-8"?>
<ds:datastoreItem xmlns:ds="http://schemas.openxmlformats.org/officeDocument/2006/customXml" ds:itemID="{91747D60-3FDE-40EE-8FEB-7DF33026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419c0-98c2-45c3-8822-aa2ca9762593"/>
    <ds:schemaRef ds:uri="23fe79f3-e2f9-4924-a5dc-9979f5329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99241-8287-46B9-BE95-506B11991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PM</Template>
  <TotalTime>0</TotalTime>
  <Pages>16</Pages>
  <Words>2804</Words>
  <Characters>14862</Characters>
  <Application>Microsoft Office Word</Application>
  <DocSecurity>0</DocSecurity>
  <Lines>123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Transitio</Company>
  <LinksUpToDate>false</LinksUpToDate>
  <CharactersWithSpaces>17631</CharactersWithSpaces>
  <SharedDoc>false</SharedDoc>
  <HLinks>
    <vt:vector size="36" baseType="variant">
      <vt:variant>
        <vt:i4>2031649</vt:i4>
      </vt:variant>
      <vt:variant>
        <vt:i4>33</vt:i4>
      </vt:variant>
      <vt:variant>
        <vt:i4>0</vt:i4>
      </vt:variant>
      <vt:variant>
        <vt:i4>5</vt:i4>
      </vt:variant>
      <vt:variant>
        <vt:lpwstr>mailto:je@transitio.se</vt:lpwstr>
      </vt:variant>
      <vt:variant>
        <vt:lpwstr/>
      </vt:variant>
      <vt:variant>
        <vt:i4>1966132</vt:i4>
      </vt:variant>
      <vt:variant>
        <vt:i4>26</vt:i4>
      </vt:variant>
      <vt:variant>
        <vt:i4>0</vt:i4>
      </vt:variant>
      <vt:variant>
        <vt:i4>5</vt:i4>
      </vt:variant>
      <vt:variant>
        <vt:lpwstr/>
      </vt:variant>
      <vt:variant>
        <vt:lpwstr>_Toc496701668</vt:lpwstr>
      </vt:variant>
      <vt:variant>
        <vt:i4>1966132</vt:i4>
      </vt:variant>
      <vt:variant>
        <vt:i4>20</vt:i4>
      </vt:variant>
      <vt:variant>
        <vt:i4>0</vt:i4>
      </vt:variant>
      <vt:variant>
        <vt:i4>5</vt:i4>
      </vt:variant>
      <vt:variant>
        <vt:lpwstr/>
      </vt:variant>
      <vt:variant>
        <vt:lpwstr>_Toc496701667</vt:lpwstr>
      </vt:variant>
      <vt:variant>
        <vt:i4>1966132</vt:i4>
      </vt:variant>
      <vt:variant>
        <vt:i4>14</vt:i4>
      </vt:variant>
      <vt:variant>
        <vt:i4>0</vt:i4>
      </vt:variant>
      <vt:variant>
        <vt:i4>5</vt:i4>
      </vt:variant>
      <vt:variant>
        <vt:lpwstr/>
      </vt:variant>
      <vt:variant>
        <vt:lpwstr>_Toc496701666</vt:lpwstr>
      </vt:variant>
      <vt:variant>
        <vt:i4>1966132</vt:i4>
      </vt:variant>
      <vt:variant>
        <vt:i4>8</vt:i4>
      </vt:variant>
      <vt:variant>
        <vt:i4>0</vt:i4>
      </vt:variant>
      <vt:variant>
        <vt:i4>5</vt:i4>
      </vt:variant>
      <vt:variant>
        <vt:lpwstr/>
      </vt:variant>
      <vt:variant>
        <vt:lpwstr>_Toc496701665</vt:lpwstr>
      </vt:variant>
      <vt:variant>
        <vt:i4>1966132</vt:i4>
      </vt:variant>
      <vt:variant>
        <vt:i4>2</vt:i4>
      </vt:variant>
      <vt:variant>
        <vt:i4>0</vt:i4>
      </vt:variant>
      <vt:variant>
        <vt:i4>5</vt:i4>
      </vt:variant>
      <vt:variant>
        <vt:lpwstr/>
      </vt:variant>
      <vt:variant>
        <vt:lpwstr>_Toc496701664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Angantyr</dc:creator>
  <cp:keywords/>
  <cp:lastModifiedBy>Maria Lundgren</cp:lastModifiedBy>
  <cp:revision>2</cp:revision>
  <cp:lastPrinted>2017-08-17T05:19:00Z</cp:lastPrinted>
  <dcterms:created xsi:type="dcterms:W3CDTF">2022-01-19T07:25:00Z</dcterms:created>
  <dcterms:modified xsi:type="dcterms:W3CDTF">2022-01-19T07:25:00Z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0x01010038B6389590FDA0418D26385B7C2D5F8B</vt:lpwstr>
  </property>
</Properties>
</file>